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EB5BC0" w:rsidRDefault="001A31F3" w:rsidP="001A31F3">
      <w:pPr>
        <w:jc w:val="center"/>
        <w:rPr>
          <w:sz w:val="28"/>
          <w:szCs w:val="28"/>
        </w:rPr>
      </w:pPr>
      <w:r w:rsidRPr="00EB5BC0">
        <w:rPr>
          <w:sz w:val="28"/>
          <w:szCs w:val="28"/>
        </w:rPr>
        <w:t>Military Service Record</w:t>
      </w:r>
    </w:p>
    <w:p w:rsidR="00E07301" w:rsidRPr="00EB5BC0" w:rsidRDefault="00E07301" w:rsidP="00E07301">
      <w:pPr>
        <w:rPr>
          <w:sz w:val="28"/>
          <w:szCs w:val="28"/>
        </w:rPr>
      </w:pPr>
    </w:p>
    <w:p w:rsidR="00E07301" w:rsidRPr="00EB5BC0" w:rsidRDefault="00025286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This is the Military Service Record of </w:t>
      </w:r>
      <w:r w:rsidR="00645C5A" w:rsidRPr="00B16859">
        <w:rPr>
          <w:b/>
          <w:sz w:val="28"/>
          <w:szCs w:val="28"/>
        </w:rPr>
        <w:t xml:space="preserve">John Francis </w:t>
      </w:r>
      <w:proofErr w:type="spellStart"/>
      <w:r w:rsidR="00645C5A" w:rsidRPr="00B16859">
        <w:rPr>
          <w:b/>
          <w:sz w:val="28"/>
          <w:szCs w:val="28"/>
        </w:rPr>
        <w:t>Carini</w:t>
      </w:r>
      <w:proofErr w:type="spellEnd"/>
      <w:r w:rsidR="00645C5A" w:rsidRPr="00EB5BC0">
        <w:rPr>
          <w:sz w:val="28"/>
          <w:szCs w:val="28"/>
        </w:rPr>
        <w:tab/>
      </w:r>
      <w:r w:rsidR="006E60B1" w:rsidRPr="00EB5BC0">
        <w:rPr>
          <w:sz w:val="28"/>
          <w:szCs w:val="28"/>
        </w:rPr>
        <w:tab/>
      </w:r>
      <w:r w:rsidR="006E60B1" w:rsidRPr="00EB5BC0">
        <w:rPr>
          <w:sz w:val="28"/>
          <w:szCs w:val="28"/>
        </w:rPr>
        <w:tab/>
      </w:r>
    </w:p>
    <w:p w:rsidR="00025286" w:rsidRDefault="00025286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Born on </w:t>
      </w:r>
      <w:sdt>
        <w:sdtPr>
          <w:rPr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645C5A" w:rsidRPr="00EB5BC0">
            <w:rPr>
              <w:sz w:val="28"/>
              <w:szCs w:val="28"/>
            </w:rPr>
            <w:t>July</w:t>
          </w:r>
        </w:sdtContent>
      </w:sdt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>
            <w:rPr>
              <w:sz w:val="28"/>
              <w:szCs w:val="28"/>
            </w:rPr>
            <w:t>7,</w:t>
          </w:r>
        </w:sdtContent>
      </w:sdt>
      <w:r w:rsidR="000D04FE"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1895</w:t>
          </w:r>
          <w:r>
            <w:rPr>
              <w:sz w:val="28"/>
              <w:szCs w:val="28"/>
            </w:rPr>
            <w:t xml:space="preserve"> in </w:t>
          </w:r>
        </w:sdtContent>
      </w:sdt>
      <w:sdt>
        <w:sdtPr>
          <w:rPr>
            <w:sz w:val="28"/>
            <w:szCs w:val="28"/>
          </w:rPr>
          <w:id w:val="-1647114002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Chester</w:t>
          </w:r>
          <w:r>
            <w:rPr>
              <w:sz w:val="28"/>
              <w:szCs w:val="28"/>
            </w:rPr>
            <w:t xml:space="preserve">, Connecticut in </w:t>
          </w:r>
          <w:r w:rsidR="00CF00AC" w:rsidRPr="00EB5BC0">
            <w:rPr>
              <w:sz w:val="28"/>
              <w:szCs w:val="28"/>
            </w:rPr>
            <w:t>Middlesex</w:t>
          </w:r>
          <w:r>
            <w:rPr>
              <w:sz w:val="28"/>
              <w:szCs w:val="28"/>
            </w:rPr>
            <w:t xml:space="preserve"> County in the United States </w:t>
          </w:r>
        </w:sdtContent>
      </w:sdt>
      <w:r w:rsidR="000D04FE" w:rsidRPr="00EB5BC0">
        <w:rPr>
          <w:sz w:val="28"/>
          <w:szCs w:val="28"/>
        </w:rPr>
        <w:t xml:space="preserve"> </w:t>
      </w:r>
    </w:p>
    <w:p w:rsidR="000D04FE" w:rsidRPr="00EB5BC0" w:rsidRDefault="00025286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Fathers </w:t>
      </w:r>
      <w:r w:rsidR="00083437" w:rsidRPr="00EB5BC0">
        <w:rPr>
          <w:sz w:val="28"/>
          <w:szCs w:val="28"/>
        </w:rPr>
        <w:t xml:space="preserve">Name: </w:t>
      </w:r>
      <w:r w:rsidR="00CF00AC" w:rsidRPr="00EB5BC0">
        <w:rPr>
          <w:sz w:val="28"/>
          <w:szCs w:val="28"/>
        </w:rPr>
        <w:t xml:space="preserve">Frank </w:t>
      </w:r>
      <w:proofErr w:type="spellStart"/>
      <w:r w:rsidR="00CF00AC" w:rsidRPr="00EB5BC0">
        <w:rPr>
          <w:sz w:val="28"/>
          <w:szCs w:val="28"/>
        </w:rPr>
        <w:t>Carini</w:t>
      </w:r>
      <w:proofErr w:type="spellEnd"/>
      <w:r w:rsidR="00CF00AC" w:rsidRPr="00EB5BC0">
        <w:rPr>
          <w:sz w:val="28"/>
          <w:szCs w:val="28"/>
        </w:rPr>
        <w:tab/>
      </w:r>
      <w:r w:rsidR="00CF00AC" w:rsidRPr="00EB5BC0">
        <w:rPr>
          <w:sz w:val="28"/>
          <w:szCs w:val="28"/>
        </w:rPr>
        <w:tab/>
      </w:r>
      <w:r w:rsidR="000D04FE" w:rsidRPr="00EB5BC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Born in</w:t>
      </w:r>
      <w:r w:rsidR="000D04FE"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111401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Italy</w:t>
          </w:r>
        </w:sdtContent>
      </w:sdt>
    </w:p>
    <w:p w:rsidR="000D04FE" w:rsidRPr="00EB5BC0" w:rsidRDefault="00025286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EB5BC0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 xml:space="preserve">Domenica </w:t>
          </w:r>
          <w:proofErr w:type="spellStart"/>
          <w:r w:rsidR="00CF00AC" w:rsidRPr="00EB5BC0">
            <w:rPr>
              <w:sz w:val="28"/>
              <w:szCs w:val="28"/>
            </w:rPr>
            <w:t>Carini</w:t>
          </w:r>
          <w:proofErr w:type="spellEnd"/>
        </w:sdtContent>
      </w:sdt>
      <w:r w:rsidR="000D04FE" w:rsidRPr="00EB5B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Born in</w:t>
      </w:r>
      <w:r w:rsidR="000D04FE"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30369188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Italy</w:t>
          </w:r>
        </w:sdtContent>
      </w:sdt>
    </w:p>
    <w:p w:rsidR="000D04FE" w:rsidRPr="00EB5BC0" w:rsidRDefault="00B16859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Are you white, colored, Indian, or </w:t>
      </w:r>
      <w:proofErr w:type="spellStart"/>
      <w:r>
        <w:rPr>
          <w:sz w:val="28"/>
          <w:szCs w:val="28"/>
        </w:rPr>
        <w:t>Mongolian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EA0E4A" w:rsidRPr="00EB5BC0">
            <w:rPr>
              <w:sz w:val="28"/>
              <w:szCs w:val="28"/>
            </w:rPr>
            <w:t>White</w:t>
          </w:r>
          <w:proofErr w:type="spellEnd"/>
        </w:sdtContent>
      </w:sdt>
    </w:p>
    <w:p w:rsidR="00025286" w:rsidRDefault="000D04F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EA0E4A" w:rsidRPr="00EB5BC0">
            <w:rPr>
              <w:sz w:val="28"/>
              <w:szCs w:val="28"/>
            </w:rPr>
            <w:t>YES</w:t>
          </w:r>
        </w:sdtContent>
      </w:sdt>
      <w:r w:rsidRPr="00EB5BC0">
        <w:rPr>
          <w:sz w:val="28"/>
          <w:szCs w:val="28"/>
        </w:rPr>
        <w:t xml:space="preserve">    </w:t>
      </w:r>
    </w:p>
    <w:p w:rsidR="00025286" w:rsidRDefault="000D04F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6E60B1" w:rsidRPr="00EB5BC0">
            <w:rPr>
              <w:sz w:val="28"/>
              <w:szCs w:val="28"/>
            </w:rPr>
            <w:t>Yes</w:t>
          </w:r>
        </w:sdtContent>
      </w:sdt>
      <w:r w:rsidRPr="00EB5BC0">
        <w:rPr>
          <w:sz w:val="28"/>
          <w:szCs w:val="28"/>
        </w:rPr>
        <w:t xml:space="preserve">  </w:t>
      </w:r>
    </w:p>
    <w:p w:rsidR="000D04FE" w:rsidRPr="00EB5BC0" w:rsidRDefault="000D04F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Roman Catholic</w:t>
          </w:r>
        </w:sdtContent>
      </w:sdt>
    </w:p>
    <w:p w:rsidR="000D04FE" w:rsidRPr="00EB5BC0" w:rsidRDefault="000D04FE" w:rsidP="00025286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2B48CCE5F9BB49B7B1F6E116CBAADCD8"/>
          </w:placeholder>
          <w:text/>
        </w:sdtPr>
        <w:sdtEndPr/>
        <w:sdtContent>
          <w:r w:rsidR="00083437" w:rsidRPr="00EB5BC0">
            <w:rPr>
              <w:sz w:val="28"/>
              <w:szCs w:val="28"/>
            </w:rPr>
            <w:t>No</w:t>
          </w:r>
        </w:sdtContent>
      </w:sdt>
      <w:r w:rsidRPr="00EB5BC0">
        <w:rPr>
          <w:sz w:val="28"/>
          <w:szCs w:val="28"/>
        </w:rPr>
        <w:t xml:space="preserve">   </w:t>
      </w:r>
    </w:p>
    <w:p w:rsidR="006E197E" w:rsidRPr="00EB5BC0" w:rsidRDefault="006E197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2B48CCE5F9BB49B7B1F6E116CBAADCD8"/>
          </w:placeholder>
          <w:text/>
        </w:sdtPr>
        <w:sdtEndPr/>
        <w:sdtContent>
          <w:proofErr w:type="spellStart"/>
          <w:r w:rsidR="00CF00AC" w:rsidRPr="00EB5BC0">
            <w:rPr>
              <w:sz w:val="28"/>
              <w:szCs w:val="28"/>
            </w:rPr>
            <w:t>Pat</w:t>
          </w:r>
          <w:r w:rsidR="00CD18D5" w:rsidRPr="00EB5BC0">
            <w:rPr>
              <w:sz w:val="28"/>
              <w:szCs w:val="28"/>
            </w:rPr>
            <w:t>t</w:t>
          </w:r>
          <w:r w:rsidR="00CF00AC" w:rsidRPr="00EB5BC0">
            <w:rPr>
              <w:sz w:val="28"/>
              <w:szCs w:val="28"/>
            </w:rPr>
            <w:t>aconk</w:t>
          </w:r>
          <w:proofErr w:type="spellEnd"/>
          <w:r w:rsidR="00CF00AC" w:rsidRPr="00EB5BC0">
            <w:rPr>
              <w:sz w:val="28"/>
              <w:szCs w:val="28"/>
            </w:rPr>
            <w:t xml:space="preserve"> Council No. 46 O.U.A.M.</w:t>
          </w:r>
        </w:sdtContent>
      </w:sdt>
    </w:p>
    <w:p w:rsidR="006E197E" w:rsidRPr="00EB5BC0" w:rsidRDefault="006E197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none</w:t>
          </w:r>
          <w:r w:rsidR="006E60B1" w:rsidRPr="00EB5BC0">
            <w:rPr>
              <w:sz w:val="28"/>
              <w:szCs w:val="28"/>
            </w:rPr>
            <w:t>.</w:t>
          </w:r>
        </w:sdtContent>
      </w:sdt>
    </w:p>
    <w:p w:rsidR="006E197E" w:rsidRPr="00EB5BC0" w:rsidRDefault="006E197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Mechanic</w:t>
          </w:r>
        </w:sdtContent>
      </w:sdt>
    </w:p>
    <w:p w:rsidR="00B16859" w:rsidRDefault="00B16859" w:rsidP="00E07301">
      <w:pPr>
        <w:rPr>
          <w:sz w:val="28"/>
          <w:szCs w:val="28"/>
        </w:rPr>
      </w:pPr>
      <w:r w:rsidRPr="006D6C0B">
        <w:rPr>
          <w:sz w:val="28"/>
          <w:szCs w:val="28"/>
        </w:rPr>
        <w:t>Employer</w:t>
      </w:r>
      <w:r>
        <w:rPr>
          <w:sz w:val="28"/>
          <w:szCs w:val="28"/>
        </w:rPr>
        <w:t xml:space="preserve">: </w:t>
      </w:r>
      <w:r w:rsidRPr="00B16859">
        <w:rPr>
          <w:b/>
          <w:sz w:val="28"/>
          <w:szCs w:val="28"/>
        </w:rPr>
        <w:t>None indicated</w:t>
      </w:r>
    </w:p>
    <w:p w:rsidR="006E197E" w:rsidRPr="00EB5BC0" w:rsidRDefault="006E197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Pleasant Street</w:t>
          </w:r>
        </w:sdtContent>
      </w:sdt>
      <w:r w:rsidR="00025286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CF00AC" w:rsidRPr="00EB5BC0">
            <w:rPr>
              <w:sz w:val="28"/>
              <w:szCs w:val="28"/>
            </w:rPr>
            <w:t>Chester</w:t>
          </w:r>
        </w:sdtContent>
      </w:sdt>
      <w:r w:rsidR="00025286">
        <w:rPr>
          <w:sz w:val="28"/>
          <w:szCs w:val="28"/>
        </w:rPr>
        <w:t>, Connecticut in Middlesex County</w:t>
      </w:r>
    </w:p>
    <w:p w:rsidR="00025286" w:rsidRDefault="00EA0E4A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1020701815"/>
          <w:placeholder>
            <w:docPart w:val="C8D5379E8A754CDEBB19D7CD784B06A9"/>
          </w:placeholder>
          <w:text/>
        </w:sdtPr>
        <w:sdtEndPr/>
        <w:sdtContent>
          <w:r w:rsidR="00025286" w:rsidRPr="00EB5BC0">
            <w:rPr>
              <w:sz w:val="28"/>
              <w:szCs w:val="28"/>
            </w:rPr>
            <w:t>Pleasant Street</w:t>
          </w:r>
        </w:sdtContent>
      </w:sdt>
      <w:r w:rsidR="00025286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394943983"/>
          <w:placeholder>
            <w:docPart w:val="C8D5379E8A754CDEBB19D7CD784B06A9"/>
          </w:placeholder>
          <w:text/>
        </w:sdtPr>
        <w:sdtEndPr/>
        <w:sdtContent>
          <w:r w:rsidR="00025286" w:rsidRPr="00EB5BC0">
            <w:rPr>
              <w:sz w:val="28"/>
              <w:szCs w:val="28"/>
            </w:rPr>
            <w:t>Chester</w:t>
          </w:r>
        </w:sdtContent>
      </w:sdt>
      <w:r w:rsidR="00025286">
        <w:rPr>
          <w:sz w:val="28"/>
          <w:szCs w:val="28"/>
        </w:rPr>
        <w:t>, Connecticut in Middlesex County</w:t>
      </w:r>
      <w:r w:rsidR="00025286" w:rsidRPr="00EB5BC0">
        <w:rPr>
          <w:sz w:val="28"/>
          <w:szCs w:val="28"/>
        </w:rPr>
        <w:t xml:space="preserve"> </w:t>
      </w:r>
    </w:p>
    <w:p w:rsidR="00B16859" w:rsidRDefault="00B16859" w:rsidP="00B16859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083437" w:rsidRPr="00EB5BC0" w:rsidRDefault="006E197E" w:rsidP="00083437">
      <w:pPr>
        <w:rPr>
          <w:sz w:val="28"/>
          <w:szCs w:val="28"/>
        </w:rPr>
      </w:pPr>
      <w:r w:rsidRPr="00EB5BC0">
        <w:rPr>
          <w:sz w:val="28"/>
          <w:szCs w:val="28"/>
        </w:rPr>
        <w:t>Inducted into service</w:t>
      </w:r>
      <w:r w:rsidR="00CA1187" w:rsidRPr="00EB5BC0">
        <w:rPr>
          <w:sz w:val="28"/>
          <w:szCs w:val="28"/>
        </w:rPr>
        <w:t xml:space="preserve"> or enlisted</w:t>
      </w:r>
      <w:r w:rsidRPr="00EB5BC0">
        <w:rPr>
          <w:sz w:val="28"/>
          <w:szCs w:val="28"/>
        </w:rPr>
        <w:t xml:space="preserve">: </w:t>
      </w:r>
      <w:r w:rsidR="00025286">
        <w:rPr>
          <w:sz w:val="28"/>
          <w:szCs w:val="28"/>
        </w:rPr>
        <w:t xml:space="preserve">on </w:t>
      </w:r>
      <w:r w:rsidR="00CF00AC" w:rsidRPr="00EB5BC0">
        <w:rPr>
          <w:sz w:val="28"/>
          <w:szCs w:val="28"/>
        </w:rPr>
        <w:t>Sept. 19, 1917</w:t>
      </w:r>
      <w:r w:rsidR="00083437" w:rsidRPr="00EB5BC0">
        <w:rPr>
          <w:sz w:val="28"/>
          <w:szCs w:val="28"/>
        </w:rPr>
        <w:t xml:space="preserve"> at </w:t>
      </w:r>
      <w:r w:rsidR="00CF00AC" w:rsidRPr="00EB5BC0">
        <w:rPr>
          <w:sz w:val="28"/>
          <w:szCs w:val="28"/>
        </w:rPr>
        <w:t>Deep River, Conn.</w:t>
      </w:r>
      <w:r w:rsidR="00025286">
        <w:rPr>
          <w:sz w:val="28"/>
          <w:szCs w:val="28"/>
        </w:rPr>
        <w:t xml:space="preserve"> a</w:t>
      </w:r>
      <w:r w:rsidR="00083437" w:rsidRPr="00EB5BC0">
        <w:rPr>
          <w:sz w:val="28"/>
          <w:szCs w:val="28"/>
        </w:rPr>
        <w:t>s a</w:t>
      </w:r>
      <w:r w:rsidR="0002528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21471587"/>
          <w:placeholder>
            <w:docPart w:val="F8A73F5AEBA443DE82F40EF5AEBF3F90"/>
          </w:placeholder>
          <w:text/>
        </w:sdtPr>
        <w:sdtEndPr/>
        <w:sdtContent>
          <w:r w:rsidR="00083437" w:rsidRPr="00EB5BC0">
            <w:rPr>
              <w:sz w:val="28"/>
              <w:szCs w:val="28"/>
            </w:rPr>
            <w:t>Private</w:t>
          </w:r>
          <w:r w:rsidR="009C622C" w:rsidRPr="00EB5BC0">
            <w:rPr>
              <w:sz w:val="28"/>
              <w:szCs w:val="28"/>
            </w:rPr>
            <w:t xml:space="preserve"> </w:t>
          </w:r>
        </w:sdtContent>
      </w:sdt>
    </w:p>
    <w:p w:rsidR="00025286" w:rsidRPr="00EB5BC0" w:rsidRDefault="00025286" w:rsidP="00025286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Assigned originally to: </w:t>
      </w:r>
      <w:sdt>
        <w:sdtPr>
          <w:rPr>
            <w:sz w:val="28"/>
            <w:szCs w:val="28"/>
          </w:rPr>
          <w:id w:val="1645780372"/>
          <w:placeholder>
            <w:docPart w:val="833656DD8A15420799686A3C04DBAB09"/>
          </w:placeholder>
          <w:text/>
        </w:sdtPr>
        <w:sdtEndPr/>
        <w:sdtContent>
          <w:r w:rsidRPr="00EB5BC0">
            <w:rPr>
              <w:sz w:val="28"/>
              <w:szCs w:val="28"/>
            </w:rPr>
            <w:t>Co</w:t>
          </w:r>
          <w:r>
            <w:rPr>
              <w:sz w:val="28"/>
              <w:szCs w:val="28"/>
            </w:rPr>
            <w:t xml:space="preserve">mpany </w:t>
          </w:r>
          <w:proofErr w:type="gramStart"/>
          <w:r w:rsidRPr="00EB5BC0">
            <w:rPr>
              <w:sz w:val="28"/>
              <w:szCs w:val="28"/>
            </w:rPr>
            <w:t>A</w:t>
          </w:r>
          <w:proofErr w:type="gramEnd"/>
        </w:sdtContent>
      </w:sdt>
      <w:r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90889214"/>
          <w:placeholder>
            <w:docPart w:val="833656DD8A15420799686A3C04DBAB09"/>
          </w:placeholder>
          <w:text/>
        </w:sdtPr>
        <w:sdtEndPr/>
        <w:sdtContent>
          <w:r w:rsidRPr="00EB5BC0">
            <w:rPr>
              <w:sz w:val="28"/>
              <w:szCs w:val="28"/>
            </w:rPr>
            <w:t xml:space="preserve">301st Machine Gun Battalion </w:t>
          </w:r>
          <w:r>
            <w:rPr>
              <w:sz w:val="28"/>
              <w:szCs w:val="28"/>
            </w:rPr>
            <w:t xml:space="preserve">Regiment, </w:t>
          </w:r>
          <w:r w:rsidRPr="00EB5BC0">
            <w:rPr>
              <w:sz w:val="28"/>
              <w:szCs w:val="28"/>
            </w:rPr>
            <w:t>76</w:t>
          </w:r>
          <w:r>
            <w:rPr>
              <w:sz w:val="28"/>
              <w:szCs w:val="28"/>
            </w:rPr>
            <w:t>th</w:t>
          </w:r>
          <w:r w:rsidRPr="00EB5BC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D</w:t>
          </w:r>
          <w:r w:rsidRPr="00EB5BC0">
            <w:rPr>
              <w:sz w:val="28"/>
              <w:szCs w:val="28"/>
            </w:rPr>
            <w:t>ivision</w:t>
          </w:r>
        </w:sdtContent>
      </w:sdt>
    </w:p>
    <w:p w:rsidR="00B16859" w:rsidRPr="00EB5BC0" w:rsidRDefault="00A41903" w:rsidP="00B16859">
      <w:pPr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309634261"/>
          <w:placeholder>
            <w:docPart w:val="FAD2464EE874414B8689647EF1315070"/>
          </w:placeholder>
          <w:text/>
        </w:sdtPr>
        <w:sdtEndPr/>
        <w:sdtContent>
          <w:r w:rsidR="00B16859" w:rsidRPr="00B16859">
            <w:rPr>
              <w:b/>
              <w:sz w:val="28"/>
              <w:szCs w:val="28"/>
            </w:rPr>
            <w:t xml:space="preserve">(Note that the word “inducted” </w:t>
          </w:r>
          <w:r w:rsidR="00B16859">
            <w:rPr>
              <w:b/>
              <w:sz w:val="28"/>
              <w:szCs w:val="28"/>
            </w:rPr>
            <w:t>is crossed out)</w:t>
          </w:r>
        </w:sdtContent>
      </w:sdt>
    </w:p>
    <w:p w:rsidR="00CA1187" w:rsidRPr="00EB5BC0" w:rsidRDefault="00CA1187" w:rsidP="00083437">
      <w:pPr>
        <w:rPr>
          <w:sz w:val="28"/>
          <w:szCs w:val="28"/>
        </w:rPr>
      </w:pPr>
      <w:r w:rsidRPr="00EB5BC0">
        <w:rPr>
          <w:sz w:val="28"/>
          <w:szCs w:val="28"/>
        </w:rPr>
        <w:t>Identification Number:</w:t>
      </w:r>
      <w:r w:rsidR="00F63697" w:rsidRPr="00EB5BC0">
        <w:rPr>
          <w:sz w:val="28"/>
          <w:szCs w:val="28"/>
        </w:rPr>
        <w:t xml:space="preserve"> </w:t>
      </w:r>
      <w:r w:rsidR="00CF00AC" w:rsidRPr="00EB5BC0">
        <w:rPr>
          <w:sz w:val="28"/>
          <w:szCs w:val="28"/>
        </w:rPr>
        <w:t>1655272</w:t>
      </w:r>
    </w:p>
    <w:p w:rsidR="006E197E" w:rsidRPr="00EB5BC0" w:rsidRDefault="006E197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>Trained</w:t>
      </w:r>
      <w:r w:rsidR="00452CA8" w:rsidRPr="00EB5BC0">
        <w:rPr>
          <w:sz w:val="28"/>
          <w:szCs w:val="28"/>
        </w:rPr>
        <w:t xml:space="preserve"> or stationed before going to Europe</w:t>
      </w:r>
      <w:r w:rsidR="00025286">
        <w:rPr>
          <w:sz w:val="28"/>
          <w:szCs w:val="28"/>
        </w:rPr>
        <w:t xml:space="preserve"> at </w:t>
      </w:r>
      <w:sdt>
        <w:sdtPr>
          <w:rPr>
            <w:sz w:val="28"/>
            <w:szCs w:val="28"/>
          </w:rPr>
          <w:id w:val="204226818"/>
          <w:placeholder>
            <w:docPart w:val="D22433633DFF464F98E532153E196891"/>
          </w:placeholder>
          <w:text/>
        </w:sdtPr>
        <w:sdtEndPr/>
        <w:sdtContent>
          <w:r w:rsidR="00025286" w:rsidRPr="00EB5BC0">
            <w:rPr>
              <w:sz w:val="28"/>
              <w:szCs w:val="28"/>
            </w:rPr>
            <w:t xml:space="preserve">Camp </w:t>
          </w:r>
          <w:proofErr w:type="spellStart"/>
          <w:r w:rsidR="00025286" w:rsidRPr="00EB5BC0">
            <w:rPr>
              <w:sz w:val="28"/>
              <w:szCs w:val="28"/>
            </w:rPr>
            <w:t>Devens</w:t>
          </w:r>
          <w:proofErr w:type="spellEnd"/>
          <w:r w:rsidR="00025286">
            <w:rPr>
              <w:sz w:val="28"/>
              <w:szCs w:val="28"/>
            </w:rPr>
            <w:t xml:space="preserve"> in </w:t>
          </w:r>
          <w:r w:rsidR="00025286" w:rsidRPr="00EB5BC0">
            <w:rPr>
              <w:sz w:val="28"/>
              <w:szCs w:val="28"/>
            </w:rPr>
            <w:t>Ayer, Mass</w:t>
          </w:r>
          <w:r w:rsidR="00025286">
            <w:rPr>
              <w:sz w:val="28"/>
              <w:szCs w:val="28"/>
            </w:rPr>
            <w:t xml:space="preserve">. </w:t>
          </w:r>
          <w:r w:rsidR="00025286" w:rsidRPr="006665D7">
            <w:rPr>
              <w:sz w:val="28"/>
              <w:szCs w:val="28"/>
            </w:rPr>
            <w:t>Sept. 19, 1917</w:t>
          </w:r>
          <w:r w:rsidR="00025286">
            <w:rPr>
              <w:sz w:val="28"/>
              <w:szCs w:val="28"/>
            </w:rPr>
            <w:t xml:space="preserve"> to </w:t>
          </w:r>
          <w:r w:rsidR="00025286" w:rsidRPr="004161C8">
            <w:rPr>
              <w:sz w:val="28"/>
              <w:szCs w:val="28"/>
            </w:rPr>
            <w:t>July 7, 1918</w:t>
          </w:r>
        </w:sdtContent>
      </w:sdt>
      <w:r w:rsidR="00025286">
        <w:rPr>
          <w:sz w:val="28"/>
          <w:szCs w:val="28"/>
        </w:rPr>
        <w:t>.</w:t>
      </w:r>
      <w:r w:rsidR="00F63697" w:rsidRPr="00EB5BC0">
        <w:rPr>
          <w:sz w:val="28"/>
          <w:szCs w:val="28"/>
        </w:rPr>
        <w:t xml:space="preserve"> </w:t>
      </w:r>
    </w:p>
    <w:p w:rsidR="00025286" w:rsidRDefault="006E197E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lastRenderedPageBreak/>
        <w:t>Transferred to:</w:t>
      </w:r>
      <w:r w:rsidR="00025286">
        <w:rPr>
          <w:sz w:val="28"/>
          <w:szCs w:val="28"/>
        </w:rPr>
        <w:t xml:space="preserve"> Company C, 120</w:t>
      </w:r>
      <w:r w:rsidR="00025286" w:rsidRPr="00025286">
        <w:rPr>
          <w:sz w:val="28"/>
          <w:szCs w:val="28"/>
          <w:vertAlign w:val="superscript"/>
        </w:rPr>
        <w:t>th</w:t>
      </w:r>
      <w:r w:rsidR="00025286">
        <w:rPr>
          <w:sz w:val="28"/>
          <w:szCs w:val="28"/>
        </w:rPr>
        <w:t xml:space="preserve"> Machine Gun Battalion Regiment, 32 Division on Aug. 28, 1918 to a location in France near </w:t>
      </w:r>
      <w:proofErr w:type="spellStart"/>
      <w:r w:rsidR="00025286">
        <w:rPr>
          <w:sz w:val="28"/>
          <w:szCs w:val="28"/>
        </w:rPr>
        <w:t>Soisson</w:t>
      </w:r>
      <w:proofErr w:type="spellEnd"/>
      <w:r w:rsidR="00025286">
        <w:rPr>
          <w:sz w:val="28"/>
          <w:szCs w:val="28"/>
        </w:rPr>
        <w:t>.</w:t>
      </w:r>
    </w:p>
    <w:p w:rsidR="00B16859" w:rsidRPr="00EB5BC0" w:rsidRDefault="00B16859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Promoted to: </w:t>
      </w:r>
      <w:r w:rsidRPr="00B16859">
        <w:rPr>
          <w:b/>
          <w:sz w:val="28"/>
          <w:szCs w:val="28"/>
        </w:rPr>
        <w:t>None indicated</w:t>
      </w:r>
    </w:p>
    <w:p w:rsidR="00261764" w:rsidRPr="00EB5BC0" w:rsidRDefault="00261764" w:rsidP="00311224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2B48CCE5F9BB49B7B1F6E116CBAADCD8"/>
          </w:placeholder>
          <w:text/>
        </w:sdtPr>
        <w:sdtEndPr/>
        <w:sdtContent>
          <w:r w:rsidR="00311224" w:rsidRPr="00EB5BC0">
            <w:rPr>
              <w:sz w:val="28"/>
              <w:szCs w:val="28"/>
            </w:rPr>
            <w:t>Boston, Mass</w:t>
          </w:r>
        </w:sdtContent>
      </w:sdt>
      <w:r w:rsidRPr="00EB5BC0">
        <w:rPr>
          <w:sz w:val="28"/>
          <w:szCs w:val="28"/>
        </w:rPr>
        <w:t xml:space="preserve"> O</w:t>
      </w:r>
      <w:r w:rsidR="00311224" w:rsidRPr="00EB5BC0">
        <w:rPr>
          <w:sz w:val="28"/>
          <w:szCs w:val="28"/>
        </w:rPr>
        <w:t>n</w:t>
      </w:r>
      <w:r w:rsidR="007174DB">
        <w:rPr>
          <w:sz w:val="28"/>
          <w:szCs w:val="28"/>
        </w:rPr>
        <w:t xml:space="preserve"> the</w:t>
      </w:r>
      <w:r w:rsidR="00B16859">
        <w:rPr>
          <w:sz w:val="28"/>
          <w:szCs w:val="28"/>
        </w:rPr>
        <w:t xml:space="preserve"> </w:t>
      </w:r>
      <w:proofErr w:type="gramStart"/>
      <w:r w:rsidR="00B16859">
        <w:rPr>
          <w:sz w:val="28"/>
          <w:szCs w:val="28"/>
        </w:rPr>
        <w:t>ship</w:t>
      </w:r>
      <w:r w:rsidR="007174DB">
        <w:rPr>
          <w:sz w:val="28"/>
          <w:szCs w:val="28"/>
        </w:rPr>
        <w:t xml:space="preserve"> </w:t>
      </w:r>
      <w:r w:rsidRPr="00EB5BC0">
        <w:rPr>
          <w:sz w:val="28"/>
          <w:szCs w:val="28"/>
        </w:rPr>
        <w:t>:</w:t>
      </w:r>
      <w:proofErr w:type="gramEnd"/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01343040"/>
          <w:placeholder>
            <w:docPart w:val="2B48CCE5F9BB49B7B1F6E116CBAADCD8"/>
          </w:placeholder>
          <w:text/>
        </w:sdtPr>
        <w:sdtEndPr/>
        <w:sdtContent>
          <w:r w:rsidR="00311224" w:rsidRPr="00EB5BC0">
            <w:rPr>
              <w:sz w:val="28"/>
              <w:szCs w:val="28"/>
            </w:rPr>
            <w:t xml:space="preserve">Cardiganshire and arrived at  </w:t>
          </w:r>
        </w:sdtContent>
      </w:sdt>
      <w:proofErr w:type="spellStart"/>
      <w:r w:rsidR="00311224" w:rsidRPr="00EB5BC0">
        <w:rPr>
          <w:sz w:val="28"/>
          <w:szCs w:val="28"/>
        </w:rPr>
        <w:t>Tilbury</w:t>
      </w:r>
      <w:proofErr w:type="spellEnd"/>
      <w:r w:rsidR="00311224" w:rsidRPr="00EB5BC0">
        <w:rPr>
          <w:sz w:val="28"/>
          <w:szCs w:val="28"/>
        </w:rPr>
        <w:t xml:space="preserve"> Docks</w:t>
      </w:r>
      <w:r w:rsidR="006B567F" w:rsidRPr="00EB5BC0">
        <w:rPr>
          <w:sz w:val="28"/>
          <w:szCs w:val="28"/>
        </w:rPr>
        <w:tab/>
      </w:r>
      <w:r w:rsidR="005B2EAF" w:rsidRPr="00EB5BC0">
        <w:rPr>
          <w:sz w:val="28"/>
          <w:szCs w:val="28"/>
        </w:rPr>
        <w:tab/>
      </w:r>
      <w:r w:rsidR="005B2EAF" w:rsidRPr="00EB5BC0">
        <w:rPr>
          <w:sz w:val="28"/>
          <w:szCs w:val="28"/>
        </w:rPr>
        <w:tab/>
      </w:r>
      <w:r w:rsidRPr="00EB5BC0">
        <w:rPr>
          <w:sz w:val="28"/>
          <w:szCs w:val="28"/>
        </w:rPr>
        <w:t xml:space="preserve">               </w:t>
      </w:r>
      <w:r w:rsidR="007174DB">
        <w:rPr>
          <w:sz w:val="28"/>
          <w:szCs w:val="28"/>
        </w:rPr>
        <w:t>On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3844634"/>
          <w:placeholder>
            <w:docPart w:val="2B48CCE5F9BB49B7B1F6E116CBAADCD8"/>
          </w:placeholder>
          <w:text/>
        </w:sdtPr>
        <w:sdtEndPr/>
        <w:sdtContent>
          <w:r w:rsidR="00311224" w:rsidRPr="00EB5BC0">
            <w:rPr>
              <w:sz w:val="28"/>
              <w:szCs w:val="28"/>
            </w:rPr>
            <w:t>Jul</w:t>
          </w:r>
          <w:r w:rsidR="007174DB">
            <w:rPr>
              <w:sz w:val="28"/>
              <w:szCs w:val="28"/>
            </w:rPr>
            <w:t>y</w:t>
          </w:r>
          <w:r w:rsidR="00311224" w:rsidRPr="00EB5BC0">
            <w:rPr>
              <w:sz w:val="28"/>
              <w:szCs w:val="28"/>
            </w:rPr>
            <w:t xml:space="preserve"> 22, 1918</w:t>
          </w:r>
        </w:sdtContent>
      </w:sdt>
    </w:p>
    <w:p w:rsidR="00261764" w:rsidRPr="00EB5BC0" w:rsidRDefault="00261764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2B48CCE5F9BB49B7B1F6E116CBAADCD8"/>
          </w:placeholder>
          <w:text/>
        </w:sdtPr>
        <w:sdtEndPr/>
        <w:sdtContent>
          <w:r w:rsidR="00F23DBE" w:rsidRPr="00EB5BC0">
            <w:rPr>
              <w:sz w:val="28"/>
              <w:szCs w:val="28"/>
            </w:rPr>
            <w:t>London</w:t>
          </w:r>
        </w:sdtContent>
      </w:sdt>
      <w:r w:rsidRPr="00EB5BC0">
        <w:rPr>
          <w:sz w:val="28"/>
          <w:szCs w:val="28"/>
        </w:rPr>
        <w:t xml:space="preserve">      </w:t>
      </w:r>
      <w:r w:rsidR="007174DB">
        <w:rPr>
          <w:sz w:val="28"/>
          <w:szCs w:val="28"/>
        </w:rPr>
        <w:t xml:space="preserve">       </w:t>
      </w:r>
      <w:r w:rsidRPr="00EB5BC0">
        <w:rPr>
          <w:sz w:val="28"/>
          <w:szCs w:val="28"/>
        </w:rPr>
        <w:t xml:space="preserve"> To: </w:t>
      </w:r>
      <w:sdt>
        <w:sdtPr>
          <w:rPr>
            <w:sz w:val="28"/>
            <w:szCs w:val="28"/>
          </w:rPr>
          <w:id w:val="1198662551"/>
          <w:placeholder>
            <w:docPart w:val="2B48CCE5F9BB49B7B1F6E116CBAADCD8"/>
          </w:placeholder>
          <w:text/>
        </w:sdtPr>
        <w:sdtEndPr/>
        <w:sdtContent>
          <w:r w:rsidR="00F23DBE" w:rsidRPr="00EB5BC0">
            <w:rPr>
              <w:sz w:val="28"/>
              <w:szCs w:val="28"/>
            </w:rPr>
            <w:t>Winchester</w:t>
          </w:r>
        </w:sdtContent>
      </w:sdt>
      <w:r w:rsidR="00F23DBE" w:rsidRPr="00EB5BC0">
        <w:rPr>
          <w:sz w:val="28"/>
          <w:szCs w:val="28"/>
        </w:rPr>
        <w:t>, England</w:t>
      </w:r>
      <w:r w:rsidR="00F23DBE" w:rsidRPr="00EB5BC0">
        <w:rPr>
          <w:sz w:val="28"/>
          <w:szCs w:val="28"/>
        </w:rPr>
        <w:tab/>
      </w:r>
      <w:r w:rsidRPr="00EB5BC0">
        <w:rPr>
          <w:sz w:val="28"/>
          <w:szCs w:val="28"/>
        </w:rPr>
        <w:t xml:space="preserve">           </w:t>
      </w:r>
      <w:proofErr w:type="gramStart"/>
      <w:r w:rsidR="007174DB">
        <w:rPr>
          <w:sz w:val="28"/>
          <w:szCs w:val="28"/>
        </w:rPr>
        <w:t>On</w:t>
      </w:r>
      <w:proofErr w:type="gramEnd"/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73627326"/>
          <w:placeholder>
            <w:docPart w:val="2B48CCE5F9BB49B7B1F6E116CBAADCD8"/>
          </w:placeholder>
          <w:text/>
        </w:sdtPr>
        <w:sdtEndPr/>
        <w:sdtContent>
          <w:r w:rsidR="00F23DBE" w:rsidRPr="00EB5BC0">
            <w:rPr>
              <w:sz w:val="28"/>
              <w:szCs w:val="28"/>
            </w:rPr>
            <w:t>July 23,</w:t>
          </w:r>
          <w:r w:rsidR="007174DB">
            <w:rPr>
              <w:sz w:val="28"/>
              <w:szCs w:val="28"/>
            </w:rPr>
            <w:t xml:space="preserve"> </w:t>
          </w:r>
          <w:r w:rsidR="00F23DBE" w:rsidRPr="00EB5BC0">
            <w:rPr>
              <w:sz w:val="28"/>
              <w:szCs w:val="28"/>
            </w:rPr>
            <w:t>1918</w:t>
          </w:r>
        </w:sdtContent>
      </w:sdt>
    </w:p>
    <w:p w:rsidR="00261764" w:rsidRPr="00EB5BC0" w:rsidRDefault="00261764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2B48CCE5F9BB49B7B1F6E116CBAADCD8"/>
          </w:placeholder>
          <w:text/>
        </w:sdtPr>
        <w:sdtEndPr/>
        <w:sdtContent>
          <w:r w:rsidR="00F23DBE" w:rsidRPr="00EB5BC0">
            <w:rPr>
              <w:sz w:val="28"/>
              <w:szCs w:val="28"/>
            </w:rPr>
            <w:t>Winchester, Eng</w:t>
          </w:r>
          <w:r w:rsidR="007174DB">
            <w:rPr>
              <w:sz w:val="28"/>
              <w:szCs w:val="28"/>
            </w:rPr>
            <w:t>land</w:t>
          </w:r>
        </w:sdtContent>
      </w:sdt>
      <w:r w:rsidR="007174DB">
        <w:rPr>
          <w:sz w:val="28"/>
          <w:szCs w:val="28"/>
        </w:rPr>
        <w:t xml:space="preserve">        </w:t>
      </w:r>
      <w:r w:rsidRPr="00EB5BC0">
        <w:rPr>
          <w:sz w:val="28"/>
          <w:szCs w:val="28"/>
        </w:rPr>
        <w:t xml:space="preserve">  To</w:t>
      </w:r>
      <w:r w:rsidR="006B567F" w:rsidRPr="00EB5BC0">
        <w:rPr>
          <w:sz w:val="28"/>
          <w:szCs w:val="28"/>
        </w:rPr>
        <w:t>: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39388286"/>
          <w:placeholder>
            <w:docPart w:val="2B48CCE5F9BB49B7B1F6E116CBAADCD8"/>
          </w:placeholder>
          <w:text/>
        </w:sdtPr>
        <w:sdtEndPr/>
        <w:sdtContent>
          <w:r w:rsidR="00F23DBE" w:rsidRPr="00EB5BC0">
            <w:rPr>
              <w:sz w:val="28"/>
              <w:szCs w:val="28"/>
            </w:rPr>
            <w:t xml:space="preserve">La </w:t>
          </w:r>
          <w:proofErr w:type="spellStart"/>
          <w:r w:rsidR="00F23DBE" w:rsidRPr="00EB5BC0">
            <w:rPr>
              <w:sz w:val="28"/>
              <w:szCs w:val="28"/>
            </w:rPr>
            <w:t>Harvre</w:t>
          </w:r>
          <w:proofErr w:type="spellEnd"/>
          <w:r w:rsidR="00F23DBE" w:rsidRPr="00EB5BC0">
            <w:rPr>
              <w:sz w:val="28"/>
              <w:szCs w:val="28"/>
            </w:rPr>
            <w:t>, France</w:t>
          </w:r>
        </w:sdtContent>
      </w:sdt>
      <w:r w:rsidRPr="00EB5BC0">
        <w:rPr>
          <w:sz w:val="28"/>
          <w:szCs w:val="28"/>
        </w:rPr>
        <w:t xml:space="preserve">         </w:t>
      </w:r>
      <w:r w:rsidR="007174DB">
        <w:rPr>
          <w:sz w:val="28"/>
          <w:szCs w:val="28"/>
        </w:rPr>
        <w:t xml:space="preserve">           </w:t>
      </w:r>
      <w:r w:rsidRPr="00EB5BC0">
        <w:rPr>
          <w:sz w:val="28"/>
          <w:szCs w:val="28"/>
        </w:rPr>
        <w:t xml:space="preserve">        </w:t>
      </w:r>
      <w:proofErr w:type="gramStart"/>
      <w:r w:rsidR="007174DB">
        <w:rPr>
          <w:sz w:val="28"/>
          <w:szCs w:val="28"/>
        </w:rPr>
        <w:t>On</w:t>
      </w:r>
      <w:proofErr w:type="gramEnd"/>
      <w:r w:rsidR="007174D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00848873"/>
          <w:placeholder>
            <w:docPart w:val="2B48CCE5F9BB49B7B1F6E116CBAADCD8"/>
          </w:placeholder>
          <w:text/>
        </w:sdtPr>
        <w:sdtEndPr/>
        <w:sdtContent>
          <w:r w:rsidR="00F23DBE" w:rsidRPr="00EB5BC0">
            <w:rPr>
              <w:sz w:val="28"/>
              <w:szCs w:val="28"/>
            </w:rPr>
            <w:t>July 25, 1918</w:t>
          </w:r>
        </w:sdtContent>
      </w:sdt>
    </w:p>
    <w:p w:rsidR="00F23DBE" w:rsidRPr="00EB5BC0" w:rsidRDefault="00F23DBE" w:rsidP="00E07301">
      <w:pPr>
        <w:rPr>
          <w:sz w:val="28"/>
          <w:szCs w:val="28"/>
        </w:rPr>
      </w:pPr>
      <w:proofErr w:type="gramStart"/>
      <w:r w:rsidRPr="00EB5BC0">
        <w:rPr>
          <w:sz w:val="28"/>
          <w:szCs w:val="28"/>
        </w:rPr>
        <w:t>From :</w:t>
      </w:r>
      <w:proofErr w:type="gramEnd"/>
      <w:r w:rsidRPr="00EB5BC0">
        <w:rPr>
          <w:sz w:val="28"/>
          <w:szCs w:val="28"/>
        </w:rPr>
        <w:t xml:space="preserve"> La </w:t>
      </w:r>
      <w:proofErr w:type="spellStart"/>
      <w:r w:rsidRPr="00EB5BC0">
        <w:rPr>
          <w:sz w:val="28"/>
          <w:szCs w:val="28"/>
        </w:rPr>
        <w:t>Harvre</w:t>
      </w:r>
      <w:proofErr w:type="spellEnd"/>
      <w:r w:rsidRPr="00EB5BC0">
        <w:rPr>
          <w:sz w:val="28"/>
          <w:szCs w:val="28"/>
        </w:rPr>
        <w:t xml:space="preserve"> </w:t>
      </w:r>
      <w:r w:rsidRPr="00EB5BC0">
        <w:rPr>
          <w:sz w:val="28"/>
          <w:szCs w:val="28"/>
        </w:rPr>
        <w:tab/>
      </w:r>
      <w:r w:rsidR="007174DB">
        <w:rPr>
          <w:sz w:val="28"/>
          <w:szCs w:val="28"/>
        </w:rPr>
        <w:t xml:space="preserve">                         </w:t>
      </w:r>
      <w:r w:rsidRPr="00EB5BC0">
        <w:rPr>
          <w:sz w:val="28"/>
          <w:szCs w:val="28"/>
        </w:rPr>
        <w:t xml:space="preserve">To: </w:t>
      </w:r>
      <w:proofErr w:type="spellStart"/>
      <w:r w:rsidRPr="00EB5BC0">
        <w:rPr>
          <w:sz w:val="28"/>
          <w:szCs w:val="28"/>
        </w:rPr>
        <w:t>Lunery</w:t>
      </w:r>
      <w:proofErr w:type="spellEnd"/>
      <w:r w:rsidRPr="00EB5BC0">
        <w:rPr>
          <w:sz w:val="28"/>
          <w:szCs w:val="28"/>
        </w:rPr>
        <w:t xml:space="preserve">, France  </w:t>
      </w:r>
      <w:r w:rsidR="007174DB">
        <w:rPr>
          <w:sz w:val="28"/>
          <w:szCs w:val="28"/>
        </w:rPr>
        <w:t xml:space="preserve">                              On </w:t>
      </w:r>
      <w:r w:rsidRPr="00EB5BC0">
        <w:rPr>
          <w:sz w:val="28"/>
          <w:szCs w:val="28"/>
        </w:rPr>
        <w:t xml:space="preserve"> July 31, 1918</w:t>
      </w:r>
    </w:p>
    <w:p w:rsidR="00261764" w:rsidRPr="00EB5BC0" w:rsidRDefault="00261764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>Trained or stationed abroad</w:t>
      </w:r>
      <w:r w:rsidR="007174DB">
        <w:rPr>
          <w:sz w:val="28"/>
          <w:szCs w:val="28"/>
        </w:rPr>
        <w:t xml:space="preserve"> </w:t>
      </w:r>
      <w:proofErr w:type="spellStart"/>
      <w:r w:rsidR="007174DB" w:rsidRPr="00EB5BC0">
        <w:rPr>
          <w:sz w:val="28"/>
          <w:szCs w:val="28"/>
        </w:rPr>
        <w:t>Selles</w:t>
      </w:r>
      <w:proofErr w:type="spellEnd"/>
      <w:r w:rsidR="007174DB" w:rsidRPr="00EB5BC0">
        <w:rPr>
          <w:sz w:val="28"/>
          <w:szCs w:val="28"/>
        </w:rPr>
        <w:t xml:space="preserve"> Sur Cher</w:t>
      </w:r>
      <w:r w:rsidR="007174DB">
        <w:rPr>
          <w:sz w:val="28"/>
          <w:szCs w:val="28"/>
        </w:rPr>
        <w:t xml:space="preserve">, France from </w:t>
      </w:r>
      <w:sdt>
        <w:sdtPr>
          <w:rPr>
            <w:sz w:val="28"/>
            <w:szCs w:val="28"/>
          </w:rPr>
          <w:id w:val="2035455498"/>
          <w:placeholder>
            <w:docPart w:val="AADC2FB9BC29433C816B16EE024842D1"/>
          </w:placeholder>
          <w:text/>
        </w:sdtPr>
        <w:sdtEndPr/>
        <w:sdtContent>
          <w:r w:rsidR="007174DB" w:rsidRPr="00EB5BC0">
            <w:rPr>
              <w:sz w:val="28"/>
              <w:szCs w:val="28"/>
            </w:rPr>
            <w:t>August 15, 1918</w:t>
          </w:r>
        </w:sdtContent>
      </w:sdt>
      <w:r w:rsidR="007174DB">
        <w:rPr>
          <w:sz w:val="28"/>
          <w:szCs w:val="28"/>
        </w:rPr>
        <w:t xml:space="preserve"> to </w:t>
      </w:r>
      <w:r w:rsidR="00B16859">
        <w:rPr>
          <w:sz w:val="28"/>
          <w:szCs w:val="28"/>
        </w:rPr>
        <w:t>A</w:t>
      </w:r>
      <w:r w:rsidR="007174DB" w:rsidRPr="00EB5BC0">
        <w:rPr>
          <w:sz w:val="28"/>
          <w:szCs w:val="28"/>
        </w:rPr>
        <w:t>ug. 26, 1918</w:t>
      </w:r>
    </w:p>
    <w:p w:rsidR="00913CC8" w:rsidRPr="00EB5BC0" w:rsidRDefault="00913CC8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First went into action </w:t>
      </w:r>
      <w:r w:rsidR="007174DB">
        <w:rPr>
          <w:sz w:val="28"/>
          <w:szCs w:val="28"/>
        </w:rPr>
        <w:t>on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134932254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Aug. 28, 1918</w:t>
          </w:r>
        </w:sdtContent>
      </w:sdt>
      <w:r w:rsidRPr="00EB5BC0">
        <w:rPr>
          <w:sz w:val="28"/>
          <w:szCs w:val="28"/>
        </w:rPr>
        <w:t xml:space="preserve">       </w:t>
      </w:r>
      <w:r w:rsidR="007174DB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649104985"/>
          <w:placeholder>
            <w:docPart w:val="2B48CCE5F9BB49B7B1F6E116CBAADCD8"/>
          </w:placeholder>
          <w:text/>
        </w:sdtPr>
        <w:sdtEndPr/>
        <w:sdtContent>
          <w:proofErr w:type="spellStart"/>
          <w:r w:rsidR="007B4DAE" w:rsidRPr="00EB5BC0">
            <w:rPr>
              <w:sz w:val="28"/>
              <w:szCs w:val="28"/>
            </w:rPr>
            <w:t>Soisson</w:t>
          </w:r>
          <w:proofErr w:type="spellEnd"/>
          <w:r w:rsidR="007174DB">
            <w:rPr>
              <w:sz w:val="28"/>
              <w:szCs w:val="28"/>
            </w:rPr>
            <w:t>, France</w:t>
          </w:r>
        </w:sdtContent>
      </w:sdt>
    </w:p>
    <w:p w:rsidR="00913CC8" w:rsidRPr="00EB5BC0" w:rsidRDefault="00913CC8" w:rsidP="007174DB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Ais</w:t>
          </w:r>
          <w:r w:rsidR="00767F7C" w:rsidRPr="00EB5BC0">
            <w:rPr>
              <w:sz w:val="28"/>
              <w:szCs w:val="28"/>
            </w:rPr>
            <w:t>ne and Aisne Offensives, Meuse-</w:t>
          </w:r>
          <w:r w:rsidR="007B4DAE" w:rsidRPr="00EB5BC0">
            <w:rPr>
              <w:sz w:val="28"/>
              <w:szCs w:val="28"/>
            </w:rPr>
            <w:t>Argonne offensives</w:t>
          </w:r>
        </w:sdtContent>
      </w:sdt>
    </w:p>
    <w:p w:rsidR="00B16859" w:rsidRDefault="00B16859" w:rsidP="00B168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Cited, decorated or otherwise honored for distinguished services: </w:t>
      </w:r>
      <w:r w:rsidRPr="007909DC">
        <w:rPr>
          <w:b/>
          <w:sz w:val="28"/>
          <w:szCs w:val="28"/>
        </w:rPr>
        <w:t>None indicated, section crossed out.</w:t>
      </w:r>
    </w:p>
    <w:p w:rsidR="00B16859" w:rsidRDefault="00B16859" w:rsidP="00B16859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Killed in action, killed by accident, died of wounds, died of disease, wounded, gassed, shell-shocked, taken prisoner</w:t>
      </w:r>
      <w:r>
        <w:rPr>
          <w:b/>
          <w:sz w:val="28"/>
          <w:szCs w:val="28"/>
        </w:rPr>
        <w:t xml:space="preserve">: </w:t>
      </w:r>
      <w:r w:rsidRPr="007909DC">
        <w:rPr>
          <w:b/>
          <w:sz w:val="28"/>
          <w:szCs w:val="28"/>
        </w:rPr>
        <w:t>None indicated, section crossed out.</w:t>
      </w:r>
    </w:p>
    <w:p w:rsidR="00B16859" w:rsidRDefault="00B16859" w:rsidP="00B16859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Under medical care:</w:t>
      </w:r>
      <w:r>
        <w:rPr>
          <w:b/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>None indicated, section crossed out.</w:t>
      </w:r>
    </w:p>
    <w:p w:rsidR="0017005F" w:rsidRDefault="0017005F" w:rsidP="0017005F">
      <w:pPr>
        <w:rPr>
          <w:b/>
          <w:sz w:val="28"/>
          <w:szCs w:val="28"/>
        </w:rPr>
      </w:pPr>
      <w:r w:rsidRPr="00984719">
        <w:rPr>
          <w:sz w:val="28"/>
          <w:szCs w:val="28"/>
        </w:rPr>
        <w:t>Permanently disabled:</w:t>
      </w:r>
      <w:r>
        <w:rPr>
          <w:b/>
          <w:sz w:val="28"/>
          <w:szCs w:val="28"/>
        </w:rPr>
        <w:t xml:space="preserve"> None indicated</w:t>
      </w:r>
    </w:p>
    <w:p w:rsidR="00913CC8" w:rsidRPr="00EB5BC0" w:rsidRDefault="00913CC8" w:rsidP="00913CC8">
      <w:pPr>
        <w:rPr>
          <w:sz w:val="28"/>
          <w:szCs w:val="28"/>
        </w:rPr>
      </w:pPr>
      <w:bookmarkStart w:id="0" w:name="_GoBack"/>
      <w:bookmarkEnd w:id="0"/>
      <w:r w:rsidRPr="00EB5BC0">
        <w:rPr>
          <w:sz w:val="28"/>
          <w:szCs w:val="28"/>
        </w:rPr>
        <w:t>Arrived</w:t>
      </w:r>
      <w:r w:rsidR="007174DB">
        <w:rPr>
          <w:sz w:val="28"/>
          <w:szCs w:val="28"/>
        </w:rPr>
        <w:t xml:space="preserve"> in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870818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Hoboken, New Jersey</w:t>
          </w:r>
        </w:sdtContent>
      </w:sdt>
      <w:r w:rsidRPr="00EB5BC0">
        <w:rPr>
          <w:sz w:val="28"/>
          <w:szCs w:val="28"/>
        </w:rPr>
        <w:t xml:space="preserve">     </w:t>
      </w:r>
      <w:proofErr w:type="gramStart"/>
      <w:r w:rsidRPr="00EB5BC0">
        <w:rPr>
          <w:sz w:val="28"/>
          <w:szCs w:val="28"/>
        </w:rPr>
        <w:t>On</w:t>
      </w:r>
      <w:proofErr w:type="gramEnd"/>
      <w:r w:rsidRPr="00EB5BC0">
        <w:rPr>
          <w:sz w:val="28"/>
          <w:szCs w:val="28"/>
        </w:rPr>
        <w:t xml:space="preserve"> </w:t>
      </w:r>
      <w:r w:rsidR="007174DB">
        <w:rPr>
          <w:sz w:val="28"/>
          <w:szCs w:val="28"/>
        </w:rPr>
        <w:t xml:space="preserve">the </w:t>
      </w:r>
      <w:r w:rsidRPr="00EB5BC0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Von Steuben</w:t>
          </w:r>
        </w:sdtContent>
      </w:sdt>
      <w:r w:rsidR="00B16859">
        <w:rPr>
          <w:sz w:val="28"/>
          <w:szCs w:val="28"/>
        </w:rPr>
        <w:t xml:space="preserve"> </w:t>
      </w:r>
      <w:r w:rsidR="007174DB">
        <w:rPr>
          <w:sz w:val="28"/>
          <w:szCs w:val="28"/>
        </w:rPr>
        <w:t>On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May 13, 1919 from Brest</w:t>
          </w:r>
          <w:r w:rsidR="00B16859">
            <w:rPr>
              <w:sz w:val="28"/>
              <w:szCs w:val="28"/>
            </w:rPr>
            <w:t>, France</w:t>
          </w:r>
        </w:sdtContent>
      </w:sdt>
    </w:p>
    <w:p w:rsidR="00913CC8" w:rsidRPr="00EB5BC0" w:rsidRDefault="00AB0D2E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Discharged </w:t>
      </w:r>
      <w:r w:rsidR="005B2EAF" w:rsidRPr="00EB5BC0">
        <w:rPr>
          <w:sz w:val="28"/>
          <w:szCs w:val="28"/>
        </w:rPr>
        <w:t>from service at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5315208"/>
          <w:placeholder>
            <w:docPart w:val="2B48CCE5F9BB49B7B1F6E116CBAADCD8"/>
          </w:placeholder>
          <w:text/>
        </w:sdtPr>
        <w:sdtEndPr/>
        <w:sdtContent>
          <w:r w:rsidR="00126959" w:rsidRPr="00EB5BC0">
            <w:rPr>
              <w:sz w:val="28"/>
              <w:szCs w:val="28"/>
            </w:rPr>
            <w:t>Camp Upton, NY</w:t>
          </w:r>
          <w:r w:rsidR="007174DB">
            <w:rPr>
              <w:sz w:val="28"/>
              <w:szCs w:val="28"/>
            </w:rPr>
            <w:t xml:space="preserve"> </w:t>
          </w:r>
        </w:sdtContent>
      </w:sdt>
      <w:r w:rsidR="007174DB">
        <w:rPr>
          <w:sz w:val="28"/>
          <w:szCs w:val="28"/>
        </w:rPr>
        <w:t>on</w:t>
      </w:r>
      <w:r w:rsidRPr="00EB5BC0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583956427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May 23, 1919</w:t>
          </w:r>
          <w:r w:rsidR="00126959" w:rsidRPr="00EB5BC0">
            <w:rPr>
              <w:sz w:val="28"/>
              <w:szCs w:val="28"/>
            </w:rPr>
            <w:t xml:space="preserve"> as a </w:t>
          </w:r>
          <w:r w:rsidR="007B4DAE" w:rsidRPr="00EB5BC0">
            <w:rPr>
              <w:sz w:val="28"/>
              <w:szCs w:val="28"/>
            </w:rPr>
            <w:t>1st class private</w:t>
          </w:r>
          <w:r w:rsidR="00126959" w:rsidRPr="00EB5BC0">
            <w:rPr>
              <w:sz w:val="28"/>
              <w:szCs w:val="28"/>
            </w:rPr>
            <w:t>.</w:t>
          </w:r>
        </w:sdtContent>
      </w:sdt>
    </w:p>
    <w:p w:rsidR="00AB0D2E" w:rsidRPr="00EB5BC0" w:rsidRDefault="00AB0D2E" w:rsidP="00913CC8">
      <w:pPr>
        <w:rPr>
          <w:b/>
          <w:sz w:val="28"/>
          <w:szCs w:val="28"/>
        </w:rPr>
      </w:pPr>
      <w:r w:rsidRPr="00EB5BC0">
        <w:rPr>
          <w:b/>
          <w:sz w:val="28"/>
          <w:szCs w:val="28"/>
        </w:rPr>
        <w:t>Return to civilian life:</w:t>
      </w:r>
    </w:p>
    <w:p w:rsidR="00AB0D2E" w:rsidRPr="00EB5BC0" w:rsidRDefault="00AB0D2E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2B48CCE5F9BB49B7B1F6E116CBAADCD8"/>
          </w:placeholder>
          <w:text/>
        </w:sdtPr>
        <w:sdtEndPr/>
        <w:sdtContent>
          <w:r w:rsidR="007B4DAE" w:rsidRPr="00EB5BC0">
            <w:rPr>
              <w:sz w:val="28"/>
              <w:szCs w:val="28"/>
            </w:rPr>
            <w:t>mechanic</w:t>
          </w:r>
        </w:sdtContent>
      </w:sdt>
    </w:p>
    <w:p w:rsidR="00B16859" w:rsidRDefault="00B16859" w:rsidP="00B16859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 xml:space="preserve">If a change of occupation was occasioned by reason of disability acquired in the service, describe the process or re-education and readjustment, and indicate the agencies or </w:t>
      </w:r>
      <w:proofErr w:type="gramStart"/>
      <w:r w:rsidRPr="007909DC">
        <w:rPr>
          <w:sz w:val="28"/>
          <w:szCs w:val="28"/>
        </w:rPr>
        <w:lastRenderedPageBreak/>
        <w:t>individuals</w:t>
      </w:r>
      <w:proofErr w:type="gramEnd"/>
      <w:r w:rsidRPr="007909DC">
        <w:rPr>
          <w:sz w:val="28"/>
          <w:szCs w:val="28"/>
        </w:rPr>
        <w:t xml:space="preserve">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>None indicated, section crossed out.</w:t>
      </w:r>
    </w:p>
    <w:p w:rsidR="00AB0D2E" w:rsidRPr="00EB5BC0" w:rsidRDefault="00AB0D2E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>Additional information:</w:t>
      </w:r>
    </w:p>
    <w:p w:rsidR="00503747" w:rsidRPr="00EB5BC0" w:rsidRDefault="00AB0D2E" w:rsidP="00913CC8">
      <w:pPr>
        <w:rPr>
          <w:b/>
          <w:sz w:val="28"/>
          <w:szCs w:val="28"/>
        </w:rPr>
      </w:pPr>
      <w:r w:rsidRPr="00EB5BC0">
        <w:rPr>
          <w:b/>
          <w:sz w:val="28"/>
          <w:szCs w:val="28"/>
        </w:rPr>
        <w:t>What was your attitude</w:t>
      </w:r>
      <w:r w:rsidR="00503747" w:rsidRPr="00EB5BC0">
        <w:rPr>
          <w:b/>
          <w:sz w:val="28"/>
          <w:szCs w:val="28"/>
        </w:rPr>
        <w:t xml:space="preserve"> toward military service in general and toward your call in particular?</w:t>
      </w:r>
    </w:p>
    <w:p w:rsidR="00AB0D2E" w:rsidRPr="00EB5BC0" w:rsidRDefault="00D56A9D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>I felt that it was my duty as a U.S. citizen to help defend my country. I preferred being in the Machine Gun company to any other service.</w:t>
      </w:r>
      <w:r w:rsidRPr="00EB5BC0">
        <w:rPr>
          <w:sz w:val="28"/>
          <w:szCs w:val="28"/>
        </w:rPr>
        <w:tab/>
      </w:r>
    </w:p>
    <w:p w:rsidR="002060EC" w:rsidRPr="00EB5BC0" w:rsidRDefault="00AB0D2E" w:rsidP="002060EC">
      <w:pPr>
        <w:rPr>
          <w:b/>
          <w:sz w:val="28"/>
          <w:szCs w:val="28"/>
        </w:rPr>
      </w:pPr>
      <w:r w:rsidRPr="00EB5BC0">
        <w:rPr>
          <w:b/>
          <w:sz w:val="28"/>
          <w:szCs w:val="28"/>
        </w:rPr>
        <w:t>What were the effects</w:t>
      </w:r>
      <w:r w:rsidR="00503747" w:rsidRPr="00EB5BC0">
        <w:rPr>
          <w:b/>
          <w:sz w:val="28"/>
          <w:szCs w:val="28"/>
        </w:rPr>
        <w:t xml:space="preserve"> of camp experiences in the United States upon yourself – mental and physical?</w:t>
      </w:r>
      <w:r w:rsidR="002060EC" w:rsidRPr="00EB5BC0">
        <w:rPr>
          <w:b/>
          <w:sz w:val="28"/>
          <w:szCs w:val="28"/>
        </w:rPr>
        <w:t xml:space="preserve"> </w:t>
      </w:r>
    </w:p>
    <w:p w:rsidR="002060EC" w:rsidRPr="00EB5BC0" w:rsidRDefault="00C00703" w:rsidP="002060EC">
      <w:pPr>
        <w:rPr>
          <w:sz w:val="28"/>
          <w:szCs w:val="28"/>
        </w:rPr>
      </w:pPr>
      <w:r w:rsidRPr="00EB5BC0">
        <w:rPr>
          <w:sz w:val="28"/>
          <w:szCs w:val="28"/>
        </w:rPr>
        <w:t>Camp life in the U.S. made me healthier and stronger than I had ever been before. It made me think of world problems more seriously.</w:t>
      </w:r>
      <w:r w:rsidRPr="00EB5BC0">
        <w:rPr>
          <w:sz w:val="28"/>
          <w:szCs w:val="28"/>
        </w:rPr>
        <w:tab/>
      </w:r>
    </w:p>
    <w:p w:rsidR="002060EC" w:rsidRPr="00EB5BC0" w:rsidRDefault="00A41903" w:rsidP="00913CC8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74635102"/>
          <w:placeholder>
            <w:docPart w:val="2B48CCE5F9BB49B7B1F6E116CBAADCD8"/>
          </w:placeholder>
          <w:text/>
        </w:sdtPr>
        <w:sdtEndPr/>
        <w:sdtContent>
          <w:r w:rsidR="00EF2C3A" w:rsidRPr="00EB5BC0">
            <w:rPr>
              <w:b/>
              <w:sz w:val="28"/>
              <w:szCs w:val="28"/>
            </w:rPr>
            <w:t xml:space="preserve">What were the effects upon yourself experience, either in the army or navy or in camp in France or in England? </w:t>
          </w:r>
        </w:sdtContent>
      </w:sdt>
    </w:p>
    <w:p w:rsidR="00C00703" w:rsidRPr="00EB5BC0" w:rsidRDefault="00C00703" w:rsidP="00126959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The harder life in overseas duty made me lose flesh with more tendency to colds and partial sickness. </w:t>
      </w:r>
    </w:p>
    <w:p w:rsidR="00AB0D2E" w:rsidRPr="00EB5BC0" w:rsidRDefault="00C00703" w:rsidP="00126959">
      <w:pPr>
        <w:rPr>
          <w:sz w:val="28"/>
          <w:szCs w:val="28"/>
        </w:rPr>
      </w:pPr>
      <w:r w:rsidRPr="00EB5BC0">
        <w:rPr>
          <w:b/>
          <w:sz w:val="28"/>
          <w:szCs w:val="28"/>
        </w:rPr>
        <w:t>I</w:t>
      </w:r>
      <w:r w:rsidR="00AB0D2E" w:rsidRPr="00EB5BC0">
        <w:rPr>
          <w:b/>
          <w:sz w:val="28"/>
          <w:szCs w:val="28"/>
        </w:rPr>
        <w:t>f you took part in fighting</w:t>
      </w:r>
      <w:r w:rsidR="00503747" w:rsidRPr="00EB5BC0">
        <w:rPr>
          <w:b/>
          <w:sz w:val="28"/>
          <w:szCs w:val="28"/>
        </w:rPr>
        <w:t>, what impressions were made upon you by this experience</w:t>
      </w:r>
      <w:r w:rsidR="00503747" w:rsidRPr="00EB5BC0">
        <w:rPr>
          <w:sz w:val="28"/>
          <w:szCs w:val="28"/>
        </w:rPr>
        <w:t>?</w:t>
      </w:r>
      <w:r w:rsidR="00AB0D2E" w:rsidRPr="00EB5BC0">
        <w:rPr>
          <w:sz w:val="28"/>
          <w:szCs w:val="28"/>
        </w:rPr>
        <w:t xml:space="preserve"> </w:t>
      </w:r>
      <w:r w:rsidR="002060EC" w:rsidRPr="00EB5BC0">
        <w:rPr>
          <w:sz w:val="28"/>
          <w:szCs w:val="28"/>
        </w:rPr>
        <w:t xml:space="preserve"> </w:t>
      </w:r>
      <w:r w:rsidRPr="00EB5BC0">
        <w:rPr>
          <w:sz w:val="28"/>
          <w:szCs w:val="28"/>
        </w:rPr>
        <w:t xml:space="preserve">The masses of dead and wounded after our fights in the Argonne and the cheapness of human life there impressed me most. </w:t>
      </w:r>
      <w:r w:rsidR="00EF2C3A" w:rsidRPr="00EB5BC0">
        <w:rPr>
          <w:sz w:val="28"/>
          <w:szCs w:val="28"/>
        </w:rPr>
        <w:t>.</w:t>
      </w:r>
    </w:p>
    <w:p w:rsidR="00AB0D2E" w:rsidRPr="00EB5BC0" w:rsidRDefault="00AB0D2E" w:rsidP="00913CC8">
      <w:pPr>
        <w:rPr>
          <w:b/>
          <w:sz w:val="28"/>
          <w:szCs w:val="28"/>
        </w:rPr>
      </w:pPr>
      <w:r w:rsidRPr="00EB5BC0">
        <w:rPr>
          <w:b/>
          <w:sz w:val="28"/>
          <w:szCs w:val="28"/>
        </w:rPr>
        <w:t xml:space="preserve">What has </w:t>
      </w:r>
      <w:proofErr w:type="gramStart"/>
      <w:r w:rsidRPr="00EB5BC0">
        <w:rPr>
          <w:b/>
          <w:sz w:val="28"/>
          <w:szCs w:val="28"/>
        </w:rPr>
        <w:t>been the effect of all these experiences</w:t>
      </w:r>
      <w:proofErr w:type="gramEnd"/>
      <w:r w:rsidR="00503747" w:rsidRPr="00EB5BC0">
        <w:rPr>
          <w:b/>
          <w:sz w:val="28"/>
          <w:szCs w:val="28"/>
        </w:rPr>
        <w:t xml:space="preserve"> as contrasted with your state of mind before the war?</w:t>
      </w:r>
      <w:r w:rsidRPr="00EB5BC0">
        <w:rPr>
          <w:b/>
          <w:sz w:val="28"/>
          <w:szCs w:val="28"/>
        </w:rPr>
        <w:t xml:space="preserve"> </w:t>
      </w:r>
    </w:p>
    <w:p w:rsidR="002060EC" w:rsidRPr="00EB5BC0" w:rsidRDefault="00C00703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>I realize more than ever the cruelty of war.</w:t>
      </w:r>
    </w:p>
    <w:p w:rsidR="00B16859" w:rsidRDefault="00B16859" w:rsidP="00913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Photographs: None included:</w:t>
      </w:r>
    </w:p>
    <w:p w:rsidR="00EF2C3A" w:rsidRPr="00EB5BC0" w:rsidRDefault="00AB0D2E" w:rsidP="00913CC8">
      <w:pPr>
        <w:rPr>
          <w:sz w:val="28"/>
          <w:szCs w:val="28"/>
        </w:rPr>
      </w:pPr>
      <w:r w:rsidRPr="00EB5BC0">
        <w:rPr>
          <w:b/>
          <w:sz w:val="28"/>
          <w:szCs w:val="28"/>
        </w:rPr>
        <w:t>Additional data</w:t>
      </w:r>
      <w:r w:rsidRPr="00EB5BC0">
        <w:rPr>
          <w:sz w:val="28"/>
          <w:szCs w:val="28"/>
        </w:rPr>
        <w:t xml:space="preserve">: </w:t>
      </w:r>
      <w:r w:rsidR="00126959" w:rsidRPr="00EB5BC0">
        <w:rPr>
          <w:sz w:val="28"/>
          <w:szCs w:val="28"/>
        </w:rPr>
        <w:t xml:space="preserve"> </w:t>
      </w:r>
      <w:r w:rsidR="00B16859">
        <w:rPr>
          <w:sz w:val="28"/>
          <w:szCs w:val="28"/>
        </w:rPr>
        <w:t>none included or indicated</w:t>
      </w:r>
    </w:p>
    <w:p w:rsidR="00AB0D2E" w:rsidRPr="00EB5BC0" w:rsidRDefault="00AB0D2E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Signed </w:t>
      </w:r>
      <w:r w:rsidR="007174DB">
        <w:rPr>
          <w:sz w:val="28"/>
          <w:szCs w:val="28"/>
        </w:rPr>
        <w:t>in</w:t>
      </w:r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9896591"/>
          <w:placeholder>
            <w:docPart w:val="2B48CCE5F9BB49B7B1F6E116CBAADCD8"/>
          </w:placeholder>
          <w:text/>
        </w:sdtPr>
        <w:sdtEndPr/>
        <w:sdtContent>
          <w:r w:rsidR="00C00703" w:rsidRPr="00EB5BC0">
            <w:rPr>
              <w:sz w:val="28"/>
              <w:szCs w:val="28"/>
            </w:rPr>
            <w:t>Chester, Conn.</w:t>
          </w:r>
        </w:sdtContent>
      </w:sdt>
      <w:r w:rsidRPr="00EB5BC0">
        <w:rPr>
          <w:sz w:val="28"/>
          <w:szCs w:val="28"/>
        </w:rPr>
        <w:t xml:space="preserve">  </w:t>
      </w:r>
      <w:proofErr w:type="gramStart"/>
      <w:r w:rsidRPr="00EB5BC0">
        <w:rPr>
          <w:sz w:val="28"/>
          <w:szCs w:val="28"/>
        </w:rPr>
        <w:t>On</w:t>
      </w:r>
      <w:proofErr w:type="gramEnd"/>
      <w:r w:rsidRPr="00EB5BC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82322683"/>
          <w:placeholder>
            <w:docPart w:val="2B48CCE5F9BB49B7B1F6E116CBAADCD8"/>
          </w:placeholder>
          <w:text/>
        </w:sdtPr>
        <w:sdtEndPr/>
        <w:sdtContent>
          <w:r w:rsidR="00C00703" w:rsidRPr="00EB5BC0">
            <w:rPr>
              <w:sz w:val="28"/>
              <w:szCs w:val="28"/>
            </w:rPr>
            <w:t>Aug. 26, 1919</w:t>
          </w:r>
        </w:sdtContent>
      </w:sdt>
    </w:p>
    <w:p w:rsidR="00AB0D2E" w:rsidRPr="00EB5BC0" w:rsidRDefault="00AB0D2E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 xml:space="preserve">Signature:  </w:t>
      </w:r>
      <w:r w:rsidR="00C00703" w:rsidRPr="00EB5BC0">
        <w:rPr>
          <w:sz w:val="28"/>
          <w:szCs w:val="28"/>
        </w:rPr>
        <w:t xml:space="preserve">John Francis </w:t>
      </w:r>
      <w:proofErr w:type="spellStart"/>
      <w:r w:rsidR="00C00703" w:rsidRPr="00EB5BC0">
        <w:rPr>
          <w:sz w:val="28"/>
          <w:szCs w:val="28"/>
        </w:rPr>
        <w:t>Carini</w:t>
      </w:r>
      <w:proofErr w:type="spellEnd"/>
      <w:r w:rsidR="00C00703" w:rsidRPr="00EB5BC0">
        <w:rPr>
          <w:sz w:val="28"/>
          <w:szCs w:val="28"/>
        </w:rPr>
        <w:tab/>
      </w:r>
      <w:r w:rsidR="002060EC" w:rsidRPr="00EB5BC0">
        <w:rPr>
          <w:sz w:val="28"/>
          <w:szCs w:val="28"/>
        </w:rPr>
        <w:tab/>
      </w:r>
      <w:r w:rsidRPr="00EB5BC0">
        <w:rPr>
          <w:sz w:val="28"/>
          <w:szCs w:val="28"/>
        </w:rPr>
        <w:t xml:space="preserve">Rank: </w:t>
      </w:r>
      <w:sdt>
        <w:sdtPr>
          <w:rPr>
            <w:sz w:val="28"/>
            <w:szCs w:val="28"/>
          </w:rPr>
          <w:id w:val="790479526"/>
          <w:placeholder>
            <w:docPart w:val="2B48CCE5F9BB49B7B1F6E116CBAADCD8"/>
          </w:placeholder>
          <w:text/>
        </w:sdtPr>
        <w:sdtEndPr/>
        <w:sdtContent>
          <w:r w:rsidR="00C00703" w:rsidRPr="00EB5BC0">
            <w:rPr>
              <w:sz w:val="28"/>
              <w:szCs w:val="28"/>
            </w:rPr>
            <w:t>1st class priv</w:t>
          </w:r>
          <w:r w:rsidR="00767F7C" w:rsidRPr="00EB5BC0">
            <w:rPr>
              <w:sz w:val="28"/>
              <w:szCs w:val="28"/>
            </w:rPr>
            <w:t>a</w:t>
          </w:r>
          <w:r w:rsidR="00C00703" w:rsidRPr="00EB5BC0">
            <w:rPr>
              <w:sz w:val="28"/>
              <w:szCs w:val="28"/>
            </w:rPr>
            <w:t>te</w:t>
          </w:r>
        </w:sdtContent>
      </w:sdt>
      <w:r w:rsidRPr="00EB5BC0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2B48CCE5F9BB49B7B1F6E116CBAADCD8"/>
          </w:placeholder>
          <w:text/>
        </w:sdtPr>
        <w:sdtEndPr/>
        <w:sdtContent>
          <w:r w:rsidR="00C00703" w:rsidRPr="00EB5BC0">
            <w:rPr>
              <w:sz w:val="28"/>
              <w:szCs w:val="28"/>
            </w:rPr>
            <w:t>Machine Gun Battalion</w:t>
          </w:r>
        </w:sdtContent>
      </w:sdt>
    </w:p>
    <w:p w:rsidR="00AB0D2E" w:rsidRPr="00EB5BC0" w:rsidRDefault="00AB0D2E" w:rsidP="00913CC8">
      <w:pPr>
        <w:rPr>
          <w:sz w:val="28"/>
          <w:szCs w:val="28"/>
        </w:rPr>
      </w:pPr>
      <w:r w:rsidRPr="00EB5BC0">
        <w:rPr>
          <w:sz w:val="28"/>
          <w:szCs w:val="28"/>
        </w:rPr>
        <w:t>The information contained was obtained</w:t>
      </w:r>
      <w:r w:rsidR="002060EC" w:rsidRPr="00EB5BC0">
        <w:rPr>
          <w:sz w:val="28"/>
          <w:szCs w:val="28"/>
        </w:rPr>
        <w:t xml:space="preserve"> in this record, unless indicated, was obtained from the following </w:t>
      </w:r>
      <w:r w:rsidR="00C00703" w:rsidRPr="00EB5BC0">
        <w:rPr>
          <w:sz w:val="28"/>
          <w:szCs w:val="28"/>
        </w:rPr>
        <w:t>pe</w:t>
      </w:r>
      <w:r w:rsidR="002060EC" w:rsidRPr="00EB5BC0">
        <w:rPr>
          <w:sz w:val="28"/>
          <w:szCs w:val="28"/>
        </w:rPr>
        <w:t xml:space="preserve">rsons or sources: </w:t>
      </w:r>
      <w:r w:rsidR="00C00703" w:rsidRPr="00EB5BC0">
        <w:rPr>
          <w:sz w:val="28"/>
          <w:szCs w:val="28"/>
        </w:rPr>
        <w:t xml:space="preserve"> signed, John Francis </w:t>
      </w:r>
      <w:proofErr w:type="spellStart"/>
      <w:r w:rsidR="00C00703" w:rsidRPr="00EB5BC0">
        <w:rPr>
          <w:sz w:val="28"/>
          <w:szCs w:val="28"/>
        </w:rPr>
        <w:t>Carini</w:t>
      </w:r>
      <w:proofErr w:type="spellEnd"/>
    </w:p>
    <w:sectPr w:rsidR="00AB0D2E" w:rsidRPr="00EB5BC0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03" w:rsidRDefault="00A41903" w:rsidP="00A41903">
      <w:pPr>
        <w:spacing w:after="0" w:line="240" w:lineRule="auto"/>
      </w:pPr>
      <w:r>
        <w:separator/>
      </w:r>
    </w:p>
  </w:endnote>
  <w:endnote w:type="continuationSeparator" w:id="0">
    <w:p w:rsidR="00A41903" w:rsidRDefault="00A41903" w:rsidP="00A4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8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903" w:rsidRDefault="00A41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903" w:rsidRDefault="00A4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03" w:rsidRDefault="00A41903" w:rsidP="00A41903">
      <w:pPr>
        <w:spacing w:after="0" w:line="240" w:lineRule="auto"/>
      </w:pPr>
      <w:r>
        <w:separator/>
      </w:r>
    </w:p>
  </w:footnote>
  <w:footnote w:type="continuationSeparator" w:id="0">
    <w:p w:rsidR="00A41903" w:rsidRDefault="00A41903" w:rsidP="00A4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25286"/>
    <w:rsid w:val="00065686"/>
    <w:rsid w:val="00083437"/>
    <w:rsid w:val="000D04FE"/>
    <w:rsid w:val="000F794D"/>
    <w:rsid w:val="001268F7"/>
    <w:rsid w:val="00126959"/>
    <w:rsid w:val="0016605B"/>
    <w:rsid w:val="0017005F"/>
    <w:rsid w:val="001A31F3"/>
    <w:rsid w:val="001D6A35"/>
    <w:rsid w:val="002060EC"/>
    <w:rsid w:val="00261764"/>
    <w:rsid w:val="002D562E"/>
    <w:rsid w:val="00311224"/>
    <w:rsid w:val="00415AA5"/>
    <w:rsid w:val="00452CA8"/>
    <w:rsid w:val="004C6155"/>
    <w:rsid w:val="004D4039"/>
    <w:rsid w:val="00503747"/>
    <w:rsid w:val="005B2EAF"/>
    <w:rsid w:val="00640679"/>
    <w:rsid w:val="00645C5A"/>
    <w:rsid w:val="006B567F"/>
    <w:rsid w:val="006E197E"/>
    <w:rsid w:val="006E60B1"/>
    <w:rsid w:val="007174DB"/>
    <w:rsid w:val="00767F7C"/>
    <w:rsid w:val="007B4DAE"/>
    <w:rsid w:val="008727BC"/>
    <w:rsid w:val="00913CC8"/>
    <w:rsid w:val="009C622C"/>
    <w:rsid w:val="009D1E15"/>
    <w:rsid w:val="00A145F6"/>
    <w:rsid w:val="00A41903"/>
    <w:rsid w:val="00AA0005"/>
    <w:rsid w:val="00AB0D2E"/>
    <w:rsid w:val="00AE1A1F"/>
    <w:rsid w:val="00B16859"/>
    <w:rsid w:val="00C00703"/>
    <w:rsid w:val="00C2255A"/>
    <w:rsid w:val="00C326F2"/>
    <w:rsid w:val="00C52784"/>
    <w:rsid w:val="00CA1187"/>
    <w:rsid w:val="00CD18D5"/>
    <w:rsid w:val="00CD23EC"/>
    <w:rsid w:val="00CE343C"/>
    <w:rsid w:val="00CF00AC"/>
    <w:rsid w:val="00CF05BC"/>
    <w:rsid w:val="00D56A9D"/>
    <w:rsid w:val="00E07301"/>
    <w:rsid w:val="00E31AE1"/>
    <w:rsid w:val="00EA0E4A"/>
    <w:rsid w:val="00EB5BC0"/>
    <w:rsid w:val="00EF2C3A"/>
    <w:rsid w:val="00F23DBE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F7733-B6BC-4039-B6F2-27AA7FCE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03"/>
  </w:style>
  <w:style w:type="paragraph" w:styleId="Footer">
    <w:name w:val="footer"/>
    <w:basedOn w:val="Normal"/>
    <w:link w:val="FooterChar"/>
    <w:uiPriority w:val="99"/>
    <w:unhideWhenUsed/>
    <w:rsid w:val="00A4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Local\Microsoft\Windows\Temporary%20Internet%20Files\Content.Outlook\3WN1HACM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DD0DAA" w:rsidRDefault="00D309A2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8A73F5AEBA443DE82F40EF5AEB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4D0D-64EE-4E37-95FB-DE0A2E9B44F2}"/>
      </w:docPartPr>
      <w:docPartBody>
        <w:p w:rsidR="00FB30C3" w:rsidRDefault="00DD0DAA" w:rsidP="00DD0DAA">
          <w:pPr>
            <w:pStyle w:val="F8A73F5AEBA443DE82F40EF5AEBF3F9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C8D5379E8A754CDEBB19D7CD784B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2CAB-4387-40E6-A07E-FF32C50A5CB1}"/>
      </w:docPartPr>
      <w:docPartBody>
        <w:p w:rsidR="00F32432" w:rsidRDefault="008D422C" w:rsidP="008D422C">
          <w:pPr>
            <w:pStyle w:val="C8D5379E8A754CDEBB19D7CD784B06A9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833656DD8A15420799686A3C04DB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EB91-39C3-4246-B949-3112BB8A40CA}"/>
      </w:docPartPr>
      <w:docPartBody>
        <w:p w:rsidR="00F32432" w:rsidRDefault="008D422C" w:rsidP="008D422C">
          <w:pPr>
            <w:pStyle w:val="833656DD8A15420799686A3C04DBAB09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D22433633DFF464F98E532153E19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C845-8039-4768-973E-CD084ADD9646}"/>
      </w:docPartPr>
      <w:docPartBody>
        <w:p w:rsidR="00F32432" w:rsidRDefault="008D422C" w:rsidP="008D422C">
          <w:pPr>
            <w:pStyle w:val="D22433633DFF464F98E532153E196891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AADC2FB9BC29433C816B16EE0248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E46D-A540-4494-B9D6-6116758E349D}"/>
      </w:docPartPr>
      <w:docPartBody>
        <w:p w:rsidR="00F32432" w:rsidRDefault="008D422C" w:rsidP="008D422C">
          <w:pPr>
            <w:pStyle w:val="AADC2FB9BC29433C816B16EE024842D1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AD2464EE874414B8689647EF131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3A98-CABD-4465-94C2-C542FF204B71}"/>
      </w:docPartPr>
      <w:docPartBody>
        <w:p w:rsidR="00F12708" w:rsidRDefault="00F32432" w:rsidP="00F32432">
          <w:pPr>
            <w:pStyle w:val="FAD2464EE874414B8689647EF1315070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2"/>
    <w:rsid w:val="006B3F37"/>
    <w:rsid w:val="008D422C"/>
    <w:rsid w:val="00A44387"/>
    <w:rsid w:val="00D309A2"/>
    <w:rsid w:val="00DD0DAA"/>
    <w:rsid w:val="00F12708"/>
    <w:rsid w:val="00F32432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432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02084C2B0F084A0AB5E4132E5DCCEC75">
    <w:name w:val="02084C2B0F084A0AB5E4132E5DCCEC75"/>
    <w:rsid w:val="00DD0DAA"/>
  </w:style>
  <w:style w:type="paragraph" w:customStyle="1" w:styleId="1707ED2DEBF74EE8990E35C3B4EA114A">
    <w:name w:val="1707ED2DEBF74EE8990E35C3B4EA114A"/>
    <w:rsid w:val="00DD0DAA"/>
  </w:style>
  <w:style w:type="paragraph" w:customStyle="1" w:styleId="F8A73F5AEBA443DE82F40EF5AEBF3F90">
    <w:name w:val="F8A73F5AEBA443DE82F40EF5AEBF3F90"/>
    <w:rsid w:val="00DD0DAA"/>
  </w:style>
  <w:style w:type="paragraph" w:customStyle="1" w:styleId="C8D5379E8A754CDEBB19D7CD784B06A9">
    <w:name w:val="C8D5379E8A754CDEBB19D7CD784B06A9"/>
    <w:rsid w:val="008D422C"/>
    <w:pPr>
      <w:spacing w:after="160" w:line="259" w:lineRule="auto"/>
    </w:pPr>
  </w:style>
  <w:style w:type="paragraph" w:customStyle="1" w:styleId="833656DD8A15420799686A3C04DBAB09">
    <w:name w:val="833656DD8A15420799686A3C04DBAB09"/>
    <w:rsid w:val="008D422C"/>
    <w:pPr>
      <w:spacing w:after="160" w:line="259" w:lineRule="auto"/>
    </w:pPr>
  </w:style>
  <w:style w:type="paragraph" w:customStyle="1" w:styleId="D22433633DFF464F98E532153E196891">
    <w:name w:val="D22433633DFF464F98E532153E196891"/>
    <w:rsid w:val="008D422C"/>
    <w:pPr>
      <w:spacing w:after="160" w:line="259" w:lineRule="auto"/>
    </w:pPr>
  </w:style>
  <w:style w:type="paragraph" w:customStyle="1" w:styleId="2B2D8258727E48C492D1BE43FA0AC349">
    <w:name w:val="2B2D8258727E48C492D1BE43FA0AC349"/>
    <w:rsid w:val="008D422C"/>
    <w:pPr>
      <w:spacing w:after="160" w:line="259" w:lineRule="auto"/>
    </w:pPr>
  </w:style>
  <w:style w:type="paragraph" w:customStyle="1" w:styleId="4080F35E9114448DB4300B876DA80761">
    <w:name w:val="4080F35E9114448DB4300B876DA80761"/>
    <w:rsid w:val="008D422C"/>
    <w:pPr>
      <w:spacing w:after="160" w:line="259" w:lineRule="auto"/>
    </w:pPr>
  </w:style>
  <w:style w:type="paragraph" w:customStyle="1" w:styleId="AADC2FB9BC29433C816B16EE024842D1">
    <w:name w:val="AADC2FB9BC29433C816B16EE024842D1"/>
    <w:rsid w:val="008D422C"/>
    <w:pPr>
      <w:spacing w:after="160" w:line="259" w:lineRule="auto"/>
    </w:pPr>
  </w:style>
  <w:style w:type="paragraph" w:customStyle="1" w:styleId="FAD2464EE874414B8689647EF1315070">
    <w:name w:val="FAD2464EE874414B8689647EF1315070"/>
    <w:rsid w:val="00F324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3</cp:revision>
  <cp:lastPrinted>2016-02-02T19:02:00Z</cp:lastPrinted>
  <dcterms:created xsi:type="dcterms:W3CDTF">2016-02-02T19:01:00Z</dcterms:created>
  <dcterms:modified xsi:type="dcterms:W3CDTF">2016-02-02T19:08:00Z</dcterms:modified>
</cp:coreProperties>
</file>