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BC" w:rsidRPr="00851556" w:rsidRDefault="001A31F3" w:rsidP="001A31F3">
      <w:pPr>
        <w:jc w:val="center"/>
        <w:rPr>
          <w:sz w:val="28"/>
          <w:szCs w:val="28"/>
        </w:rPr>
      </w:pPr>
      <w:r w:rsidRPr="00851556">
        <w:rPr>
          <w:sz w:val="28"/>
          <w:szCs w:val="28"/>
        </w:rPr>
        <w:t>Military Service Record</w:t>
      </w:r>
    </w:p>
    <w:p w:rsidR="00E07301" w:rsidRPr="00851556" w:rsidRDefault="00E07301" w:rsidP="00E07301">
      <w:pPr>
        <w:rPr>
          <w:sz w:val="28"/>
          <w:szCs w:val="28"/>
        </w:rPr>
      </w:pPr>
    </w:p>
    <w:p w:rsidR="00E07301" w:rsidRPr="00851556" w:rsidRDefault="008E6CFD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This is the Military Service Record of </w:t>
      </w:r>
      <w:r w:rsidR="003818EF" w:rsidRPr="00851556">
        <w:rPr>
          <w:b/>
          <w:sz w:val="28"/>
          <w:szCs w:val="28"/>
        </w:rPr>
        <w:t>Nicol</w:t>
      </w:r>
      <w:r w:rsidR="005629E5" w:rsidRPr="00851556">
        <w:rPr>
          <w:b/>
          <w:sz w:val="28"/>
          <w:szCs w:val="28"/>
        </w:rPr>
        <w:t xml:space="preserve">a </w:t>
      </w:r>
      <w:r w:rsidR="003818EF" w:rsidRPr="00851556">
        <w:rPr>
          <w:b/>
          <w:sz w:val="28"/>
          <w:szCs w:val="28"/>
        </w:rPr>
        <w:t>Andreazzi</w:t>
      </w:r>
      <w:r w:rsidR="003818EF" w:rsidRPr="00851556">
        <w:rPr>
          <w:b/>
          <w:sz w:val="28"/>
          <w:szCs w:val="28"/>
        </w:rPr>
        <w:tab/>
      </w:r>
      <w:r w:rsidR="003131BC" w:rsidRPr="00851556">
        <w:rPr>
          <w:sz w:val="28"/>
          <w:szCs w:val="28"/>
        </w:rPr>
        <w:t xml:space="preserve"> </w:t>
      </w:r>
      <w:r w:rsidR="006E60B1" w:rsidRPr="00851556">
        <w:rPr>
          <w:sz w:val="28"/>
          <w:szCs w:val="28"/>
        </w:rPr>
        <w:tab/>
      </w:r>
      <w:r w:rsidR="006E60B1" w:rsidRPr="00851556">
        <w:rPr>
          <w:sz w:val="28"/>
          <w:szCs w:val="28"/>
        </w:rPr>
        <w:tab/>
      </w:r>
    </w:p>
    <w:p w:rsidR="000D04FE" w:rsidRPr="00851556" w:rsidRDefault="00851556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Born on </w:t>
      </w:r>
      <w:sdt>
        <w:sdtPr>
          <w:rPr>
            <w:b/>
            <w:sz w:val="28"/>
            <w:szCs w:val="28"/>
          </w:rPr>
          <w:id w:val="835645942"/>
          <w:placeholder>
            <w:docPart w:val="2B48CCE5F9BB49B7B1F6E116CBAADCD8"/>
          </w:placeholder>
          <w:text/>
        </w:sdtPr>
        <w:sdtEndPr/>
        <w:sdtContent>
          <w:r w:rsidR="003818EF" w:rsidRPr="00851556">
            <w:rPr>
              <w:b/>
              <w:sz w:val="28"/>
              <w:szCs w:val="28"/>
            </w:rPr>
            <w:t xml:space="preserve">October </w:t>
          </w:r>
        </w:sdtContent>
      </w:sdt>
      <w:sdt>
        <w:sdtPr>
          <w:rPr>
            <w:b/>
            <w:sz w:val="28"/>
            <w:szCs w:val="28"/>
          </w:rPr>
          <w:id w:val="-782490163"/>
          <w:placeholder>
            <w:docPart w:val="2B48CCE5F9BB49B7B1F6E116CBAADCD8"/>
          </w:placeholder>
          <w:text/>
        </w:sdtPr>
        <w:sdtEndPr/>
        <w:sdtContent>
          <w:r w:rsidR="002C58AE" w:rsidRPr="00851556">
            <w:rPr>
              <w:b/>
              <w:sz w:val="28"/>
              <w:szCs w:val="28"/>
            </w:rPr>
            <w:t>18</w:t>
          </w:r>
        </w:sdtContent>
      </w:sdt>
      <w:r w:rsidR="000D04FE" w:rsidRPr="00851556">
        <w:rPr>
          <w:b/>
          <w:sz w:val="28"/>
          <w:szCs w:val="28"/>
        </w:rPr>
        <w:t xml:space="preserve"> </w:t>
      </w:r>
      <w:r w:rsidRPr="00851556">
        <w:rPr>
          <w:b/>
          <w:sz w:val="28"/>
          <w:szCs w:val="28"/>
        </w:rPr>
        <w:t>,</w:t>
      </w:r>
      <w:r w:rsidR="000D04FE" w:rsidRPr="00851556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id w:val="2144989511"/>
          <w:placeholder>
            <w:docPart w:val="2B48CCE5F9BB49B7B1F6E116CBAADCD8"/>
          </w:placeholder>
          <w:text/>
        </w:sdtPr>
        <w:sdtEndPr/>
        <w:sdtContent>
          <w:r w:rsidR="002C58AE" w:rsidRPr="00851556">
            <w:rPr>
              <w:b/>
              <w:sz w:val="28"/>
              <w:szCs w:val="28"/>
            </w:rPr>
            <w:t>189</w:t>
          </w:r>
          <w:r w:rsidR="003818EF" w:rsidRPr="00851556">
            <w:rPr>
              <w:b/>
              <w:sz w:val="28"/>
              <w:szCs w:val="28"/>
            </w:rPr>
            <w:t>1</w:t>
          </w:r>
        </w:sdtContent>
      </w:sdt>
    </w:p>
    <w:p w:rsidR="000D04FE" w:rsidRPr="00851556" w:rsidRDefault="00851556" w:rsidP="00DD3F90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 In </w:t>
      </w:r>
      <w:r w:rsidR="00DD3F90" w:rsidRPr="00851556">
        <w:rPr>
          <w:sz w:val="28"/>
          <w:szCs w:val="28"/>
        </w:rPr>
        <w:t>Acerra, Pritania Ni Caserta</w:t>
      </w:r>
      <w:r w:rsidRPr="00851556">
        <w:rPr>
          <w:sz w:val="28"/>
          <w:szCs w:val="28"/>
        </w:rPr>
        <w:t xml:space="preserve"> County,</w:t>
      </w:r>
      <w:r w:rsidR="000D04FE" w:rsidRPr="00851556">
        <w:rPr>
          <w:sz w:val="28"/>
          <w:szCs w:val="28"/>
        </w:rPr>
        <w:t xml:space="preserve"> </w:t>
      </w:r>
      <w:r w:rsidR="00DD3F90" w:rsidRPr="00851556">
        <w:rPr>
          <w:sz w:val="28"/>
          <w:szCs w:val="28"/>
        </w:rPr>
        <w:t>Italy</w:t>
      </w:r>
    </w:p>
    <w:p w:rsidR="00DD3F90" w:rsidRPr="00851556" w:rsidRDefault="00E463C5" w:rsidP="00DD3F90">
      <w:pPr>
        <w:rPr>
          <w:sz w:val="28"/>
          <w:szCs w:val="28"/>
        </w:rPr>
      </w:pPr>
      <w:r>
        <w:rPr>
          <w:sz w:val="28"/>
          <w:szCs w:val="28"/>
        </w:rPr>
        <w:t>F</w:t>
      </w:r>
      <w:r w:rsidR="00DD3F90" w:rsidRPr="00851556">
        <w:rPr>
          <w:sz w:val="28"/>
          <w:szCs w:val="28"/>
        </w:rPr>
        <w:t>ather</w:t>
      </w:r>
      <w:r>
        <w:rPr>
          <w:sz w:val="28"/>
          <w:szCs w:val="28"/>
        </w:rPr>
        <w:t xml:space="preserve">’s </w:t>
      </w:r>
      <w:r w:rsidRPr="00851556">
        <w:rPr>
          <w:sz w:val="28"/>
          <w:szCs w:val="28"/>
        </w:rPr>
        <w:t xml:space="preserve">Name </w:t>
      </w:r>
      <w:r w:rsidR="00DD3F90" w:rsidRPr="00851556">
        <w:rPr>
          <w:sz w:val="28"/>
          <w:szCs w:val="28"/>
        </w:rPr>
        <w:t>: Gianvanni Andreazzi</w:t>
      </w:r>
      <w:r>
        <w:rPr>
          <w:sz w:val="28"/>
          <w:szCs w:val="28"/>
        </w:rPr>
        <w:t xml:space="preserve">.    Born in </w:t>
      </w:r>
      <w:r w:rsidR="00DD3F90" w:rsidRPr="00851556">
        <w:rPr>
          <w:sz w:val="28"/>
          <w:szCs w:val="28"/>
        </w:rPr>
        <w:t>Italy</w:t>
      </w:r>
    </w:p>
    <w:p w:rsidR="002C58AE" w:rsidRPr="00851556" w:rsidRDefault="00E463C5" w:rsidP="002C58AE">
      <w:pPr>
        <w:rPr>
          <w:sz w:val="28"/>
          <w:szCs w:val="28"/>
        </w:rPr>
      </w:pPr>
      <w:r>
        <w:rPr>
          <w:sz w:val="28"/>
          <w:szCs w:val="28"/>
        </w:rPr>
        <w:t xml:space="preserve">Mother’s </w:t>
      </w:r>
      <w:r w:rsidR="000D04FE" w:rsidRPr="00851556">
        <w:rPr>
          <w:sz w:val="28"/>
          <w:szCs w:val="28"/>
        </w:rPr>
        <w:t>Maiden Name</w:t>
      </w:r>
      <w:r w:rsidR="003131BC" w:rsidRPr="00851556">
        <w:rPr>
          <w:sz w:val="28"/>
          <w:szCs w:val="28"/>
        </w:rPr>
        <w:t xml:space="preserve">: </w:t>
      </w:r>
      <w:r w:rsidR="00DD3F90" w:rsidRPr="00851556">
        <w:rPr>
          <w:sz w:val="28"/>
          <w:szCs w:val="28"/>
        </w:rPr>
        <w:t>Gisseppa Andreazzi</w:t>
      </w:r>
      <w:r>
        <w:rPr>
          <w:sz w:val="28"/>
          <w:szCs w:val="28"/>
        </w:rPr>
        <w:t xml:space="preserve">. Born in </w:t>
      </w:r>
      <w:r w:rsidR="00DD3F90" w:rsidRPr="00851556">
        <w:rPr>
          <w:sz w:val="28"/>
          <w:szCs w:val="28"/>
        </w:rPr>
        <w:t xml:space="preserve">Italy </w:t>
      </w:r>
    </w:p>
    <w:p w:rsidR="000D04FE" w:rsidRPr="00851556" w:rsidRDefault="002C58AE" w:rsidP="002C58AE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 </w:t>
      </w:r>
      <w:r w:rsidR="005B2BF6">
        <w:rPr>
          <w:sz w:val="28"/>
          <w:szCs w:val="28"/>
        </w:rPr>
        <w:t>Are you white, colored, Indian, or Mongolian</w:t>
      </w:r>
      <w:r w:rsidR="005B2BF6">
        <w:rPr>
          <w:sz w:val="28"/>
          <w:szCs w:val="28"/>
        </w:rPr>
        <w:t>:</w:t>
      </w:r>
      <w:sdt>
        <w:sdtPr>
          <w:rPr>
            <w:sz w:val="28"/>
            <w:szCs w:val="28"/>
          </w:rPr>
          <w:id w:val="860934787"/>
          <w:placeholder>
            <w:docPart w:val="2B48CCE5F9BB49B7B1F6E116CBAADCD8"/>
          </w:placeholder>
          <w:text/>
        </w:sdtPr>
        <w:sdtEndPr/>
        <w:sdtContent>
          <w:r w:rsidR="00EA0E4A" w:rsidRPr="00851556">
            <w:rPr>
              <w:sz w:val="28"/>
              <w:szCs w:val="28"/>
            </w:rPr>
            <w:t>White</w:t>
          </w:r>
        </w:sdtContent>
      </w:sdt>
    </w:p>
    <w:p w:rsidR="00E463C5" w:rsidRDefault="000D04F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Citizen: </w:t>
      </w:r>
      <w:sdt>
        <w:sdtPr>
          <w:rPr>
            <w:sz w:val="28"/>
            <w:szCs w:val="28"/>
          </w:rPr>
          <w:id w:val="1326167967"/>
          <w:placeholder>
            <w:docPart w:val="2B48CCE5F9BB49B7B1F6E116CBAADCD8"/>
          </w:placeholder>
          <w:text/>
        </w:sdtPr>
        <w:sdtEndPr/>
        <w:sdtContent>
          <w:r w:rsidR="00517DB1" w:rsidRPr="00851556">
            <w:rPr>
              <w:sz w:val="28"/>
              <w:szCs w:val="28"/>
            </w:rPr>
            <w:t>Yes</w:t>
          </w:r>
        </w:sdtContent>
      </w:sdt>
      <w:r w:rsidRPr="00851556">
        <w:rPr>
          <w:sz w:val="28"/>
          <w:szCs w:val="28"/>
        </w:rPr>
        <w:t xml:space="preserve">  </w:t>
      </w:r>
    </w:p>
    <w:p w:rsidR="00E463C5" w:rsidRDefault="000D04F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 Voter: </w:t>
      </w:r>
      <w:sdt>
        <w:sdtPr>
          <w:rPr>
            <w:sz w:val="28"/>
            <w:szCs w:val="28"/>
          </w:rPr>
          <w:id w:val="-1520854096"/>
          <w:placeholder>
            <w:docPart w:val="2B48CCE5F9BB49B7B1F6E116CBAADCD8"/>
          </w:placeholder>
          <w:text/>
        </w:sdtPr>
        <w:sdtEndPr/>
        <w:sdtContent>
          <w:r w:rsidR="002C58AE" w:rsidRPr="00851556">
            <w:rPr>
              <w:sz w:val="28"/>
              <w:szCs w:val="28"/>
            </w:rPr>
            <w:t>no</w:t>
          </w:r>
        </w:sdtContent>
      </w:sdt>
      <w:r w:rsidRPr="00851556">
        <w:rPr>
          <w:sz w:val="28"/>
          <w:szCs w:val="28"/>
        </w:rPr>
        <w:t xml:space="preserve">  </w:t>
      </w:r>
    </w:p>
    <w:p w:rsidR="000D04FE" w:rsidRPr="00851556" w:rsidRDefault="000D04F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Church: </w:t>
      </w:r>
      <w:sdt>
        <w:sdtPr>
          <w:rPr>
            <w:sz w:val="28"/>
            <w:szCs w:val="28"/>
          </w:rPr>
          <w:id w:val="344129320"/>
          <w:placeholder>
            <w:docPart w:val="2B48CCE5F9BB49B7B1F6E116CBAADCD8"/>
          </w:placeholder>
          <w:text/>
        </w:sdtPr>
        <w:sdtEndPr/>
        <w:sdtContent>
          <w:r w:rsidR="00517DB1" w:rsidRPr="00851556">
            <w:rPr>
              <w:sz w:val="28"/>
              <w:szCs w:val="28"/>
            </w:rPr>
            <w:t>Catholic</w:t>
          </w:r>
        </w:sdtContent>
      </w:sdt>
    </w:p>
    <w:p w:rsidR="000D04FE" w:rsidRDefault="000D04F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Married: </w:t>
      </w:r>
      <w:sdt>
        <w:sdtPr>
          <w:rPr>
            <w:sz w:val="28"/>
            <w:szCs w:val="28"/>
          </w:rPr>
          <w:id w:val="441569326"/>
          <w:placeholder>
            <w:docPart w:val="2B48CCE5F9BB49B7B1F6E116CBAADCD8"/>
          </w:placeholder>
          <w:text/>
        </w:sdtPr>
        <w:sdtEndPr/>
        <w:sdtContent>
          <w:r w:rsidR="00517DB1" w:rsidRPr="00851556">
            <w:rPr>
              <w:sz w:val="28"/>
              <w:szCs w:val="28"/>
            </w:rPr>
            <w:t>Yes</w:t>
          </w:r>
        </w:sdtContent>
      </w:sdt>
      <w:r w:rsidR="00E463C5">
        <w:rPr>
          <w:sz w:val="28"/>
          <w:szCs w:val="28"/>
        </w:rPr>
        <w:t xml:space="preserve"> in</w:t>
      </w:r>
      <w:r w:rsidRPr="0085155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262981717"/>
          <w:placeholder>
            <w:docPart w:val="2B48CCE5F9BB49B7B1F6E116CBAADCD8"/>
          </w:placeholder>
          <w:text/>
        </w:sdtPr>
        <w:sdtEndPr/>
        <w:sdtContent>
          <w:r w:rsidR="00517DB1" w:rsidRPr="00851556">
            <w:rPr>
              <w:sz w:val="28"/>
              <w:szCs w:val="28"/>
            </w:rPr>
            <w:t>Meriden, Conn.</w:t>
          </w:r>
          <w:r w:rsidR="00E463C5">
            <w:rPr>
              <w:sz w:val="28"/>
              <w:szCs w:val="28"/>
            </w:rPr>
            <w:t xml:space="preserve"> </w:t>
          </w:r>
        </w:sdtContent>
      </w:sdt>
      <w:r w:rsidR="00C55778">
        <w:rPr>
          <w:sz w:val="28"/>
          <w:szCs w:val="28"/>
        </w:rPr>
        <w:t>t</w:t>
      </w:r>
      <w:r w:rsidRPr="00851556">
        <w:rPr>
          <w:sz w:val="28"/>
          <w:szCs w:val="28"/>
        </w:rPr>
        <w:t xml:space="preserve">o (maiden name): </w:t>
      </w:r>
      <w:sdt>
        <w:sdtPr>
          <w:rPr>
            <w:sz w:val="28"/>
            <w:szCs w:val="28"/>
          </w:rPr>
          <w:id w:val="-1945601226"/>
          <w:placeholder>
            <w:docPart w:val="2B48CCE5F9BB49B7B1F6E116CBAADCD8"/>
          </w:placeholder>
          <w:text/>
        </w:sdtPr>
        <w:sdtEndPr/>
        <w:sdtContent>
          <w:r w:rsidR="00517DB1" w:rsidRPr="00851556">
            <w:rPr>
              <w:sz w:val="28"/>
              <w:szCs w:val="28"/>
            </w:rPr>
            <w:t xml:space="preserve">Mary </w:t>
          </w:r>
          <w:r w:rsidR="00A10186" w:rsidRPr="00851556">
            <w:rPr>
              <w:sz w:val="28"/>
              <w:szCs w:val="28"/>
            </w:rPr>
            <w:t xml:space="preserve">Egizzi </w:t>
          </w:r>
          <w:r w:rsidR="00517DB1" w:rsidRPr="00851556">
            <w:rPr>
              <w:sz w:val="28"/>
              <w:szCs w:val="28"/>
            </w:rPr>
            <w:t xml:space="preserve"> </w:t>
          </w:r>
        </w:sdtContent>
      </w:sdt>
      <w:r w:rsidRPr="00851556">
        <w:rPr>
          <w:sz w:val="28"/>
          <w:szCs w:val="28"/>
        </w:rPr>
        <w:t xml:space="preserve"> </w:t>
      </w:r>
    </w:p>
    <w:p w:rsidR="005B2BF6" w:rsidRPr="00851556" w:rsidRDefault="005B2BF6" w:rsidP="00E07301">
      <w:pPr>
        <w:rPr>
          <w:sz w:val="28"/>
          <w:szCs w:val="28"/>
        </w:rPr>
      </w:pPr>
      <w:r>
        <w:rPr>
          <w:sz w:val="28"/>
          <w:szCs w:val="28"/>
        </w:rPr>
        <w:t>Children: None indicated, crossed out.</w:t>
      </w:r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Occupation before entry to the service</w:t>
      </w:r>
      <w:r w:rsidR="00534E84" w:rsidRPr="00851556">
        <w:rPr>
          <w:sz w:val="28"/>
          <w:szCs w:val="28"/>
        </w:rPr>
        <w:t xml:space="preserve">: </w:t>
      </w:r>
      <w:r w:rsidR="00D33764" w:rsidRPr="00851556">
        <w:rPr>
          <w:sz w:val="28"/>
          <w:szCs w:val="28"/>
        </w:rPr>
        <w:t xml:space="preserve">Baker </w:t>
      </w:r>
      <w:r w:rsidR="00BD7DB8" w:rsidRPr="00851556">
        <w:rPr>
          <w:sz w:val="28"/>
          <w:szCs w:val="28"/>
        </w:rPr>
        <w:tab/>
      </w:r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Employer: </w:t>
      </w:r>
      <w:sdt>
        <w:sdtPr>
          <w:rPr>
            <w:sz w:val="28"/>
            <w:szCs w:val="28"/>
          </w:rPr>
          <w:id w:val="-665868300"/>
          <w:placeholder>
            <w:docPart w:val="2B48CCE5F9BB49B7B1F6E116CBAADCD8"/>
          </w:placeholder>
          <w:text/>
        </w:sdtPr>
        <w:sdtEndPr/>
        <w:sdtContent>
          <w:r w:rsidR="00D33764" w:rsidRPr="00851556">
            <w:rPr>
              <w:sz w:val="28"/>
              <w:szCs w:val="28"/>
            </w:rPr>
            <w:t>31 Fil</w:t>
          </w:r>
          <w:r w:rsidR="001430A1" w:rsidRPr="00851556">
            <w:rPr>
              <w:sz w:val="28"/>
              <w:szCs w:val="28"/>
            </w:rPr>
            <w:t>l</w:t>
          </w:r>
          <w:r w:rsidR="00D33764" w:rsidRPr="00851556">
            <w:rPr>
              <w:sz w:val="28"/>
              <w:szCs w:val="28"/>
            </w:rPr>
            <w:t>more Street, New Haven, Conn.</w:t>
          </w:r>
        </w:sdtContent>
      </w:sdt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Residence before entry into service: </w:t>
      </w:r>
      <w:sdt>
        <w:sdtPr>
          <w:rPr>
            <w:sz w:val="28"/>
            <w:szCs w:val="28"/>
          </w:rPr>
          <w:id w:val="1229257527"/>
          <w:placeholder>
            <w:docPart w:val="2B48CCE5F9BB49B7B1F6E116CBAADCD8"/>
          </w:placeholder>
          <w:text/>
        </w:sdtPr>
        <w:sdtEndPr/>
        <w:sdtContent>
          <w:r w:rsidR="006A4915" w:rsidRPr="00851556">
            <w:rPr>
              <w:sz w:val="28"/>
              <w:szCs w:val="28"/>
            </w:rPr>
            <w:t>377 East Street</w:t>
          </w:r>
        </w:sdtContent>
      </w:sdt>
      <w:r w:rsidR="00E463C5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-473749092"/>
          <w:placeholder>
            <w:docPart w:val="2B48CCE5F9BB49B7B1F6E116CBAADCD8"/>
          </w:placeholder>
          <w:text/>
        </w:sdtPr>
        <w:sdtEndPr/>
        <w:sdtContent>
          <w:r w:rsidR="006A4915" w:rsidRPr="00851556">
            <w:rPr>
              <w:sz w:val="28"/>
              <w:szCs w:val="28"/>
            </w:rPr>
            <w:t>New Haven, Conn.</w:t>
          </w:r>
        </w:sdtContent>
      </w:sdt>
      <w:r w:rsidR="00E463C5">
        <w:rPr>
          <w:sz w:val="28"/>
          <w:szCs w:val="28"/>
        </w:rPr>
        <w:t xml:space="preserve"> in the County of </w:t>
      </w:r>
      <w:r w:rsidRPr="00851556">
        <w:rPr>
          <w:sz w:val="28"/>
          <w:szCs w:val="28"/>
        </w:rPr>
        <w:br/>
      </w:r>
      <w:sdt>
        <w:sdtPr>
          <w:rPr>
            <w:sz w:val="28"/>
            <w:szCs w:val="28"/>
          </w:rPr>
          <w:id w:val="-1638712220"/>
          <w:placeholder>
            <w:docPart w:val="2B48CCE5F9BB49B7B1F6E116CBAADCD8"/>
          </w:placeholder>
          <w:text/>
        </w:sdtPr>
        <w:sdtEndPr/>
        <w:sdtContent>
          <w:r w:rsidR="00534E84" w:rsidRPr="00851556">
            <w:rPr>
              <w:sz w:val="28"/>
              <w:szCs w:val="28"/>
            </w:rPr>
            <w:t>New Haven</w:t>
          </w:r>
        </w:sdtContent>
      </w:sdt>
    </w:p>
    <w:p w:rsidR="006E197E" w:rsidRPr="00851556" w:rsidRDefault="00EA0E4A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Present home address: </w:t>
      </w:r>
      <w:sdt>
        <w:sdtPr>
          <w:rPr>
            <w:sz w:val="28"/>
            <w:szCs w:val="28"/>
          </w:rPr>
          <w:id w:val="-76519604"/>
          <w:placeholder>
            <w:docPart w:val="02084C2B0F084A0AB5E4132E5DCCEC75"/>
          </w:placeholder>
          <w:text/>
        </w:sdtPr>
        <w:sdtEndPr/>
        <w:sdtContent>
          <w:r w:rsidR="006A4915" w:rsidRPr="00851556">
            <w:rPr>
              <w:sz w:val="28"/>
              <w:szCs w:val="28"/>
            </w:rPr>
            <w:t>18 Cain Street</w:t>
          </w:r>
        </w:sdtContent>
      </w:sdt>
      <w:r w:rsidR="00E463C5">
        <w:rPr>
          <w:sz w:val="28"/>
          <w:szCs w:val="28"/>
        </w:rPr>
        <w:t xml:space="preserve">, </w:t>
      </w:r>
      <w:sdt>
        <w:sdtPr>
          <w:rPr>
            <w:sz w:val="28"/>
            <w:szCs w:val="28"/>
          </w:rPr>
          <w:id w:val="1541626852"/>
          <w:placeholder>
            <w:docPart w:val="1707ED2DEBF74EE8990E35C3B4EA114A"/>
          </w:placeholder>
          <w:text/>
        </w:sdtPr>
        <w:sdtEndPr/>
        <w:sdtContent>
          <w:r w:rsidR="006A4915" w:rsidRPr="00851556">
            <w:rPr>
              <w:sz w:val="28"/>
              <w:szCs w:val="28"/>
            </w:rPr>
            <w:t>New Haven</w:t>
          </w:r>
          <w:r w:rsidR="00E463C5">
            <w:rPr>
              <w:sz w:val="28"/>
              <w:szCs w:val="28"/>
            </w:rPr>
            <w:t xml:space="preserve">, Conn. In the county of </w:t>
          </w:r>
        </w:sdtContent>
      </w:sdt>
      <w:r w:rsidR="00534E84" w:rsidRPr="00851556">
        <w:rPr>
          <w:sz w:val="28"/>
          <w:szCs w:val="28"/>
        </w:rPr>
        <w:t>New Haven</w:t>
      </w:r>
      <w:r w:rsidR="00534E84" w:rsidRPr="00851556">
        <w:rPr>
          <w:sz w:val="28"/>
          <w:szCs w:val="28"/>
        </w:rPr>
        <w:tab/>
      </w:r>
      <w:r w:rsidR="00CA1187" w:rsidRPr="00851556">
        <w:rPr>
          <w:sz w:val="28"/>
          <w:szCs w:val="28"/>
        </w:rPr>
        <w:tab/>
      </w:r>
      <w:r w:rsidRPr="00851556">
        <w:rPr>
          <w:sz w:val="28"/>
          <w:szCs w:val="28"/>
        </w:rPr>
        <w:t xml:space="preserve">  </w:t>
      </w:r>
    </w:p>
    <w:p w:rsidR="00CA1187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Inducted into service</w:t>
      </w:r>
      <w:r w:rsidR="00CA1187" w:rsidRPr="00851556">
        <w:rPr>
          <w:sz w:val="28"/>
          <w:szCs w:val="28"/>
        </w:rPr>
        <w:t xml:space="preserve"> or </w:t>
      </w:r>
      <w:r w:rsidR="00CA1187" w:rsidRPr="00851556">
        <w:rPr>
          <w:b/>
          <w:sz w:val="28"/>
          <w:szCs w:val="28"/>
        </w:rPr>
        <w:t>enlisted</w:t>
      </w:r>
      <w:r w:rsidR="00BD7DB8" w:rsidRPr="00851556">
        <w:rPr>
          <w:b/>
          <w:sz w:val="28"/>
          <w:szCs w:val="28"/>
        </w:rPr>
        <w:t xml:space="preserve"> on</w:t>
      </w:r>
      <w:r w:rsidRPr="00851556">
        <w:rPr>
          <w:sz w:val="28"/>
          <w:szCs w:val="28"/>
        </w:rPr>
        <w:t xml:space="preserve">: </w:t>
      </w:r>
      <w:r w:rsidR="006A4915" w:rsidRPr="00851556">
        <w:rPr>
          <w:sz w:val="28"/>
          <w:szCs w:val="28"/>
        </w:rPr>
        <w:t xml:space="preserve">April </w:t>
      </w:r>
      <w:r w:rsidR="006855DE">
        <w:rPr>
          <w:sz w:val="28"/>
          <w:szCs w:val="28"/>
        </w:rPr>
        <w:t xml:space="preserve">25 </w:t>
      </w:r>
      <w:r w:rsidR="006A4915" w:rsidRPr="00851556">
        <w:rPr>
          <w:sz w:val="28"/>
          <w:szCs w:val="28"/>
        </w:rPr>
        <w:t>(</w:t>
      </w:r>
      <w:r w:rsidR="00316DE4" w:rsidRPr="00851556">
        <w:rPr>
          <w:sz w:val="28"/>
          <w:szCs w:val="28"/>
        </w:rPr>
        <w:t>1918</w:t>
      </w:r>
      <w:r w:rsidR="006855DE">
        <w:rPr>
          <w:sz w:val="28"/>
          <w:szCs w:val="28"/>
        </w:rPr>
        <w:t>)</w:t>
      </w:r>
      <w:r w:rsidR="00083437" w:rsidRPr="00851556">
        <w:rPr>
          <w:sz w:val="28"/>
          <w:szCs w:val="28"/>
        </w:rPr>
        <w:t xml:space="preserve"> at </w:t>
      </w:r>
      <w:r w:rsidR="006A4915" w:rsidRPr="00851556">
        <w:rPr>
          <w:sz w:val="28"/>
          <w:szCs w:val="28"/>
        </w:rPr>
        <w:t xml:space="preserve">City Hall, </w:t>
      </w:r>
      <w:r w:rsidR="00534E84" w:rsidRPr="00851556">
        <w:rPr>
          <w:sz w:val="28"/>
          <w:szCs w:val="28"/>
        </w:rPr>
        <w:t>New Haven, Conn.</w:t>
      </w:r>
    </w:p>
    <w:p w:rsidR="00083437" w:rsidRPr="00851556" w:rsidRDefault="00083437" w:rsidP="00083437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As a: </w:t>
      </w:r>
      <w:sdt>
        <w:sdtPr>
          <w:rPr>
            <w:sz w:val="28"/>
            <w:szCs w:val="28"/>
          </w:rPr>
          <w:id w:val="1721471587"/>
          <w:placeholder>
            <w:docPart w:val="F8A73F5AEBA443DE82F40EF5AEBF3F90"/>
          </w:placeholder>
          <w:text/>
        </w:sdtPr>
        <w:sdtEndPr/>
        <w:sdtContent>
          <w:r w:rsidRPr="00851556">
            <w:rPr>
              <w:sz w:val="28"/>
              <w:szCs w:val="28"/>
            </w:rPr>
            <w:t>Private</w:t>
          </w:r>
          <w:r w:rsidR="00534E84" w:rsidRPr="00851556">
            <w:rPr>
              <w:sz w:val="28"/>
              <w:szCs w:val="28"/>
            </w:rPr>
            <w:t xml:space="preserve"> in In</w:t>
          </w:r>
          <w:r w:rsidR="00EE3AED" w:rsidRPr="00851556">
            <w:rPr>
              <w:sz w:val="28"/>
              <w:szCs w:val="28"/>
            </w:rPr>
            <w:t xml:space="preserve">fantry </w:t>
          </w:r>
        </w:sdtContent>
      </w:sdt>
    </w:p>
    <w:p w:rsidR="005B2BF6" w:rsidRPr="006855DE" w:rsidRDefault="005B2BF6" w:rsidP="005B2BF6">
      <w:pPr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id w:val="-309634261"/>
          <w:placeholder>
            <w:docPart w:val="B5709664CA9B4B8C8916DBC32658D048"/>
          </w:placeholder>
          <w:text/>
        </w:sdtPr>
        <w:sdtContent>
          <w:r w:rsidRPr="006855DE">
            <w:rPr>
              <w:b/>
              <w:sz w:val="28"/>
              <w:szCs w:val="28"/>
            </w:rPr>
            <w:t>(Note that the “word” inducted is crossed out)</w:t>
          </w:r>
        </w:sdtContent>
      </w:sdt>
    </w:p>
    <w:p w:rsidR="005B2BF6" w:rsidRDefault="005B2BF6" w:rsidP="005B2BF6">
      <w:pPr>
        <w:rPr>
          <w:sz w:val="28"/>
          <w:szCs w:val="28"/>
        </w:rPr>
      </w:pPr>
      <w:r>
        <w:rPr>
          <w:sz w:val="28"/>
          <w:szCs w:val="28"/>
        </w:rPr>
        <w:t>Identification Number: none indicated</w:t>
      </w:r>
    </w:p>
    <w:p w:rsidR="006E197E" w:rsidRPr="00851556" w:rsidRDefault="005B2BF6" w:rsidP="005B2BF6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 </w:t>
      </w:r>
      <w:r w:rsidR="009C622C" w:rsidRPr="00851556">
        <w:rPr>
          <w:sz w:val="28"/>
          <w:szCs w:val="28"/>
        </w:rPr>
        <w:t>Assigned originally to:</w:t>
      </w:r>
      <w:r w:rsidR="006E197E" w:rsidRPr="0085155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645780372"/>
          <w:placeholder>
            <w:docPart w:val="2B48CCE5F9BB49B7B1F6E116CBAADCD8"/>
          </w:placeholder>
          <w:text/>
        </w:sdtPr>
        <w:sdtEndPr/>
        <w:sdtContent>
          <w:r w:rsidR="00534E84" w:rsidRPr="00851556">
            <w:rPr>
              <w:sz w:val="28"/>
              <w:szCs w:val="28"/>
            </w:rPr>
            <w:t>Co</w:t>
          </w:r>
          <w:r w:rsidR="00044327">
            <w:rPr>
              <w:sz w:val="28"/>
              <w:szCs w:val="28"/>
            </w:rPr>
            <w:t>mpany</w:t>
          </w:r>
          <w:r w:rsidR="00534E84" w:rsidRPr="00851556">
            <w:rPr>
              <w:sz w:val="28"/>
              <w:szCs w:val="28"/>
            </w:rPr>
            <w:t xml:space="preserve"> </w:t>
          </w:r>
          <w:r w:rsidR="00EE3AED" w:rsidRPr="00851556">
            <w:rPr>
              <w:sz w:val="28"/>
              <w:szCs w:val="28"/>
            </w:rPr>
            <w:t>“</w:t>
          </w:r>
          <w:r w:rsidR="006A4915" w:rsidRPr="00851556">
            <w:rPr>
              <w:sz w:val="28"/>
              <w:szCs w:val="28"/>
            </w:rPr>
            <w:t>B</w:t>
          </w:r>
          <w:r w:rsidR="00EE3AED" w:rsidRPr="00851556">
            <w:rPr>
              <w:sz w:val="28"/>
              <w:szCs w:val="28"/>
            </w:rPr>
            <w:t>”</w:t>
          </w:r>
          <w:r w:rsidR="00044327">
            <w:rPr>
              <w:sz w:val="28"/>
              <w:szCs w:val="28"/>
            </w:rPr>
            <w:t>,</w:t>
          </w:r>
          <w:r w:rsidR="00EE3AED" w:rsidRPr="00851556">
            <w:rPr>
              <w:sz w:val="28"/>
              <w:szCs w:val="28"/>
            </w:rPr>
            <w:t xml:space="preserve"> </w:t>
          </w:r>
          <w:r w:rsidR="006A4915" w:rsidRPr="00851556">
            <w:rPr>
              <w:sz w:val="28"/>
              <w:szCs w:val="28"/>
            </w:rPr>
            <w:t xml:space="preserve">304th </w:t>
          </w:r>
          <w:r w:rsidR="00EE3AED" w:rsidRPr="00851556">
            <w:rPr>
              <w:sz w:val="28"/>
              <w:szCs w:val="28"/>
            </w:rPr>
            <w:t>Regiment</w:t>
          </w:r>
          <w:r w:rsidR="00044327">
            <w:rPr>
              <w:sz w:val="28"/>
              <w:szCs w:val="28"/>
            </w:rPr>
            <w:t>,</w:t>
          </w:r>
          <w:r w:rsidR="00534E84" w:rsidRPr="00851556">
            <w:rPr>
              <w:sz w:val="28"/>
              <w:szCs w:val="28"/>
            </w:rPr>
            <w:t xml:space="preserve"> 26th Division</w:t>
          </w:r>
        </w:sdtContent>
      </w:sdt>
      <w:r w:rsidR="006E197E" w:rsidRPr="00851556">
        <w:rPr>
          <w:sz w:val="28"/>
          <w:szCs w:val="28"/>
        </w:rPr>
        <w:t xml:space="preserve"> </w:t>
      </w:r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Trained</w:t>
      </w:r>
      <w:r w:rsidR="00452CA8" w:rsidRPr="00851556">
        <w:rPr>
          <w:sz w:val="28"/>
          <w:szCs w:val="28"/>
        </w:rPr>
        <w:t xml:space="preserve"> or stationed before going to Europe</w:t>
      </w:r>
      <w:r w:rsidRPr="00851556">
        <w:rPr>
          <w:sz w:val="28"/>
          <w:szCs w:val="28"/>
        </w:rPr>
        <w:t>:</w:t>
      </w:r>
      <w:r w:rsidR="00F63697" w:rsidRPr="00851556">
        <w:rPr>
          <w:sz w:val="28"/>
          <w:szCs w:val="28"/>
        </w:rPr>
        <w:t xml:space="preserve"> </w:t>
      </w:r>
      <w:r w:rsidR="006A4915" w:rsidRPr="00851556">
        <w:rPr>
          <w:sz w:val="28"/>
          <w:szCs w:val="28"/>
        </w:rPr>
        <w:t>Camp Devens</w:t>
      </w:r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lastRenderedPageBreak/>
        <w:t>Transferred to:</w:t>
      </w:r>
      <w:r w:rsidR="00C55778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70661721"/>
          <w:placeholder>
            <w:docPart w:val="BD6C1B7CCF524DA3BBA383B51DAB2B5E"/>
          </w:placeholder>
          <w:text/>
        </w:sdtPr>
        <w:sdtEndPr/>
        <w:sdtContent>
          <w:r w:rsidR="00C55778" w:rsidRPr="00851556">
            <w:rPr>
              <w:sz w:val="28"/>
              <w:szCs w:val="28"/>
            </w:rPr>
            <w:t>F Company</w:t>
          </w:r>
          <w:r w:rsidR="00C55778">
            <w:rPr>
              <w:sz w:val="28"/>
              <w:szCs w:val="28"/>
            </w:rPr>
            <w:t xml:space="preserve">, </w:t>
          </w:r>
          <w:r w:rsidR="00C55778" w:rsidRPr="00C44CDA">
            <w:rPr>
              <w:sz w:val="28"/>
              <w:szCs w:val="28"/>
            </w:rPr>
            <w:t>128th</w:t>
          </w:r>
          <w:r w:rsidR="00C55778">
            <w:rPr>
              <w:sz w:val="28"/>
              <w:szCs w:val="28"/>
            </w:rPr>
            <w:t xml:space="preserve"> regiment, 32nd Division</w:t>
          </w:r>
        </w:sdtContent>
      </w:sdt>
    </w:p>
    <w:p w:rsidR="006E197E" w:rsidRPr="00851556" w:rsidRDefault="006E197E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Promoted</w:t>
      </w:r>
      <w:r w:rsidR="00C55778">
        <w:rPr>
          <w:sz w:val="28"/>
          <w:szCs w:val="28"/>
        </w:rPr>
        <w:t xml:space="preserve">: </w:t>
      </w:r>
      <w:r w:rsidRPr="0085155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90083736"/>
          <w:placeholder>
            <w:docPart w:val="2B48CCE5F9BB49B7B1F6E116CBAADCD8"/>
          </w:placeholder>
          <w:text/>
        </w:sdtPr>
        <w:sdtEndPr/>
        <w:sdtContent>
          <w:r w:rsidR="00C7716B" w:rsidRPr="00851556">
            <w:rPr>
              <w:sz w:val="28"/>
              <w:szCs w:val="28"/>
            </w:rPr>
            <w:t>No –</w:t>
          </w:r>
          <w:r w:rsidR="00C93989" w:rsidRPr="00851556">
            <w:rPr>
              <w:sz w:val="28"/>
              <w:szCs w:val="28"/>
            </w:rPr>
            <w:t xml:space="preserve"> Private on </w:t>
          </w:r>
          <w:r w:rsidR="00C7716B" w:rsidRPr="00851556">
            <w:rPr>
              <w:sz w:val="28"/>
              <w:szCs w:val="28"/>
            </w:rPr>
            <w:t>April</w:t>
          </w:r>
          <w:r w:rsidR="00C55778">
            <w:rPr>
              <w:sz w:val="28"/>
              <w:szCs w:val="28"/>
            </w:rPr>
            <w:t xml:space="preserve"> 25,</w:t>
          </w:r>
          <w:r w:rsidR="00C7716B" w:rsidRPr="00851556">
            <w:rPr>
              <w:sz w:val="28"/>
              <w:szCs w:val="28"/>
            </w:rPr>
            <w:t xml:space="preserve"> 1918</w:t>
          </w:r>
        </w:sdtContent>
      </w:sdt>
    </w:p>
    <w:p w:rsidR="00261764" w:rsidRPr="00851556" w:rsidRDefault="00261764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Embarked from: </w:t>
      </w:r>
      <w:sdt>
        <w:sdtPr>
          <w:rPr>
            <w:sz w:val="28"/>
            <w:szCs w:val="28"/>
          </w:rPr>
          <w:id w:val="-1978678842"/>
          <w:placeholder>
            <w:docPart w:val="2B48CCE5F9BB49B7B1F6E116CBAADCD8"/>
          </w:placeholder>
          <w:text/>
        </w:sdtPr>
        <w:sdtEndPr/>
        <w:sdtContent>
          <w:r w:rsidR="00C93989" w:rsidRPr="00851556">
            <w:rPr>
              <w:sz w:val="28"/>
              <w:szCs w:val="28"/>
            </w:rPr>
            <w:t>Boston</w:t>
          </w:r>
        </w:sdtContent>
      </w:sdt>
      <w:r w:rsidRPr="00851556">
        <w:rPr>
          <w:sz w:val="28"/>
          <w:szCs w:val="28"/>
        </w:rPr>
        <w:t xml:space="preserve">                   </w:t>
      </w:r>
      <w:r w:rsidR="00C55778">
        <w:rPr>
          <w:sz w:val="28"/>
          <w:szCs w:val="28"/>
        </w:rPr>
        <w:t>On</w:t>
      </w:r>
      <w:r w:rsidR="005B2BF6">
        <w:rPr>
          <w:sz w:val="28"/>
          <w:szCs w:val="28"/>
        </w:rPr>
        <w:t xml:space="preserve"> the ship</w:t>
      </w:r>
      <w:r w:rsidR="00C55778">
        <w:rPr>
          <w:sz w:val="28"/>
          <w:szCs w:val="28"/>
        </w:rPr>
        <w:t xml:space="preserve">: </w:t>
      </w:r>
      <w:r w:rsidRPr="00851556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1101343040"/>
          <w:placeholder>
            <w:docPart w:val="2B48CCE5F9BB49B7B1F6E116CBAADCD8"/>
          </w:placeholder>
          <w:text/>
        </w:sdtPr>
        <w:sdtEndPr/>
        <w:sdtContent>
          <w:r w:rsidR="005B2BF6">
            <w:rPr>
              <w:sz w:val="28"/>
              <w:szCs w:val="28"/>
            </w:rPr>
            <w:t>(writes)</w:t>
          </w:r>
          <w:r w:rsidR="00C55778">
            <w:rPr>
              <w:sz w:val="28"/>
              <w:szCs w:val="28"/>
            </w:rPr>
            <w:t xml:space="preserve">  “</w:t>
          </w:r>
          <w:r w:rsidR="00C93989" w:rsidRPr="00851556">
            <w:rPr>
              <w:sz w:val="28"/>
              <w:szCs w:val="28"/>
            </w:rPr>
            <w:t>Do not remember</w:t>
          </w:r>
          <w:r w:rsidR="00C55778">
            <w:rPr>
              <w:sz w:val="28"/>
              <w:szCs w:val="28"/>
            </w:rPr>
            <w:t xml:space="preserve">” </w:t>
          </w:r>
        </w:sdtContent>
      </w:sdt>
    </w:p>
    <w:p w:rsidR="005B2BF6" w:rsidRDefault="005B2BF6" w:rsidP="00E07301">
      <w:pPr>
        <w:rPr>
          <w:sz w:val="28"/>
          <w:szCs w:val="28"/>
        </w:rPr>
      </w:pPr>
      <w:r>
        <w:rPr>
          <w:sz w:val="28"/>
          <w:szCs w:val="28"/>
        </w:rPr>
        <w:t xml:space="preserve">And arrived in England – </w:t>
      </w:r>
      <w:r w:rsidRPr="005B2BF6">
        <w:rPr>
          <w:b/>
          <w:sz w:val="28"/>
          <w:szCs w:val="28"/>
        </w:rPr>
        <w:t>no date indicated</w:t>
      </w:r>
    </w:p>
    <w:p w:rsidR="00261764" w:rsidRPr="00851556" w:rsidRDefault="00261764" w:rsidP="00E07301">
      <w:pPr>
        <w:rPr>
          <w:sz w:val="28"/>
          <w:szCs w:val="28"/>
        </w:rPr>
      </w:pPr>
      <w:r w:rsidRPr="00851556">
        <w:rPr>
          <w:sz w:val="28"/>
          <w:szCs w:val="28"/>
        </w:rPr>
        <w:t>Trained or stationed abroad:</w:t>
      </w:r>
      <w:r w:rsidR="00C93989" w:rsidRPr="00851556">
        <w:rPr>
          <w:sz w:val="28"/>
          <w:szCs w:val="28"/>
        </w:rPr>
        <w:t xml:space="preserve"> France at only 10 days before I were send in line in the Argonne</w:t>
      </w:r>
      <w:r w:rsidR="00C93989" w:rsidRPr="00851556">
        <w:rPr>
          <w:sz w:val="28"/>
          <w:szCs w:val="28"/>
        </w:rPr>
        <w:tab/>
      </w:r>
    </w:p>
    <w:p w:rsidR="00261764" w:rsidRPr="006855DE" w:rsidRDefault="00913CC8" w:rsidP="00913CC8">
      <w:pPr>
        <w:jc w:val="center"/>
        <w:rPr>
          <w:b/>
          <w:sz w:val="28"/>
          <w:szCs w:val="28"/>
        </w:rPr>
      </w:pPr>
      <w:r w:rsidRPr="006855DE">
        <w:rPr>
          <w:b/>
          <w:sz w:val="28"/>
          <w:szCs w:val="28"/>
        </w:rPr>
        <w:t>War Record</w:t>
      </w:r>
    </w:p>
    <w:p w:rsidR="00913CC8" w:rsidRPr="00851556" w:rsidRDefault="00913CC8" w:rsidP="00913CC8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First went into action </w:t>
      </w:r>
      <w:r w:rsidR="00C55778">
        <w:rPr>
          <w:sz w:val="28"/>
          <w:szCs w:val="28"/>
        </w:rPr>
        <w:t xml:space="preserve">on </w:t>
      </w:r>
      <w:r w:rsidRPr="00851556">
        <w:rPr>
          <w:sz w:val="28"/>
          <w:szCs w:val="28"/>
        </w:rPr>
        <w:t xml:space="preserve">  </w:t>
      </w:r>
      <w:sdt>
        <w:sdtPr>
          <w:rPr>
            <w:sz w:val="28"/>
            <w:szCs w:val="28"/>
          </w:rPr>
          <w:id w:val="-2134932254"/>
          <w:placeholder>
            <w:docPart w:val="2B48CCE5F9BB49B7B1F6E116CBAADCD8"/>
          </w:placeholder>
          <w:text/>
        </w:sdtPr>
        <w:sdtEndPr/>
        <w:sdtContent>
          <w:r w:rsidR="00C93989" w:rsidRPr="00851556">
            <w:rPr>
              <w:sz w:val="28"/>
              <w:szCs w:val="28"/>
            </w:rPr>
            <w:t xml:space="preserve">August </w:t>
          </w:r>
          <w:r w:rsidR="00C55778">
            <w:rPr>
              <w:sz w:val="28"/>
              <w:szCs w:val="28"/>
            </w:rPr>
            <w:t xml:space="preserve">2, </w:t>
          </w:r>
          <w:r w:rsidR="00C93989" w:rsidRPr="00851556">
            <w:rPr>
              <w:sz w:val="28"/>
              <w:szCs w:val="28"/>
            </w:rPr>
            <w:t>1918</w:t>
          </w:r>
        </w:sdtContent>
      </w:sdt>
      <w:r w:rsidR="00C55778">
        <w:rPr>
          <w:sz w:val="28"/>
          <w:szCs w:val="28"/>
        </w:rPr>
        <w:t xml:space="preserve">   in </w:t>
      </w:r>
      <w:sdt>
        <w:sdtPr>
          <w:rPr>
            <w:sz w:val="28"/>
            <w:szCs w:val="28"/>
          </w:rPr>
          <w:id w:val="649104985"/>
          <w:placeholder>
            <w:docPart w:val="2B48CCE5F9BB49B7B1F6E116CBAADCD8"/>
          </w:placeholder>
          <w:text/>
        </w:sdtPr>
        <w:sdtEndPr/>
        <w:sdtContent>
          <w:r w:rsidR="00C93989" w:rsidRPr="00851556">
            <w:rPr>
              <w:sz w:val="28"/>
              <w:szCs w:val="28"/>
            </w:rPr>
            <w:t>Mecy, France</w:t>
          </w:r>
        </w:sdtContent>
      </w:sdt>
    </w:p>
    <w:p w:rsidR="00913CC8" w:rsidRPr="00851556" w:rsidRDefault="00913CC8" w:rsidP="00C55778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Participated in the following engagements: </w:t>
      </w:r>
      <w:sdt>
        <w:sdtPr>
          <w:rPr>
            <w:sz w:val="28"/>
            <w:szCs w:val="28"/>
          </w:rPr>
          <w:id w:val="999082442"/>
          <w:placeholder>
            <w:docPart w:val="2B48CCE5F9BB49B7B1F6E116CBAADCD8"/>
          </w:placeholder>
          <w:text/>
        </w:sdtPr>
        <w:sdtEndPr/>
        <w:sdtContent>
          <w:r w:rsidR="00C93989" w:rsidRPr="00851556">
            <w:rPr>
              <w:sz w:val="28"/>
              <w:szCs w:val="28"/>
            </w:rPr>
            <w:t>Ainse Marne; Meuse Argonne; part of Army Occupation</w:t>
          </w:r>
        </w:sdtContent>
      </w:sdt>
    </w:p>
    <w:p w:rsidR="001268F7" w:rsidRDefault="00913CC8" w:rsidP="00913CC8">
      <w:pPr>
        <w:rPr>
          <w:sz w:val="28"/>
          <w:szCs w:val="28"/>
        </w:rPr>
      </w:pPr>
      <w:r w:rsidRPr="00851556">
        <w:rPr>
          <w:sz w:val="28"/>
          <w:szCs w:val="28"/>
        </w:rPr>
        <w:t>Cited</w:t>
      </w:r>
      <w:r w:rsidR="001268F7" w:rsidRPr="00851556">
        <w:rPr>
          <w:sz w:val="28"/>
          <w:szCs w:val="28"/>
        </w:rPr>
        <w:t>, decorated or otherwise honored for distinguished services. (Give circumstantial accounts of exploits, including dates and places where performed, also by whom and in what manner the honors were bestowed):</w:t>
      </w:r>
      <w:r w:rsidR="0011541B">
        <w:rPr>
          <w:sz w:val="28"/>
          <w:szCs w:val="28"/>
        </w:rPr>
        <w:t xml:space="preserve"> None</w:t>
      </w:r>
      <w:r w:rsidR="005B2BF6">
        <w:rPr>
          <w:sz w:val="28"/>
          <w:szCs w:val="28"/>
        </w:rPr>
        <w:t xml:space="preserve"> </w:t>
      </w:r>
    </w:p>
    <w:p w:rsidR="005B2BF6" w:rsidRDefault="005B2BF6" w:rsidP="005B2BF6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Killed in action, killed by accident, died of wounds, died of disease, wounded, gassed, shell-shocked, taken prisoner</w:t>
      </w:r>
      <w:r>
        <w:rPr>
          <w:b/>
          <w:sz w:val="28"/>
          <w:szCs w:val="28"/>
        </w:rPr>
        <w:t xml:space="preserve">: </w:t>
      </w:r>
      <w:r w:rsidRPr="007909DC">
        <w:rPr>
          <w:b/>
          <w:sz w:val="28"/>
          <w:szCs w:val="28"/>
        </w:rPr>
        <w:t>None indicated</w:t>
      </w:r>
    </w:p>
    <w:p w:rsidR="005B2BF6" w:rsidRDefault="005B2BF6" w:rsidP="005B2BF6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Under medical care:</w:t>
      </w:r>
      <w:r>
        <w:rPr>
          <w:b/>
          <w:sz w:val="28"/>
          <w:szCs w:val="28"/>
        </w:rPr>
        <w:t xml:space="preserve"> None indicated</w:t>
      </w:r>
      <w:r w:rsidRPr="007909DC">
        <w:rPr>
          <w:b/>
          <w:sz w:val="28"/>
          <w:szCs w:val="28"/>
        </w:rPr>
        <w:t>.</w:t>
      </w:r>
    </w:p>
    <w:p w:rsidR="005B2BF6" w:rsidRDefault="005B2BF6" w:rsidP="005B2BF6">
      <w:pPr>
        <w:rPr>
          <w:sz w:val="28"/>
          <w:szCs w:val="28"/>
        </w:rPr>
      </w:pPr>
      <w:r>
        <w:rPr>
          <w:sz w:val="28"/>
          <w:szCs w:val="28"/>
        </w:rPr>
        <w:t xml:space="preserve">Permanently disabled: </w:t>
      </w:r>
      <w:r w:rsidRPr="009D62FC">
        <w:rPr>
          <w:b/>
          <w:sz w:val="28"/>
          <w:szCs w:val="28"/>
        </w:rPr>
        <w:t>None indicated</w:t>
      </w:r>
    </w:p>
    <w:p w:rsidR="005B2BF6" w:rsidRPr="00851556" w:rsidRDefault="005B2BF6" w:rsidP="00913CC8">
      <w:pPr>
        <w:rPr>
          <w:sz w:val="28"/>
          <w:szCs w:val="28"/>
        </w:rPr>
      </w:pPr>
      <w:r>
        <w:rPr>
          <w:sz w:val="28"/>
          <w:szCs w:val="28"/>
        </w:rPr>
        <w:t xml:space="preserve">Arrived at: </w:t>
      </w:r>
      <w:r w:rsidRPr="005B2BF6">
        <w:rPr>
          <w:b/>
          <w:sz w:val="28"/>
          <w:szCs w:val="28"/>
        </w:rPr>
        <w:t>Not indicated</w:t>
      </w:r>
    </w:p>
    <w:p w:rsidR="00913CC8" w:rsidRPr="00851556" w:rsidRDefault="00913CC8" w:rsidP="00913CC8">
      <w:pPr>
        <w:rPr>
          <w:sz w:val="28"/>
          <w:szCs w:val="28"/>
        </w:rPr>
      </w:pPr>
      <w:r w:rsidRPr="00851556">
        <w:rPr>
          <w:sz w:val="28"/>
          <w:szCs w:val="28"/>
        </w:rPr>
        <w:t xml:space="preserve"> </w:t>
      </w:r>
      <w:r w:rsidR="00AB0D2E" w:rsidRPr="00851556">
        <w:rPr>
          <w:sz w:val="28"/>
          <w:szCs w:val="28"/>
        </w:rPr>
        <w:t xml:space="preserve">Discharged </w:t>
      </w:r>
      <w:r w:rsidR="005B2EAF" w:rsidRPr="00851556">
        <w:rPr>
          <w:sz w:val="28"/>
          <w:szCs w:val="28"/>
        </w:rPr>
        <w:t xml:space="preserve">from service at </w:t>
      </w:r>
      <w:sdt>
        <w:sdtPr>
          <w:rPr>
            <w:sz w:val="28"/>
            <w:szCs w:val="28"/>
          </w:rPr>
          <w:id w:val="-1555315208"/>
          <w:placeholder>
            <w:docPart w:val="2B48CCE5F9BB49B7B1F6E116CBAADCD8"/>
          </w:placeholder>
          <w:text/>
        </w:sdtPr>
        <w:sdtEndPr/>
        <w:sdtContent>
          <w:r w:rsidR="005629E5" w:rsidRPr="00851556">
            <w:rPr>
              <w:sz w:val="28"/>
              <w:szCs w:val="28"/>
            </w:rPr>
            <w:t>Camp Upton</w:t>
          </w:r>
        </w:sdtContent>
      </w:sdt>
      <w:r w:rsidR="00AB0D2E" w:rsidRPr="00851556">
        <w:rPr>
          <w:sz w:val="28"/>
          <w:szCs w:val="28"/>
        </w:rPr>
        <w:t xml:space="preserve">  </w:t>
      </w:r>
      <w:r w:rsidR="0011541B">
        <w:rPr>
          <w:sz w:val="28"/>
          <w:szCs w:val="28"/>
        </w:rPr>
        <w:t xml:space="preserve">on </w:t>
      </w:r>
      <w:sdt>
        <w:sdtPr>
          <w:rPr>
            <w:sz w:val="28"/>
            <w:szCs w:val="28"/>
          </w:rPr>
          <w:id w:val="583956427"/>
          <w:placeholder>
            <w:docPart w:val="2B48CCE5F9BB49B7B1F6E116CBAADCD8"/>
          </w:placeholder>
          <w:text/>
        </w:sdtPr>
        <w:sdtEndPr/>
        <w:sdtContent>
          <w:r w:rsidR="005629E5" w:rsidRPr="00851556">
            <w:rPr>
              <w:sz w:val="28"/>
              <w:szCs w:val="28"/>
            </w:rPr>
            <w:t>May</w:t>
          </w:r>
          <w:r w:rsidR="0011541B">
            <w:rPr>
              <w:sz w:val="28"/>
              <w:szCs w:val="28"/>
            </w:rPr>
            <w:t xml:space="preserve"> 19,</w:t>
          </w:r>
          <w:r w:rsidR="005629E5" w:rsidRPr="00851556">
            <w:rPr>
              <w:sz w:val="28"/>
              <w:szCs w:val="28"/>
            </w:rPr>
            <w:t xml:space="preserve"> 1919 as a Private</w:t>
          </w:r>
        </w:sdtContent>
      </w:sdt>
    </w:p>
    <w:p w:rsidR="00AB0D2E" w:rsidRDefault="00AB0D2E" w:rsidP="00913CC8">
      <w:pPr>
        <w:rPr>
          <w:b/>
          <w:sz w:val="28"/>
          <w:szCs w:val="28"/>
        </w:rPr>
      </w:pPr>
      <w:r w:rsidRPr="00851556">
        <w:rPr>
          <w:b/>
          <w:sz w:val="28"/>
          <w:szCs w:val="28"/>
        </w:rPr>
        <w:t>Return to civilian life:</w:t>
      </w:r>
    </w:p>
    <w:p w:rsidR="005B2BF6" w:rsidRPr="00B66C4E" w:rsidRDefault="005B2BF6" w:rsidP="005B2BF6">
      <w:pPr>
        <w:rPr>
          <w:sz w:val="28"/>
          <w:szCs w:val="28"/>
        </w:rPr>
      </w:pPr>
      <w:r w:rsidRPr="00B66C4E">
        <w:rPr>
          <w:sz w:val="28"/>
          <w:szCs w:val="28"/>
        </w:rPr>
        <w:t xml:space="preserve">Occupation: </w:t>
      </w:r>
      <w:sdt>
        <w:sdtPr>
          <w:rPr>
            <w:b/>
            <w:sz w:val="28"/>
            <w:szCs w:val="28"/>
          </w:rPr>
          <w:id w:val="-1456487479"/>
          <w:placeholder>
            <w:docPart w:val="0DFFCD51C1B24D10B25AB8EAEF126E5B"/>
          </w:placeholder>
          <w:text/>
        </w:sdtPr>
        <w:sdtContent>
          <w:r w:rsidRPr="005B2BF6">
            <w:rPr>
              <w:b/>
              <w:sz w:val="28"/>
              <w:szCs w:val="28"/>
            </w:rPr>
            <w:t>None indicated.</w:t>
          </w:r>
        </w:sdtContent>
      </w:sdt>
    </w:p>
    <w:p w:rsidR="005B2BF6" w:rsidRDefault="005B2BF6" w:rsidP="005B2BF6">
      <w:pPr>
        <w:rPr>
          <w:b/>
          <w:sz w:val="28"/>
          <w:szCs w:val="28"/>
        </w:rPr>
      </w:pPr>
      <w:r w:rsidRPr="007909DC">
        <w:rPr>
          <w:sz w:val="28"/>
          <w:szCs w:val="28"/>
        </w:rPr>
        <w:t>If a change of occupation was occasioned by reason of disability acquired in the service, describe the process or re-education and readjustment, and indicate the agencies or individuals chiefly instrumental in furnishing the new occupation:</w:t>
      </w:r>
      <w:r>
        <w:rPr>
          <w:sz w:val="28"/>
          <w:szCs w:val="28"/>
        </w:rPr>
        <w:t xml:space="preserve"> </w:t>
      </w:r>
      <w:r w:rsidRPr="007909DC">
        <w:rPr>
          <w:b/>
          <w:sz w:val="28"/>
          <w:szCs w:val="28"/>
        </w:rPr>
        <w:t xml:space="preserve">None indicated, </w:t>
      </w:r>
    </w:p>
    <w:p w:rsidR="00AB0D2E" w:rsidRPr="00851556" w:rsidRDefault="00AB0D2E" w:rsidP="00913CC8">
      <w:pPr>
        <w:rPr>
          <w:sz w:val="28"/>
          <w:szCs w:val="28"/>
        </w:rPr>
      </w:pPr>
      <w:r w:rsidRPr="00851556">
        <w:rPr>
          <w:sz w:val="28"/>
          <w:szCs w:val="28"/>
        </w:rPr>
        <w:t>Additional information:</w:t>
      </w:r>
    </w:p>
    <w:p w:rsidR="005B2BF6" w:rsidRDefault="005B2BF6" w:rsidP="005B2BF6">
      <w:pPr>
        <w:rPr>
          <w:b/>
          <w:sz w:val="28"/>
          <w:szCs w:val="28"/>
        </w:rPr>
      </w:pPr>
      <w:r w:rsidRPr="00B66C4E">
        <w:rPr>
          <w:b/>
          <w:sz w:val="28"/>
          <w:szCs w:val="28"/>
        </w:rPr>
        <w:t>What was your attitude toward military service in general and toward your call in particular?</w:t>
      </w:r>
    </w:p>
    <w:p w:rsidR="005B2BF6" w:rsidRPr="00B66C4E" w:rsidRDefault="005B2BF6" w:rsidP="005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(No answer)</w:t>
      </w:r>
    </w:p>
    <w:p w:rsidR="002060EC" w:rsidRPr="00851556" w:rsidRDefault="00AB0D2E" w:rsidP="002060EC">
      <w:pPr>
        <w:rPr>
          <w:b/>
          <w:sz w:val="28"/>
          <w:szCs w:val="28"/>
        </w:rPr>
      </w:pPr>
      <w:r w:rsidRPr="00851556">
        <w:rPr>
          <w:b/>
          <w:sz w:val="28"/>
          <w:szCs w:val="28"/>
        </w:rPr>
        <w:t>What were the effects</w:t>
      </w:r>
      <w:r w:rsidR="00503747" w:rsidRPr="00851556">
        <w:rPr>
          <w:b/>
          <w:sz w:val="28"/>
          <w:szCs w:val="28"/>
        </w:rPr>
        <w:t xml:space="preserve"> of camp experiences in the United States upon yourself – mental and physical?</w:t>
      </w:r>
      <w:r w:rsidR="002060EC" w:rsidRPr="00851556">
        <w:rPr>
          <w:b/>
          <w:sz w:val="28"/>
          <w:szCs w:val="28"/>
        </w:rPr>
        <w:t xml:space="preserve"> </w:t>
      </w:r>
      <w:r w:rsidR="005629E5" w:rsidRPr="00851556">
        <w:rPr>
          <w:b/>
          <w:sz w:val="28"/>
          <w:szCs w:val="28"/>
        </w:rPr>
        <w:t xml:space="preserve"> </w:t>
      </w:r>
    </w:p>
    <w:p w:rsidR="005629E5" w:rsidRPr="00851556" w:rsidRDefault="005629E5" w:rsidP="002060EC">
      <w:pPr>
        <w:rPr>
          <w:sz w:val="28"/>
          <w:szCs w:val="28"/>
        </w:rPr>
      </w:pPr>
      <w:r w:rsidRPr="00851556">
        <w:rPr>
          <w:sz w:val="28"/>
          <w:szCs w:val="28"/>
        </w:rPr>
        <w:t>Good.</w:t>
      </w:r>
    </w:p>
    <w:p w:rsidR="005B2BF6" w:rsidRPr="00B66C4E" w:rsidRDefault="005B2BF6" w:rsidP="005B2B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What were the effects upon yourself of your overseas experience, either in the army or navy or in camp in France or in England or elsewhere?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(No answer)</w:t>
      </w:r>
    </w:p>
    <w:p w:rsidR="00AB0D2E" w:rsidRPr="00851556" w:rsidRDefault="00402BA5" w:rsidP="00402BA5">
      <w:pPr>
        <w:rPr>
          <w:sz w:val="28"/>
          <w:szCs w:val="28"/>
        </w:rPr>
      </w:pPr>
      <w:r w:rsidRPr="00851556">
        <w:rPr>
          <w:b/>
          <w:sz w:val="28"/>
          <w:szCs w:val="28"/>
        </w:rPr>
        <w:t xml:space="preserve"> </w:t>
      </w:r>
      <w:r w:rsidR="00AB0D2E" w:rsidRPr="00851556">
        <w:rPr>
          <w:b/>
          <w:sz w:val="28"/>
          <w:szCs w:val="28"/>
        </w:rPr>
        <w:t>If you took part in fighting</w:t>
      </w:r>
      <w:r w:rsidR="00503747" w:rsidRPr="00851556">
        <w:rPr>
          <w:b/>
          <w:sz w:val="28"/>
          <w:szCs w:val="28"/>
        </w:rPr>
        <w:t>, what impressions were made upon you by this experience</w:t>
      </w:r>
      <w:r w:rsidR="00503747" w:rsidRPr="00851556">
        <w:rPr>
          <w:sz w:val="28"/>
          <w:szCs w:val="28"/>
        </w:rPr>
        <w:t>?</w:t>
      </w:r>
      <w:r w:rsidR="00AB0D2E" w:rsidRPr="00851556">
        <w:rPr>
          <w:sz w:val="28"/>
          <w:szCs w:val="28"/>
        </w:rPr>
        <w:t xml:space="preserve"> </w:t>
      </w:r>
      <w:r w:rsidR="002060EC" w:rsidRPr="00851556">
        <w:rPr>
          <w:sz w:val="28"/>
          <w:szCs w:val="28"/>
        </w:rPr>
        <w:t xml:space="preserve"> </w:t>
      </w:r>
    </w:p>
    <w:p w:rsidR="000F54B4" w:rsidRPr="00851556" w:rsidRDefault="005629E5" w:rsidP="00402BA5">
      <w:pPr>
        <w:rPr>
          <w:sz w:val="28"/>
          <w:szCs w:val="28"/>
        </w:rPr>
      </w:pPr>
      <w:r w:rsidRPr="00851556">
        <w:rPr>
          <w:sz w:val="28"/>
          <w:szCs w:val="28"/>
        </w:rPr>
        <w:t>I was not afraid to die for my country.</w:t>
      </w:r>
    </w:p>
    <w:p w:rsidR="005B2BF6" w:rsidRDefault="005B2BF6" w:rsidP="00913CC8">
      <w:pPr>
        <w:rPr>
          <w:b/>
          <w:sz w:val="28"/>
          <w:szCs w:val="28"/>
        </w:rPr>
      </w:pPr>
      <w:r>
        <w:rPr>
          <w:b/>
          <w:sz w:val="28"/>
          <w:szCs w:val="28"/>
        </w:rPr>
        <w:t>Photographs: one photograph in uniform, submitted</w:t>
      </w:r>
    </w:p>
    <w:p w:rsidR="005629E5" w:rsidRPr="00851556" w:rsidRDefault="00402BA5" w:rsidP="00913CC8">
      <w:pPr>
        <w:rPr>
          <w:sz w:val="28"/>
          <w:szCs w:val="28"/>
        </w:rPr>
      </w:pPr>
      <w:r w:rsidRPr="00851556">
        <w:rPr>
          <w:b/>
          <w:sz w:val="28"/>
          <w:szCs w:val="28"/>
        </w:rPr>
        <w:t>A</w:t>
      </w:r>
      <w:r w:rsidR="00AB0D2E" w:rsidRPr="00851556">
        <w:rPr>
          <w:b/>
          <w:sz w:val="28"/>
          <w:szCs w:val="28"/>
        </w:rPr>
        <w:t>dditional data</w:t>
      </w:r>
      <w:r w:rsidR="00AB0D2E" w:rsidRPr="00851556">
        <w:rPr>
          <w:sz w:val="28"/>
          <w:szCs w:val="28"/>
        </w:rPr>
        <w:t xml:space="preserve">: </w:t>
      </w:r>
      <w:r w:rsidR="00126959" w:rsidRPr="00851556">
        <w:rPr>
          <w:sz w:val="28"/>
          <w:szCs w:val="28"/>
        </w:rPr>
        <w:t xml:space="preserve"> </w:t>
      </w:r>
    </w:p>
    <w:p w:rsidR="005629E5" w:rsidRPr="00851556" w:rsidRDefault="005B2BF6" w:rsidP="00913CC8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DF5204">
        <w:rPr>
          <w:sz w:val="28"/>
          <w:szCs w:val="28"/>
        </w:rPr>
        <w:t>a three-page l</w:t>
      </w:r>
      <w:r w:rsidR="005629E5" w:rsidRPr="00851556">
        <w:rPr>
          <w:sz w:val="28"/>
          <w:szCs w:val="28"/>
        </w:rPr>
        <w:t xml:space="preserve">etter </w:t>
      </w:r>
      <w:r>
        <w:rPr>
          <w:sz w:val="28"/>
          <w:szCs w:val="28"/>
        </w:rPr>
        <w:t>submitted</w:t>
      </w:r>
      <w:r w:rsidR="005629E5" w:rsidRPr="00851556">
        <w:rPr>
          <w:sz w:val="28"/>
          <w:szCs w:val="28"/>
        </w:rPr>
        <w:t xml:space="preserve"> in Italian –</w:t>
      </w:r>
      <w:r>
        <w:rPr>
          <w:sz w:val="28"/>
          <w:szCs w:val="28"/>
        </w:rPr>
        <w:t>with a portion written in English)</w:t>
      </w:r>
      <w:r w:rsidR="009B62BE" w:rsidRPr="00851556">
        <w:rPr>
          <w:sz w:val="28"/>
          <w:szCs w:val="28"/>
        </w:rPr>
        <w:t xml:space="preserve"> –</w:t>
      </w:r>
    </w:p>
    <w:p w:rsidR="00AB0D2E" w:rsidRPr="00851556" w:rsidRDefault="009B62BE" w:rsidP="00913CC8">
      <w:pPr>
        <w:rPr>
          <w:sz w:val="28"/>
          <w:szCs w:val="28"/>
        </w:rPr>
      </w:pPr>
      <w:r w:rsidRPr="00851556">
        <w:rPr>
          <w:b/>
          <w:sz w:val="28"/>
          <w:szCs w:val="28"/>
        </w:rPr>
        <w:t xml:space="preserve">Dear Sir: I can’t not writing in English but I will writing few line in Italian. Please have someone to transe to you. </w:t>
      </w:r>
      <w:r w:rsidR="0011541B">
        <w:rPr>
          <w:b/>
          <w:sz w:val="28"/>
          <w:szCs w:val="28"/>
        </w:rPr>
        <w:t xml:space="preserve"> [The remainder of the letter is written in Italian. He also submitted a photograph of himself in uniform.</w:t>
      </w:r>
      <w:r w:rsidR="00DF5204">
        <w:rPr>
          <w:b/>
          <w:sz w:val="28"/>
          <w:szCs w:val="28"/>
        </w:rPr>
        <w:t xml:space="preserve"> Letter signed </w:t>
      </w:r>
      <w:r w:rsidR="00DF5204" w:rsidRPr="00DF5204">
        <w:rPr>
          <w:sz w:val="28"/>
          <w:szCs w:val="28"/>
        </w:rPr>
        <w:t>by</w:t>
      </w:r>
      <w:bookmarkStart w:id="0" w:name="_GoBack"/>
      <w:bookmarkEnd w:id="0"/>
      <w:r w:rsidR="00DF5204" w:rsidRPr="00DF5204">
        <w:rPr>
          <w:sz w:val="28"/>
          <w:szCs w:val="28"/>
        </w:rPr>
        <w:t xml:space="preserve"> </w:t>
      </w:r>
      <w:r w:rsidR="00AB0D2E" w:rsidRPr="00DF5204">
        <w:rPr>
          <w:sz w:val="28"/>
          <w:szCs w:val="28"/>
        </w:rPr>
        <w:t xml:space="preserve"> </w:t>
      </w:r>
      <w:r w:rsidR="005629E5" w:rsidRPr="00DF5204">
        <w:rPr>
          <w:b/>
          <w:sz w:val="28"/>
          <w:szCs w:val="28"/>
        </w:rPr>
        <w:t>Nicola Andreazzi</w:t>
      </w:r>
      <w:r w:rsidR="005629E5" w:rsidRPr="00DF5204">
        <w:rPr>
          <w:b/>
          <w:sz w:val="28"/>
          <w:szCs w:val="28"/>
        </w:rPr>
        <w:tab/>
      </w:r>
      <w:r w:rsidR="006C364C" w:rsidRPr="00851556">
        <w:rPr>
          <w:sz w:val="28"/>
          <w:szCs w:val="28"/>
        </w:rPr>
        <w:tab/>
      </w:r>
      <w:r w:rsidR="002060EC" w:rsidRPr="00851556">
        <w:rPr>
          <w:sz w:val="28"/>
          <w:szCs w:val="28"/>
        </w:rPr>
        <w:tab/>
      </w:r>
    </w:p>
    <w:sectPr w:rsidR="00AB0D2E" w:rsidRPr="00851556" w:rsidSect="000D04F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BF6" w:rsidRDefault="005B2BF6" w:rsidP="005B2BF6">
      <w:pPr>
        <w:spacing w:after="0" w:line="240" w:lineRule="auto"/>
      </w:pPr>
      <w:r>
        <w:separator/>
      </w:r>
    </w:p>
  </w:endnote>
  <w:endnote w:type="continuationSeparator" w:id="0">
    <w:p w:rsidR="005B2BF6" w:rsidRDefault="005B2BF6" w:rsidP="005B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4025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BF6" w:rsidRDefault="005B2B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2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B2BF6" w:rsidRDefault="005B2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BF6" w:rsidRDefault="005B2BF6" w:rsidP="005B2BF6">
      <w:pPr>
        <w:spacing w:after="0" w:line="240" w:lineRule="auto"/>
      </w:pPr>
      <w:r>
        <w:separator/>
      </w:r>
    </w:p>
  </w:footnote>
  <w:footnote w:type="continuationSeparator" w:id="0">
    <w:p w:rsidR="005B2BF6" w:rsidRDefault="005B2BF6" w:rsidP="005B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6858C8"/>
    <w:multiLevelType w:val="hybridMultilevel"/>
    <w:tmpl w:val="5F3CE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E4A"/>
    <w:rsid w:val="00044327"/>
    <w:rsid w:val="00065686"/>
    <w:rsid w:val="00083437"/>
    <w:rsid w:val="000C6D49"/>
    <w:rsid w:val="000D04FE"/>
    <w:rsid w:val="000F4C04"/>
    <w:rsid w:val="000F54B4"/>
    <w:rsid w:val="0011541B"/>
    <w:rsid w:val="001268F7"/>
    <w:rsid w:val="00126959"/>
    <w:rsid w:val="00130104"/>
    <w:rsid w:val="001430A1"/>
    <w:rsid w:val="0016605B"/>
    <w:rsid w:val="001A31F3"/>
    <w:rsid w:val="001D6A35"/>
    <w:rsid w:val="002060EC"/>
    <w:rsid w:val="00261764"/>
    <w:rsid w:val="0027107C"/>
    <w:rsid w:val="002C58AE"/>
    <w:rsid w:val="002D562E"/>
    <w:rsid w:val="003131BC"/>
    <w:rsid w:val="00316DE4"/>
    <w:rsid w:val="00370CC6"/>
    <w:rsid w:val="003818EF"/>
    <w:rsid w:val="00392AF7"/>
    <w:rsid w:val="00402BA5"/>
    <w:rsid w:val="00415AA5"/>
    <w:rsid w:val="00452CA8"/>
    <w:rsid w:val="004C6155"/>
    <w:rsid w:val="004D4039"/>
    <w:rsid w:val="00503747"/>
    <w:rsid w:val="00517DB1"/>
    <w:rsid w:val="00534E84"/>
    <w:rsid w:val="005629E5"/>
    <w:rsid w:val="005A1C1C"/>
    <w:rsid w:val="005B2BF6"/>
    <w:rsid w:val="005B2EAF"/>
    <w:rsid w:val="00640679"/>
    <w:rsid w:val="006855DE"/>
    <w:rsid w:val="0068797A"/>
    <w:rsid w:val="006A4915"/>
    <w:rsid w:val="006B567F"/>
    <w:rsid w:val="006C364C"/>
    <w:rsid w:val="006E197E"/>
    <w:rsid w:val="006E60B1"/>
    <w:rsid w:val="00851556"/>
    <w:rsid w:val="008727BC"/>
    <w:rsid w:val="008E6CFD"/>
    <w:rsid w:val="00913CC8"/>
    <w:rsid w:val="009B411F"/>
    <w:rsid w:val="009B62BE"/>
    <w:rsid w:val="009C622C"/>
    <w:rsid w:val="009D1E15"/>
    <w:rsid w:val="00A10186"/>
    <w:rsid w:val="00A145F6"/>
    <w:rsid w:val="00A23CFD"/>
    <w:rsid w:val="00A672CB"/>
    <w:rsid w:val="00AA0005"/>
    <w:rsid w:val="00AB0D2E"/>
    <w:rsid w:val="00AE1A1F"/>
    <w:rsid w:val="00AE23EA"/>
    <w:rsid w:val="00B53C45"/>
    <w:rsid w:val="00B62EB0"/>
    <w:rsid w:val="00B93BA7"/>
    <w:rsid w:val="00BC02B7"/>
    <w:rsid w:val="00BD7DB8"/>
    <w:rsid w:val="00C2255A"/>
    <w:rsid w:val="00C22C51"/>
    <w:rsid w:val="00C2515F"/>
    <w:rsid w:val="00C326F2"/>
    <w:rsid w:val="00C52784"/>
    <w:rsid w:val="00C55778"/>
    <w:rsid w:val="00C7716B"/>
    <w:rsid w:val="00C93989"/>
    <w:rsid w:val="00CA1187"/>
    <w:rsid w:val="00CD23EC"/>
    <w:rsid w:val="00CE343C"/>
    <w:rsid w:val="00CF05BC"/>
    <w:rsid w:val="00D33764"/>
    <w:rsid w:val="00D637E0"/>
    <w:rsid w:val="00DD3F90"/>
    <w:rsid w:val="00DD4F81"/>
    <w:rsid w:val="00DF5204"/>
    <w:rsid w:val="00E07301"/>
    <w:rsid w:val="00E463C5"/>
    <w:rsid w:val="00E610B6"/>
    <w:rsid w:val="00EA0E4A"/>
    <w:rsid w:val="00EE3AED"/>
    <w:rsid w:val="00EF2C3A"/>
    <w:rsid w:val="00F26B9A"/>
    <w:rsid w:val="00F516C3"/>
    <w:rsid w:val="00F6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2E3FA1-8574-48DB-B266-129E1270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3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073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0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F6"/>
  </w:style>
  <w:style w:type="paragraph" w:styleId="Footer">
    <w:name w:val="footer"/>
    <w:basedOn w:val="Normal"/>
    <w:link w:val="FooterChar"/>
    <w:uiPriority w:val="99"/>
    <w:unhideWhenUsed/>
    <w:rsid w:val="005B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utreach\AppData\Local\Microsoft\Windows\Temporary%20Internet%20Files\Content.Outlook\3WN1HACM\Military%20Service%20Rec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8CCE5F9BB49B7B1F6E116CBAAD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F2E5-1E51-466B-A76A-4A6623430F11}"/>
      </w:docPartPr>
      <w:docPartBody>
        <w:p w:rsidR="00DD0DAA" w:rsidRDefault="00D309A2">
          <w:pPr>
            <w:pStyle w:val="2B48CCE5F9BB49B7B1F6E116CBAADCD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2084C2B0F084A0AB5E4132E5DCC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AAB61-00E1-4564-A5B1-CBA40A03978C}"/>
      </w:docPartPr>
      <w:docPartBody>
        <w:p w:rsidR="00FB30C3" w:rsidRDefault="00DD0DAA" w:rsidP="00DD0DAA">
          <w:pPr>
            <w:pStyle w:val="02084C2B0F084A0AB5E4132E5DCCEC75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1707ED2DEBF74EE8990E35C3B4EA1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6FA4-F6BA-493F-86E4-FA42AAD82188}"/>
      </w:docPartPr>
      <w:docPartBody>
        <w:p w:rsidR="00FB30C3" w:rsidRDefault="00DD0DAA" w:rsidP="00DD0DAA">
          <w:pPr>
            <w:pStyle w:val="1707ED2DEBF74EE8990E35C3B4EA114A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F8A73F5AEBA443DE82F40EF5AEBF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F4D0D-64EE-4E37-95FB-DE0A2E9B44F2}"/>
      </w:docPartPr>
      <w:docPartBody>
        <w:p w:rsidR="00FB30C3" w:rsidRDefault="00DD0DAA" w:rsidP="00DD0DAA">
          <w:pPr>
            <w:pStyle w:val="F8A73F5AEBA443DE82F40EF5AEBF3F90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BD6C1B7CCF524DA3BBA383B51DAB2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F74A4-3508-4810-859F-36B1B5A37357}"/>
      </w:docPartPr>
      <w:docPartBody>
        <w:p w:rsidR="00CA69BF" w:rsidRDefault="004A3C62" w:rsidP="004A3C62">
          <w:pPr>
            <w:pStyle w:val="BD6C1B7CCF524DA3BBA383B51DAB2B5E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B5709664CA9B4B8C8916DBC32658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CC635-6259-462A-8293-FFCC8E0FF128}"/>
      </w:docPartPr>
      <w:docPartBody>
        <w:p w:rsidR="00000000" w:rsidRDefault="00CA69BF" w:rsidP="00CA69BF">
          <w:pPr>
            <w:pStyle w:val="B5709664CA9B4B8C8916DBC32658D048"/>
          </w:pPr>
          <w:r w:rsidRPr="00F967E0">
            <w:rPr>
              <w:rStyle w:val="PlaceholderText"/>
            </w:rPr>
            <w:t>Click here to enter text.</w:t>
          </w:r>
        </w:p>
      </w:docPartBody>
    </w:docPart>
    <w:docPart>
      <w:docPartPr>
        <w:name w:val="0DFFCD51C1B24D10B25AB8EAEF12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45FD9-48CA-4B6E-A198-EF3861AB9DD7}"/>
      </w:docPartPr>
      <w:docPartBody>
        <w:p w:rsidR="00000000" w:rsidRDefault="00CA69BF" w:rsidP="00CA69BF">
          <w:pPr>
            <w:pStyle w:val="0DFFCD51C1B24D10B25AB8EAEF126E5B"/>
          </w:pPr>
          <w:r w:rsidRPr="00F967E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A2"/>
    <w:rsid w:val="002E2382"/>
    <w:rsid w:val="004A3C62"/>
    <w:rsid w:val="006B3F37"/>
    <w:rsid w:val="008A7EDE"/>
    <w:rsid w:val="00C85834"/>
    <w:rsid w:val="00CA69BF"/>
    <w:rsid w:val="00D309A2"/>
    <w:rsid w:val="00DB1246"/>
    <w:rsid w:val="00DC79AA"/>
    <w:rsid w:val="00DD0DAA"/>
    <w:rsid w:val="00FB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69BF"/>
    <w:rPr>
      <w:color w:val="808080"/>
    </w:rPr>
  </w:style>
  <w:style w:type="paragraph" w:customStyle="1" w:styleId="2B48CCE5F9BB49B7B1F6E116CBAADCD8">
    <w:name w:val="2B48CCE5F9BB49B7B1F6E116CBAADCD8"/>
  </w:style>
  <w:style w:type="paragraph" w:customStyle="1" w:styleId="02084C2B0F084A0AB5E4132E5DCCEC75">
    <w:name w:val="02084C2B0F084A0AB5E4132E5DCCEC75"/>
    <w:rsid w:val="00DD0DAA"/>
  </w:style>
  <w:style w:type="paragraph" w:customStyle="1" w:styleId="1707ED2DEBF74EE8990E35C3B4EA114A">
    <w:name w:val="1707ED2DEBF74EE8990E35C3B4EA114A"/>
    <w:rsid w:val="00DD0DAA"/>
  </w:style>
  <w:style w:type="paragraph" w:customStyle="1" w:styleId="F8A73F5AEBA443DE82F40EF5AEBF3F90">
    <w:name w:val="F8A73F5AEBA443DE82F40EF5AEBF3F90"/>
    <w:rsid w:val="00DD0DAA"/>
  </w:style>
  <w:style w:type="paragraph" w:customStyle="1" w:styleId="0C24BB1B50C04C26B71BB5A94046D0F5">
    <w:name w:val="0C24BB1B50C04C26B71BB5A94046D0F5"/>
    <w:rsid w:val="002E2382"/>
  </w:style>
  <w:style w:type="paragraph" w:customStyle="1" w:styleId="8965BEF1FB2940C88E9EC9A8282D0918">
    <w:name w:val="8965BEF1FB2940C88E9EC9A8282D0918"/>
    <w:rsid w:val="008A7EDE"/>
  </w:style>
  <w:style w:type="paragraph" w:customStyle="1" w:styleId="EFF6BC2297F340D98F69E477675D03CF">
    <w:name w:val="EFF6BC2297F340D98F69E477675D03CF"/>
    <w:rsid w:val="008A7EDE"/>
  </w:style>
  <w:style w:type="paragraph" w:customStyle="1" w:styleId="3898F177BF8B4B10B610C2F603E706DC">
    <w:name w:val="3898F177BF8B4B10B610C2F603E706DC"/>
    <w:rsid w:val="008A7EDE"/>
  </w:style>
  <w:style w:type="paragraph" w:customStyle="1" w:styleId="5D8B600A3F5149EAB4E9327F418F713F">
    <w:name w:val="5D8B600A3F5149EAB4E9327F418F713F"/>
    <w:rsid w:val="008A7EDE"/>
  </w:style>
  <w:style w:type="paragraph" w:customStyle="1" w:styleId="BD6C1B7CCF524DA3BBA383B51DAB2B5E">
    <w:name w:val="BD6C1B7CCF524DA3BBA383B51DAB2B5E"/>
    <w:rsid w:val="004A3C62"/>
    <w:pPr>
      <w:spacing w:after="160" w:line="259" w:lineRule="auto"/>
    </w:pPr>
  </w:style>
  <w:style w:type="paragraph" w:customStyle="1" w:styleId="B5709664CA9B4B8C8916DBC32658D048">
    <w:name w:val="B5709664CA9B4B8C8916DBC32658D048"/>
    <w:rsid w:val="00CA69BF"/>
    <w:pPr>
      <w:spacing w:after="160" w:line="259" w:lineRule="auto"/>
    </w:pPr>
  </w:style>
  <w:style w:type="paragraph" w:customStyle="1" w:styleId="0DFFCD51C1B24D10B25AB8EAEF126E5B">
    <w:name w:val="0DFFCD51C1B24D10B25AB8EAEF126E5B"/>
    <w:rsid w:val="00CA69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Military Service Record</Template>
  <TotalTime>0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outreach</dc:creator>
  <cp:lastModifiedBy>Diane Weaver Dunne</cp:lastModifiedBy>
  <cp:revision>2</cp:revision>
  <cp:lastPrinted>2016-02-01T16:24:00Z</cp:lastPrinted>
  <dcterms:created xsi:type="dcterms:W3CDTF">2016-02-02T20:28:00Z</dcterms:created>
  <dcterms:modified xsi:type="dcterms:W3CDTF">2016-02-02T20:28:00Z</dcterms:modified>
</cp:coreProperties>
</file>