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CA4AA5" w:rsidRDefault="001A31F3" w:rsidP="001A31F3">
      <w:pPr>
        <w:jc w:val="center"/>
        <w:rPr>
          <w:sz w:val="28"/>
          <w:szCs w:val="28"/>
        </w:rPr>
      </w:pPr>
      <w:r w:rsidRPr="00CA4AA5">
        <w:rPr>
          <w:sz w:val="28"/>
          <w:szCs w:val="28"/>
        </w:rPr>
        <w:t>Military Service Record</w:t>
      </w:r>
    </w:p>
    <w:p w:rsidR="00E07301" w:rsidRPr="00CA4AA5" w:rsidRDefault="00E07301" w:rsidP="00E07301">
      <w:pPr>
        <w:rPr>
          <w:sz w:val="28"/>
          <w:szCs w:val="28"/>
        </w:rPr>
      </w:pPr>
    </w:p>
    <w:p w:rsidR="000D04FE" w:rsidRPr="003D75F4" w:rsidRDefault="00CA4AA5" w:rsidP="00E07301">
      <w:pPr>
        <w:rPr>
          <w:b/>
          <w:sz w:val="28"/>
          <w:szCs w:val="28"/>
        </w:rPr>
      </w:pPr>
      <w:r w:rsidRPr="00851556">
        <w:rPr>
          <w:sz w:val="28"/>
          <w:szCs w:val="28"/>
        </w:rPr>
        <w:t xml:space="preserve">This is the Military Service Record of </w:t>
      </w:r>
      <w:r w:rsidRPr="003D75F4">
        <w:rPr>
          <w:b/>
          <w:sz w:val="28"/>
          <w:szCs w:val="28"/>
        </w:rPr>
        <w:t>Humbert Francis</w:t>
      </w:r>
      <w:r w:rsidR="000D04FE" w:rsidRPr="003D75F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8508968"/>
          <w:placeholder>
            <w:docPart w:val="2B48CCE5F9BB49B7B1F6E116CBAADCD8"/>
          </w:placeholder>
          <w:text/>
        </w:sdtPr>
        <w:sdtEndPr/>
        <w:sdtContent>
          <w:proofErr w:type="spellStart"/>
          <w:r w:rsidR="00A0069D" w:rsidRPr="003D75F4">
            <w:rPr>
              <w:b/>
              <w:sz w:val="28"/>
              <w:szCs w:val="28"/>
            </w:rPr>
            <w:t>Cofrancesco</w:t>
          </w:r>
          <w:proofErr w:type="spellEnd"/>
        </w:sdtContent>
      </w:sdt>
    </w:p>
    <w:p w:rsidR="000D04FE" w:rsidRPr="00CA4AA5" w:rsidRDefault="00CA4AA5" w:rsidP="00E07301">
      <w:pPr>
        <w:rPr>
          <w:sz w:val="28"/>
          <w:szCs w:val="28"/>
        </w:rPr>
      </w:pPr>
      <w:r>
        <w:rPr>
          <w:sz w:val="28"/>
          <w:szCs w:val="28"/>
        </w:rPr>
        <w:t>Born on</w:t>
      </w:r>
      <w:r w:rsidR="000D04FE" w:rsidRPr="00CA4A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January</w:t>
          </w:r>
        </w:sdtContent>
      </w:sdt>
      <w:r w:rsidR="000D04FE"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25,</w:t>
          </w:r>
        </w:sdtContent>
      </w:sdt>
      <w:r w:rsidR="000D04FE"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1900</w:t>
          </w:r>
        </w:sdtContent>
      </w:sdt>
    </w:p>
    <w:p w:rsidR="000D04FE" w:rsidRPr="00CA4AA5" w:rsidRDefault="00CA4AA5" w:rsidP="00E07301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0D04FE"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47114002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 xml:space="preserve">New Haven, </w:t>
          </w:r>
        </w:sdtContent>
      </w:sdt>
      <w:r w:rsidR="000D04FE"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74075157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 xml:space="preserve">Connecticut     </w:t>
          </w:r>
        </w:sdtContent>
      </w:sdt>
      <w:r>
        <w:rPr>
          <w:sz w:val="28"/>
          <w:szCs w:val="28"/>
        </w:rPr>
        <w:t xml:space="preserve">in the </w:t>
      </w:r>
      <w:sdt>
        <w:sdtPr>
          <w:rPr>
            <w:sz w:val="28"/>
            <w:szCs w:val="28"/>
          </w:rPr>
          <w:id w:val="-889643261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United States of America</w:t>
          </w:r>
        </w:sdtContent>
      </w:sdt>
    </w:p>
    <w:p w:rsidR="000D04FE" w:rsidRPr="00CA4AA5" w:rsidRDefault="00083437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>Father</w:t>
      </w:r>
      <w:r w:rsidR="00CA4AA5">
        <w:rPr>
          <w:sz w:val="28"/>
          <w:szCs w:val="28"/>
        </w:rPr>
        <w:t>’s Name</w:t>
      </w:r>
      <w:r w:rsidRPr="00CA4AA5">
        <w:rPr>
          <w:sz w:val="28"/>
          <w:szCs w:val="28"/>
        </w:rPr>
        <w:t xml:space="preserve">: Ralph </w:t>
      </w:r>
      <w:proofErr w:type="spellStart"/>
      <w:r w:rsidRPr="00CA4AA5">
        <w:rPr>
          <w:sz w:val="28"/>
          <w:szCs w:val="28"/>
        </w:rPr>
        <w:t>Cofrancesceo</w:t>
      </w:r>
      <w:proofErr w:type="spellEnd"/>
      <w:r w:rsidRPr="00CA4AA5">
        <w:rPr>
          <w:sz w:val="28"/>
          <w:szCs w:val="28"/>
        </w:rPr>
        <w:tab/>
      </w:r>
      <w:r w:rsidR="00CA4AA5">
        <w:rPr>
          <w:sz w:val="28"/>
          <w:szCs w:val="28"/>
        </w:rPr>
        <w:t xml:space="preserve">                       Born in </w:t>
      </w:r>
      <w:sdt>
        <w:sdtPr>
          <w:rPr>
            <w:sz w:val="28"/>
            <w:szCs w:val="28"/>
          </w:rPr>
          <w:id w:val="1050111401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Italy</w:t>
          </w:r>
        </w:sdtContent>
      </w:sdt>
    </w:p>
    <w:p w:rsidR="000D04FE" w:rsidRPr="00CA4AA5" w:rsidRDefault="00CA4AA5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CA4AA5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 xml:space="preserve">Elizabeth </w:t>
          </w:r>
          <w:proofErr w:type="spellStart"/>
          <w:r w:rsidR="00A0069D">
            <w:rPr>
              <w:sz w:val="28"/>
              <w:szCs w:val="28"/>
            </w:rPr>
            <w:t>Ciarleglio</w:t>
          </w:r>
          <w:proofErr w:type="spellEnd"/>
        </w:sdtContent>
      </w:sdt>
      <w:r>
        <w:rPr>
          <w:sz w:val="28"/>
          <w:szCs w:val="28"/>
        </w:rPr>
        <w:t xml:space="preserve">            Born in</w:t>
      </w:r>
      <w:r w:rsidR="000D04FE"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30369188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Italy</w:t>
          </w:r>
        </w:sdtContent>
      </w:sdt>
    </w:p>
    <w:p w:rsidR="000D04FE" w:rsidRPr="00CA4AA5" w:rsidRDefault="003D75F4" w:rsidP="00E07301">
      <w:pPr>
        <w:rPr>
          <w:sz w:val="28"/>
          <w:szCs w:val="28"/>
        </w:rPr>
      </w:pPr>
      <w:r>
        <w:rPr>
          <w:sz w:val="28"/>
          <w:szCs w:val="28"/>
        </w:rPr>
        <w:t>Are you white, colored, Indian, or Mongolian</w:t>
      </w:r>
      <w:r w:rsidR="000D04FE" w:rsidRPr="00CA4AA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White</w:t>
          </w:r>
        </w:sdtContent>
      </w:sdt>
    </w:p>
    <w:p w:rsidR="00CA4AA5" w:rsidRDefault="000D04F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YES</w:t>
          </w:r>
        </w:sdtContent>
      </w:sdt>
      <w:r w:rsidRPr="00CA4AA5">
        <w:rPr>
          <w:sz w:val="28"/>
          <w:szCs w:val="28"/>
        </w:rPr>
        <w:t xml:space="preserve">    </w:t>
      </w:r>
    </w:p>
    <w:p w:rsidR="00CA4AA5" w:rsidRDefault="000D04F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No</w:t>
          </w:r>
        </w:sdtContent>
      </w:sdt>
      <w:r w:rsidRPr="00CA4AA5">
        <w:rPr>
          <w:sz w:val="28"/>
          <w:szCs w:val="28"/>
        </w:rPr>
        <w:t xml:space="preserve">  </w:t>
      </w:r>
    </w:p>
    <w:p w:rsidR="000D04FE" w:rsidRPr="00CA4AA5" w:rsidRDefault="000D04F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Roman Catholic</w:t>
          </w:r>
        </w:sdtContent>
      </w:sdt>
    </w:p>
    <w:p w:rsidR="00CA4AA5" w:rsidRPr="00CA4AA5" w:rsidRDefault="000D04FE" w:rsidP="00CA4AA5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No</w:t>
          </w:r>
        </w:sdtContent>
      </w:sdt>
      <w:r w:rsidRPr="00CA4AA5">
        <w:rPr>
          <w:sz w:val="28"/>
          <w:szCs w:val="28"/>
        </w:rPr>
        <w:t xml:space="preserve">   </w:t>
      </w:r>
    </w:p>
    <w:p w:rsidR="006E197E" w:rsidRP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None</w:t>
          </w:r>
        </w:sdtContent>
      </w:sdt>
    </w:p>
    <w:p w:rsidR="006E197E" w:rsidRP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None</w:t>
          </w:r>
        </w:sdtContent>
      </w:sdt>
    </w:p>
    <w:p w:rsidR="006E197E" w:rsidRP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Student; graduate of Horace Day Grammar School (1914); New Haven High School (1918) about to enter Yale College</w:t>
          </w:r>
        </w:sdtContent>
      </w:sdt>
    </w:p>
    <w:p w:rsidR="003D75F4" w:rsidRDefault="003D75F4" w:rsidP="00E07301">
      <w:pPr>
        <w:rPr>
          <w:sz w:val="28"/>
          <w:szCs w:val="28"/>
        </w:rPr>
      </w:pPr>
      <w:r>
        <w:rPr>
          <w:sz w:val="28"/>
          <w:szCs w:val="28"/>
        </w:rPr>
        <w:t>Employer: n</w:t>
      </w:r>
      <w:r w:rsidRPr="003D75F4">
        <w:rPr>
          <w:b/>
          <w:sz w:val="28"/>
          <w:szCs w:val="28"/>
        </w:rPr>
        <w:t>one indicated</w:t>
      </w:r>
    </w:p>
    <w:p w:rsidR="006E197E" w:rsidRP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2 Asylum St.</w:t>
          </w:r>
        </w:sdtContent>
      </w:sdt>
      <w:r w:rsidRPr="00CA4AA5">
        <w:rPr>
          <w:sz w:val="28"/>
          <w:szCs w:val="28"/>
        </w:rPr>
        <w:t xml:space="preserve"> </w:t>
      </w:r>
      <w:proofErr w:type="gramStart"/>
      <w:r w:rsidR="00CA4AA5">
        <w:rPr>
          <w:sz w:val="28"/>
          <w:szCs w:val="28"/>
        </w:rPr>
        <w:t>,</w:t>
      </w:r>
      <w:proofErr w:type="gramEnd"/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New Haven</w:t>
          </w:r>
        </w:sdtContent>
      </w:sdt>
      <w:r w:rsidR="00CA4AA5">
        <w:rPr>
          <w:sz w:val="28"/>
          <w:szCs w:val="28"/>
        </w:rPr>
        <w:t xml:space="preserve">, Conn. in the County of </w:t>
      </w:r>
      <w:r w:rsidRPr="00CA4AA5">
        <w:rPr>
          <w:sz w:val="28"/>
          <w:szCs w:val="28"/>
        </w:rPr>
        <w:t xml:space="preserve">  </w:t>
      </w:r>
      <w:r w:rsidRPr="00CA4AA5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1638712220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New Haven</w:t>
          </w:r>
        </w:sdtContent>
      </w:sdt>
    </w:p>
    <w:p w:rsidR="003D75F4" w:rsidRDefault="00EA0E4A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76519604"/>
          <w:placeholder>
            <w:docPart w:val="02084C2B0F084A0AB5E4132E5DCCEC75"/>
          </w:placeholder>
          <w:text/>
        </w:sdtPr>
        <w:sdtEndPr/>
        <w:sdtContent>
          <w:r w:rsidR="00A0069D">
            <w:rPr>
              <w:sz w:val="28"/>
              <w:szCs w:val="28"/>
            </w:rPr>
            <w:t>2 Asylum St.</w:t>
          </w:r>
        </w:sdtContent>
      </w:sdt>
      <w:r w:rsidR="00CA4AA5">
        <w:rPr>
          <w:sz w:val="28"/>
          <w:szCs w:val="28"/>
        </w:rPr>
        <w:t>,</w:t>
      </w:r>
      <w:r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1626852"/>
          <w:placeholder>
            <w:docPart w:val="1707ED2DEBF74EE8990E35C3B4EA114A"/>
          </w:placeholder>
          <w:text/>
        </w:sdtPr>
        <w:sdtEndPr/>
        <w:sdtContent>
          <w:r w:rsidR="00A0069D">
            <w:rPr>
              <w:sz w:val="28"/>
              <w:szCs w:val="28"/>
            </w:rPr>
            <w:t>New Haven, Conn. in the</w:t>
          </w:r>
        </w:sdtContent>
      </w:sdt>
      <w:r w:rsidR="00083437" w:rsidRPr="00CA4AA5">
        <w:rPr>
          <w:sz w:val="28"/>
          <w:szCs w:val="28"/>
        </w:rPr>
        <w:t xml:space="preserve"> </w:t>
      </w:r>
      <w:r w:rsidR="00CA4AA5">
        <w:rPr>
          <w:sz w:val="28"/>
          <w:szCs w:val="28"/>
        </w:rPr>
        <w:t>c</w:t>
      </w:r>
      <w:r w:rsidRPr="00CA4AA5">
        <w:rPr>
          <w:sz w:val="28"/>
          <w:szCs w:val="28"/>
        </w:rPr>
        <w:t>ounty</w:t>
      </w:r>
      <w:r w:rsidR="00CA4AA5">
        <w:rPr>
          <w:sz w:val="28"/>
          <w:szCs w:val="28"/>
        </w:rPr>
        <w:t xml:space="preserve"> of </w:t>
      </w:r>
      <w:r w:rsidR="00CA1187" w:rsidRPr="00CA4AA5">
        <w:rPr>
          <w:sz w:val="28"/>
          <w:szCs w:val="28"/>
        </w:rPr>
        <w:t>New Haven</w:t>
      </w:r>
    </w:p>
    <w:p w:rsidR="003D75F4" w:rsidRDefault="003D75F4" w:rsidP="003D75F4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CA4AA5" w:rsidRDefault="00EA0E4A" w:rsidP="00083437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  </w:t>
      </w:r>
      <w:r w:rsidR="006E197E" w:rsidRPr="00CA4AA5">
        <w:rPr>
          <w:sz w:val="28"/>
          <w:szCs w:val="28"/>
          <w:u w:val="single"/>
        </w:rPr>
        <w:t xml:space="preserve">Inducted </w:t>
      </w:r>
      <w:r w:rsidR="006E197E" w:rsidRPr="00CA4AA5">
        <w:rPr>
          <w:sz w:val="28"/>
          <w:szCs w:val="28"/>
        </w:rPr>
        <w:t>into service</w:t>
      </w:r>
      <w:r w:rsidR="00CA1187" w:rsidRPr="00CA4AA5">
        <w:rPr>
          <w:sz w:val="28"/>
          <w:szCs w:val="28"/>
        </w:rPr>
        <w:t xml:space="preserve"> or enlisted</w:t>
      </w:r>
      <w:r w:rsidR="006E197E" w:rsidRPr="00CA4AA5">
        <w:rPr>
          <w:sz w:val="28"/>
          <w:szCs w:val="28"/>
        </w:rPr>
        <w:t xml:space="preserve">: </w:t>
      </w:r>
      <w:r w:rsidR="00CA4AA5">
        <w:rPr>
          <w:sz w:val="28"/>
          <w:szCs w:val="28"/>
        </w:rPr>
        <w:t xml:space="preserve">on </w:t>
      </w:r>
      <w:r w:rsidR="00083437" w:rsidRPr="00CA4AA5">
        <w:rPr>
          <w:sz w:val="28"/>
          <w:szCs w:val="28"/>
        </w:rPr>
        <w:t>October 3</w:t>
      </w:r>
      <w:r w:rsidR="00CA4AA5">
        <w:rPr>
          <w:sz w:val="28"/>
          <w:szCs w:val="28"/>
        </w:rPr>
        <w:t xml:space="preserve">, 1918 in </w:t>
      </w:r>
      <w:r w:rsidR="00083437" w:rsidRPr="00CA4AA5">
        <w:rPr>
          <w:sz w:val="28"/>
          <w:szCs w:val="28"/>
        </w:rPr>
        <w:t>New Haven, Connecticut</w:t>
      </w:r>
      <w:r w:rsidR="00CA4AA5">
        <w:rPr>
          <w:sz w:val="28"/>
          <w:szCs w:val="28"/>
        </w:rPr>
        <w:t xml:space="preserve"> a</w:t>
      </w:r>
      <w:r w:rsidR="00083437" w:rsidRPr="00CA4AA5">
        <w:rPr>
          <w:sz w:val="28"/>
          <w:szCs w:val="28"/>
        </w:rPr>
        <w:t xml:space="preserve">s a </w:t>
      </w:r>
      <w:sdt>
        <w:sdtPr>
          <w:rPr>
            <w:sz w:val="28"/>
            <w:szCs w:val="28"/>
          </w:rPr>
          <w:id w:val="1721471587"/>
          <w:placeholder>
            <w:docPart w:val="F8A73F5AEBA443DE82F40EF5AEBF3F90"/>
          </w:placeholder>
          <w:text/>
        </w:sdtPr>
        <w:sdtEndPr/>
        <w:sdtContent>
          <w:r w:rsidR="00A0069D">
            <w:rPr>
              <w:sz w:val="28"/>
              <w:szCs w:val="28"/>
            </w:rPr>
            <w:t xml:space="preserve">Private. </w:t>
          </w:r>
        </w:sdtContent>
      </w:sdt>
    </w:p>
    <w:p w:rsidR="006E197E" w:rsidRP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In the: </w:t>
      </w:r>
      <w:sdt>
        <w:sdtPr>
          <w:rPr>
            <w:sz w:val="28"/>
            <w:szCs w:val="28"/>
          </w:rPr>
          <w:id w:val="1645780372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Field Artillery</w:t>
          </w:r>
        </w:sdtContent>
      </w:sdt>
      <w:r w:rsidRPr="00CA4AA5">
        <w:rPr>
          <w:sz w:val="28"/>
          <w:szCs w:val="28"/>
        </w:rPr>
        <w:t xml:space="preserve"> Section of the </w:t>
      </w:r>
      <w:sdt>
        <w:sdtPr>
          <w:rPr>
            <w:sz w:val="28"/>
            <w:szCs w:val="28"/>
          </w:rPr>
          <w:id w:val="690889214"/>
          <w:placeholder>
            <w:docPart w:val="2B48CCE5F9BB49B7B1F6E116CBAADCD8"/>
          </w:placeholder>
          <w:text/>
        </w:sdtPr>
        <w:sdtContent>
          <w:r w:rsidR="003D75F4">
            <w:rPr>
              <w:sz w:val="28"/>
              <w:szCs w:val="28"/>
            </w:rPr>
            <w:t xml:space="preserve">National Army    </w:t>
          </w:r>
        </w:sdtContent>
      </w:sdt>
    </w:p>
    <w:p w:rsidR="003D75F4" w:rsidRDefault="003D75F4" w:rsidP="00E07301">
      <w:pPr>
        <w:rPr>
          <w:sz w:val="28"/>
          <w:szCs w:val="28"/>
        </w:rPr>
      </w:pPr>
      <w:r w:rsidRPr="003D75F4">
        <w:rPr>
          <w:b/>
          <w:sz w:val="28"/>
          <w:szCs w:val="28"/>
        </w:rPr>
        <w:t>(Note that word “inducted” is underlined.)</w:t>
      </w:r>
      <w:r>
        <w:rPr>
          <w:sz w:val="28"/>
          <w:szCs w:val="28"/>
        </w:rPr>
        <w:t xml:space="preserve">   </w:t>
      </w:r>
    </w:p>
    <w:p w:rsidR="003D75F4" w:rsidRDefault="003D75F4" w:rsidP="00E073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sdt>
        <w:sdtPr>
          <w:rPr>
            <w:sz w:val="28"/>
            <w:szCs w:val="28"/>
          </w:rPr>
          <w:id w:val="-309634261"/>
          <w:placeholder>
            <w:docPart w:val="27BF305560614003A9D888EE8FC92E8D"/>
          </w:placeholder>
          <w:text/>
        </w:sdtPr>
        <w:sdtContent>
          <w:r>
            <w:rPr>
              <w:sz w:val="28"/>
              <w:szCs w:val="28"/>
            </w:rPr>
            <w:t>Identification Number: (Army Serial) 490 5914</w:t>
          </w:r>
        </w:sdtContent>
      </w:sdt>
      <w:r>
        <w:rPr>
          <w:sz w:val="28"/>
          <w:szCs w:val="28"/>
        </w:rPr>
        <w:t xml:space="preserve">                                      </w:t>
      </w:r>
    </w:p>
    <w:p w:rsidR="006E197E" w:rsidRPr="00CA4AA5" w:rsidRDefault="003D75F4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197E" w:rsidRPr="00CA4AA5">
        <w:rPr>
          <w:sz w:val="28"/>
          <w:szCs w:val="28"/>
        </w:rPr>
        <w:t>Assigned originally</w:t>
      </w:r>
      <w:r w:rsidR="00CA4AA5">
        <w:rPr>
          <w:sz w:val="28"/>
          <w:szCs w:val="28"/>
        </w:rPr>
        <w:t xml:space="preserve"> to</w:t>
      </w:r>
      <w:r w:rsidR="006E197E" w:rsidRPr="00CA4AA5">
        <w:rPr>
          <w:sz w:val="28"/>
          <w:szCs w:val="28"/>
        </w:rPr>
        <w:t xml:space="preserve"> </w:t>
      </w:r>
      <w:r w:rsidR="00F63697" w:rsidRPr="00CA4AA5">
        <w:rPr>
          <w:sz w:val="28"/>
          <w:szCs w:val="28"/>
        </w:rPr>
        <w:t>Battery “B”, Students’ Army Training Corps, Yale University at New Haven, Connecticut</w:t>
      </w:r>
      <w:r w:rsidR="006E197E" w:rsidRPr="00CA4AA5">
        <w:rPr>
          <w:sz w:val="28"/>
          <w:szCs w:val="28"/>
        </w:rPr>
        <w:t xml:space="preserve">    </w:t>
      </w:r>
    </w:p>
    <w:p w:rsid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>Trained</w:t>
      </w:r>
      <w:r w:rsidR="00452CA8" w:rsidRPr="00CA4AA5">
        <w:rPr>
          <w:sz w:val="28"/>
          <w:szCs w:val="28"/>
        </w:rPr>
        <w:t xml:space="preserve"> or stationed before going to Europe</w:t>
      </w:r>
      <w:r w:rsidRPr="00CA4AA5">
        <w:rPr>
          <w:sz w:val="28"/>
          <w:szCs w:val="28"/>
        </w:rPr>
        <w:t>:</w:t>
      </w:r>
      <w:r w:rsidR="00F63697" w:rsidRPr="00CA4AA5">
        <w:rPr>
          <w:sz w:val="28"/>
          <w:szCs w:val="28"/>
        </w:rPr>
        <w:t xml:space="preserve"> Did not go to Europe</w:t>
      </w:r>
      <w:r w:rsidR="00F63697" w:rsidRPr="00CA4AA5">
        <w:rPr>
          <w:sz w:val="28"/>
          <w:szCs w:val="28"/>
        </w:rPr>
        <w:tab/>
      </w:r>
    </w:p>
    <w:p w:rsidR="006E197E" w:rsidRPr="00CA4AA5" w:rsidRDefault="00CA4AA5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Stationed at Yale University, New Haven, Conn. from </w:t>
      </w:r>
      <w:sdt>
        <w:sdtPr>
          <w:rPr>
            <w:sz w:val="28"/>
            <w:szCs w:val="28"/>
          </w:rPr>
          <w:id w:val="113802513"/>
          <w:placeholder>
            <w:docPart w:val="8DBCB6633A5A403A8679C4B5CC180D39"/>
          </w:placeholder>
          <w:text/>
        </w:sdtPr>
        <w:sdtEndPr/>
        <w:sdtContent>
          <w:r w:rsidR="00A0069D">
            <w:rPr>
              <w:sz w:val="28"/>
              <w:szCs w:val="28"/>
            </w:rPr>
            <w:t>September 26, 1918</w:t>
          </w:r>
        </w:sdtContent>
      </w:sdt>
      <w:r>
        <w:rPr>
          <w:sz w:val="28"/>
          <w:szCs w:val="28"/>
        </w:rPr>
        <w:t xml:space="preserve"> to </w:t>
      </w:r>
      <w:sdt>
        <w:sdtPr>
          <w:rPr>
            <w:sz w:val="28"/>
            <w:szCs w:val="28"/>
          </w:rPr>
          <w:id w:val="-238482489"/>
          <w:placeholder>
            <w:docPart w:val="1438266EE19A45D0A249A381629D223F"/>
          </w:placeholder>
          <w:text/>
        </w:sdtPr>
        <w:sdtEndPr/>
        <w:sdtContent>
          <w:r w:rsidR="00A0069D">
            <w:rPr>
              <w:sz w:val="28"/>
              <w:szCs w:val="28"/>
            </w:rPr>
            <w:t>December 19th, 1918</w:t>
          </w:r>
        </w:sdtContent>
      </w:sdt>
      <w:r w:rsidR="006E197E" w:rsidRPr="00CA4AA5">
        <w:rPr>
          <w:sz w:val="28"/>
          <w:szCs w:val="28"/>
        </w:rPr>
        <w:br/>
        <w:t>Transferred to:</w:t>
      </w:r>
      <w:r w:rsidR="00E0301E" w:rsidRPr="00E0301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2797329"/>
          <w:placeholder>
            <w:docPart w:val="EE86F9CDC24643269C73AE33291137B4"/>
          </w:placeholder>
          <w:text/>
        </w:sdtPr>
        <w:sdtEndPr/>
        <w:sdtContent>
          <w:r w:rsidR="00A0069D">
            <w:rPr>
              <w:sz w:val="28"/>
              <w:szCs w:val="28"/>
            </w:rPr>
            <w:t>Special duty in office of Quartermaster on Nov 13th, 1918 to S.A.T.C. (Student Army Training Corps.), Yale University, New Haven, Conn.</w:t>
          </w:r>
        </w:sdtContent>
      </w:sdt>
    </w:p>
    <w:p w:rsidR="006E197E" w:rsidRPr="00CA4AA5" w:rsidRDefault="006E197E" w:rsidP="00E07301">
      <w:pPr>
        <w:rPr>
          <w:sz w:val="28"/>
          <w:szCs w:val="28"/>
        </w:rPr>
      </w:pPr>
      <w:r w:rsidRPr="00CA4AA5">
        <w:rPr>
          <w:sz w:val="28"/>
          <w:szCs w:val="28"/>
        </w:rPr>
        <w:t>Promoted</w:t>
      </w:r>
      <w:r w:rsidR="00E0301E">
        <w:rPr>
          <w:sz w:val="28"/>
          <w:szCs w:val="28"/>
        </w:rPr>
        <w:t xml:space="preserve">: </w:t>
      </w:r>
      <w:r w:rsidRPr="00CA4AA5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0083736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No</w:t>
          </w:r>
        </w:sdtContent>
      </w:sdt>
    </w:p>
    <w:p w:rsidR="003D75F4" w:rsidRPr="003D75F4" w:rsidRDefault="003D75F4" w:rsidP="00913C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Embarked from: </w:t>
      </w:r>
      <w:r w:rsidRPr="003D75F4">
        <w:rPr>
          <w:b/>
          <w:sz w:val="28"/>
          <w:szCs w:val="28"/>
        </w:rPr>
        <w:t>None indicated, crossed out</w:t>
      </w:r>
    </w:p>
    <w:p w:rsidR="003D75F4" w:rsidRDefault="003D75F4" w:rsidP="00913CC8">
      <w:pPr>
        <w:rPr>
          <w:sz w:val="28"/>
          <w:szCs w:val="28"/>
        </w:rPr>
      </w:pPr>
      <w:r>
        <w:rPr>
          <w:sz w:val="28"/>
          <w:szCs w:val="28"/>
        </w:rPr>
        <w:t xml:space="preserve">Proceeded from: </w:t>
      </w:r>
      <w:r w:rsidRPr="003D75F4">
        <w:rPr>
          <w:b/>
          <w:sz w:val="28"/>
          <w:szCs w:val="28"/>
        </w:rPr>
        <w:t>None indicated and crossed out</w:t>
      </w:r>
    </w:p>
    <w:p w:rsidR="003D75F4" w:rsidRDefault="003D75F4" w:rsidP="00913C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Trained or stationed abroad: </w:t>
      </w:r>
      <w:r w:rsidRPr="003D75F4">
        <w:rPr>
          <w:b/>
          <w:sz w:val="28"/>
          <w:szCs w:val="28"/>
        </w:rPr>
        <w:t>None indicated and crossed out.</w:t>
      </w:r>
    </w:p>
    <w:p w:rsidR="003D75F4" w:rsidRDefault="003D75F4" w:rsidP="003D75F4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3D75F4" w:rsidRPr="00B66C4E" w:rsidRDefault="003D75F4" w:rsidP="003D75F4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First went into action </w:t>
      </w:r>
      <w:proofErr w:type="gramStart"/>
      <w:r w:rsidRPr="003D75F4">
        <w:rPr>
          <w:b/>
          <w:sz w:val="28"/>
          <w:szCs w:val="28"/>
        </w:rPr>
        <w:t>None</w:t>
      </w:r>
      <w:proofErr w:type="gramEnd"/>
      <w:r w:rsidRPr="003D75F4">
        <w:rPr>
          <w:b/>
          <w:sz w:val="28"/>
          <w:szCs w:val="28"/>
        </w:rPr>
        <w:t xml:space="preserve"> indicated and crossed out.</w:t>
      </w:r>
    </w:p>
    <w:p w:rsidR="003D75F4" w:rsidRDefault="003D75F4" w:rsidP="003D75F4">
      <w:pPr>
        <w:rPr>
          <w:b/>
          <w:sz w:val="28"/>
          <w:szCs w:val="28"/>
        </w:rPr>
      </w:pPr>
      <w:r w:rsidRPr="00B66C4E">
        <w:rPr>
          <w:sz w:val="28"/>
          <w:szCs w:val="28"/>
        </w:rPr>
        <w:t xml:space="preserve">Participated in the following engagements: </w:t>
      </w:r>
      <w:r w:rsidRPr="003D75F4">
        <w:rPr>
          <w:b/>
          <w:sz w:val="28"/>
          <w:szCs w:val="28"/>
        </w:rPr>
        <w:t>None indicated and crossed out.</w:t>
      </w:r>
    </w:p>
    <w:p w:rsidR="003D75F4" w:rsidRPr="00B66C4E" w:rsidRDefault="003D75F4" w:rsidP="003D75F4">
      <w:pPr>
        <w:rPr>
          <w:sz w:val="28"/>
          <w:szCs w:val="28"/>
        </w:rPr>
      </w:pPr>
      <w:r w:rsidRPr="00B66C4E">
        <w:rPr>
          <w:sz w:val="28"/>
          <w:szCs w:val="28"/>
        </w:rPr>
        <w:t>Cited, decorated or otherwise honored for distinguished services. (</w:t>
      </w:r>
      <w:r w:rsidRPr="003D75F4">
        <w:rPr>
          <w:b/>
          <w:sz w:val="28"/>
          <w:szCs w:val="28"/>
        </w:rPr>
        <w:t>None indicated and crossed out.</w:t>
      </w:r>
    </w:p>
    <w:p w:rsidR="003D75F4" w:rsidRDefault="003D75F4" w:rsidP="003D75F4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Killed in action, killed by accident, died of wounds, died of disease, wounded, gassed, shell-shocked, taken prisoner</w:t>
      </w:r>
      <w:r>
        <w:rPr>
          <w:b/>
          <w:sz w:val="28"/>
          <w:szCs w:val="28"/>
        </w:rPr>
        <w:t xml:space="preserve">: </w:t>
      </w:r>
      <w:r w:rsidRPr="007909DC">
        <w:rPr>
          <w:b/>
          <w:sz w:val="28"/>
          <w:szCs w:val="28"/>
        </w:rPr>
        <w:t>None indicated</w:t>
      </w:r>
    </w:p>
    <w:p w:rsidR="003D75F4" w:rsidRDefault="003D75F4" w:rsidP="003D75F4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Under medical care:</w:t>
      </w:r>
      <w:r>
        <w:rPr>
          <w:b/>
          <w:sz w:val="28"/>
          <w:szCs w:val="28"/>
        </w:rPr>
        <w:t xml:space="preserve"> None indicated</w:t>
      </w:r>
      <w:r w:rsidRPr="007909DC">
        <w:rPr>
          <w:b/>
          <w:sz w:val="28"/>
          <w:szCs w:val="28"/>
        </w:rPr>
        <w:t>.</w:t>
      </w:r>
    </w:p>
    <w:p w:rsidR="003D75F4" w:rsidRDefault="003D75F4" w:rsidP="003D75F4">
      <w:pPr>
        <w:rPr>
          <w:sz w:val="28"/>
          <w:szCs w:val="28"/>
        </w:rPr>
      </w:pPr>
      <w:r>
        <w:rPr>
          <w:sz w:val="28"/>
          <w:szCs w:val="28"/>
        </w:rPr>
        <w:t xml:space="preserve">Permanently disabled: </w:t>
      </w:r>
      <w:r w:rsidRPr="009D62FC">
        <w:rPr>
          <w:b/>
          <w:sz w:val="28"/>
          <w:szCs w:val="28"/>
        </w:rPr>
        <w:t>None indicated</w:t>
      </w:r>
    </w:p>
    <w:p w:rsidR="00913CC8" w:rsidRPr="00CA4AA5" w:rsidRDefault="00AB0D2E" w:rsidP="00913CC8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Discharged </w:t>
      </w:r>
      <w:r w:rsidR="005B2EAF" w:rsidRPr="00CA4AA5">
        <w:rPr>
          <w:sz w:val="28"/>
          <w:szCs w:val="28"/>
        </w:rPr>
        <w:t xml:space="preserve">from service </w:t>
      </w:r>
      <w:r w:rsidR="00E0301E">
        <w:rPr>
          <w:sz w:val="28"/>
          <w:szCs w:val="28"/>
        </w:rPr>
        <w:t>in</w:t>
      </w:r>
      <w:r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5315208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New Haven, Connecticut</w:t>
          </w:r>
        </w:sdtContent>
      </w:sdt>
      <w:r w:rsidRPr="00CA4AA5">
        <w:rPr>
          <w:sz w:val="28"/>
          <w:szCs w:val="28"/>
        </w:rPr>
        <w:t xml:space="preserve">   </w:t>
      </w:r>
      <w:r w:rsidR="00E0301E">
        <w:rPr>
          <w:sz w:val="28"/>
          <w:szCs w:val="28"/>
        </w:rPr>
        <w:t xml:space="preserve">on </w:t>
      </w:r>
      <w:sdt>
        <w:sdtPr>
          <w:rPr>
            <w:sz w:val="28"/>
            <w:szCs w:val="28"/>
          </w:rPr>
          <w:id w:val="583956427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December 19th, 1918 as a Private</w:t>
          </w:r>
        </w:sdtContent>
      </w:sdt>
    </w:p>
    <w:p w:rsidR="00AB0D2E" w:rsidRPr="00CA4AA5" w:rsidRDefault="00AB0D2E" w:rsidP="00913CC8">
      <w:pPr>
        <w:rPr>
          <w:b/>
          <w:sz w:val="28"/>
          <w:szCs w:val="28"/>
        </w:rPr>
      </w:pPr>
      <w:r w:rsidRPr="00CA4AA5">
        <w:rPr>
          <w:b/>
          <w:sz w:val="28"/>
          <w:szCs w:val="28"/>
        </w:rPr>
        <w:t>Return to civilian life:</w:t>
      </w:r>
    </w:p>
    <w:p w:rsidR="00AB0D2E" w:rsidRPr="00CA4AA5" w:rsidRDefault="00AB0D2E" w:rsidP="00913CC8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Student, Class of 1922 at Yale College</w:t>
          </w:r>
        </w:sdtContent>
      </w:sdt>
    </w:p>
    <w:p w:rsidR="003D75F4" w:rsidRDefault="003D75F4" w:rsidP="003D75F4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 xml:space="preserve">If a change of occupation was occasioned by reason of disability acquired in the service, describe the process or re-education and readjustment, and indicate the agencies or </w:t>
      </w:r>
      <w:proofErr w:type="gramStart"/>
      <w:r w:rsidRPr="007909DC">
        <w:rPr>
          <w:sz w:val="28"/>
          <w:szCs w:val="28"/>
        </w:rPr>
        <w:lastRenderedPageBreak/>
        <w:t>individuals</w:t>
      </w:r>
      <w:proofErr w:type="gramEnd"/>
      <w:r w:rsidRPr="007909DC">
        <w:rPr>
          <w:sz w:val="28"/>
          <w:szCs w:val="28"/>
        </w:rPr>
        <w:t xml:space="preserve">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 xml:space="preserve">None indicated, </w:t>
      </w:r>
      <w:r>
        <w:rPr>
          <w:b/>
          <w:sz w:val="28"/>
          <w:szCs w:val="28"/>
        </w:rPr>
        <w:t>crossed out.</w:t>
      </w:r>
    </w:p>
    <w:p w:rsidR="00503747" w:rsidRPr="00CA4AA5" w:rsidRDefault="00AB0D2E" w:rsidP="00913CC8">
      <w:pPr>
        <w:rPr>
          <w:b/>
          <w:sz w:val="28"/>
          <w:szCs w:val="28"/>
        </w:rPr>
      </w:pPr>
      <w:r w:rsidRPr="00CA4AA5">
        <w:rPr>
          <w:b/>
          <w:sz w:val="28"/>
          <w:szCs w:val="28"/>
        </w:rPr>
        <w:t>What was your attitude</w:t>
      </w:r>
      <w:r w:rsidR="00503747" w:rsidRPr="00CA4AA5">
        <w:rPr>
          <w:b/>
          <w:sz w:val="28"/>
          <w:szCs w:val="28"/>
        </w:rPr>
        <w:t xml:space="preserve"> toward military service in general and toward your call in particular?</w:t>
      </w:r>
    </w:p>
    <w:p w:rsidR="00AB0D2E" w:rsidRPr="00CA4AA5" w:rsidRDefault="005B2EAF" w:rsidP="00913CC8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See separate sheets annexed hereto. </w:t>
      </w:r>
    </w:p>
    <w:sdt>
      <w:sdtPr>
        <w:rPr>
          <w:sz w:val="28"/>
          <w:szCs w:val="28"/>
          <w:highlight w:val="yellow"/>
        </w:rPr>
        <w:id w:val="1947728422"/>
        <w:placeholder>
          <w:docPart w:val="2B48CCE5F9BB49B7B1F6E116CBAADCD8"/>
        </w:placeholder>
        <w:text/>
      </w:sdtPr>
      <w:sdtEndPr/>
      <w:sdtContent>
        <w:p w:rsidR="00AB0D2E" w:rsidRPr="00CA4AA5" w:rsidRDefault="00A0069D" w:rsidP="00913CC8">
          <w:pPr>
            <w:rPr>
              <w:sz w:val="28"/>
              <w:szCs w:val="28"/>
            </w:rPr>
          </w:pPr>
          <w:r>
            <w:rPr>
              <w:sz w:val="28"/>
              <w:szCs w:val="28"/>
              <w:highlight w:val="yellow"/>
            </w:rPr>
            <w:t>[Answers are typed in a separate sheet]</w:t>
          </w:r>
        </w:p>
      </w:sdtContent>
    </w:sdt>
    <w:p w:rsidR="002060EC" w:rsidRPr="00CA4AA5" w:rsidRDefault="00AB0D2E" w:rsidP="002060EC">
      <w:pPr>
        <w:rPr>
          <w:b/>
          <w:sz w:val="28"/>
          <w:szCs w:val="28"/>
        </w:rPr>
      </w:pPr>
      <w:r w:rsidRPr="00CA4AA5">
        <w:rPr>
          <w:b/>
          <w:sz w:val="28"/>
          <w:szCs w:val="28"/>
        </w:rPr>
        <w:t>What were the effects</w:t>
      </w:r>
      <w:r w:rsidR="00503747" w:rsidRPr="00CA4AA5">
        <w:rPr>
          <w:b/>
          <w:sz w:val="28"/>
          <w:szCs w:val="28"/>
        </w:rPr>
        <w:t xml:space="preserve"> of camp experiences in the United States upon yourself – mental and physical?</w:t>
      </w:r>
      <w:r w:rsidR="002060EC" w:rsidRPr="00CA4AA5">
        <w:rPr>
          <w:b/>
          <w:sz w:val="28"/>
          <w:szCs w:val="28"/>
        </w:rPr>
        <w:t xml:space="preserve"> </w:t>
      </w:r>
    </w:p>
    <w:p w:rsidR="002060EC" w:rsidRPr="00CA4AA5" w:rsidRDefault="002060EC" w:rsidP="002060EC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See separate sheets annexed hereto. </w:t>
      </w:r>
    </w:p>
    <w:p w:rsidR="002060EC" w:rsidRPr="00CA4AA5" w:rsidRDefault="002F7E5D" w:rsidP="00913CC8">
      <w:pPr>
        <w:rPr>
          <w:sz w:val="28"/>
          <w:szCs w:val="28"/>
        </w:rPr>
      </w:pPr>
      <w:sdt>
        <w:sdtPr>
          <w:rPr>
            <w:sz w:val="28"/>
            <w:szCs w:val="28"/>
            <w:highlight w:val="yellow"/>
          </w:rPr>
          <w:id w:val="-274635102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  <w:highlight w:val="yellow"/>
            </w:rPr>
            <w:t>[Answers are typed in a separate sheet]</w:t>
          </w:r>
        </w:sdtContent>
      </w:sdt>
    </w:p>
    <w:p w:rsidR="00B0182F" w:rsidRPr="003D75F4" w:rsidRDefault="00B0182F" w:rsidP="00B0182F">
      <w:pPr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What were the effects upon yourself of your overseas experience, either in the army or navy or in camp in France or in England</w:t>
      </w:r>
      <w:r w:rsidR="002F7E5D">
        <w:rPr>
          <w:b/>
          <w:sz w:val="28"/>
          <w:szCs w:val="28"/>
        </w:rPr>
        <w:t xml:space="preserve"> or elsewhere</w:t>
      </w:r>
      <w:r>
        <w:rPr>
          <w:b/>
          <w:sz w:val="28"/>
          <w:szCs w:val="28"/>
        </w:rPr>
        <w:t xml:space="preserve">? </w:t>
      </w:r>
      <w:r w:rsidRPr="003D75F4">
        <w:rPr>
          <w:sz w:val="28"/>
          <w:szCs w:val="28"/>
        </w:rPr>
        <w:t>None indicated, crossed out.</w:t>
      </w:r>
    </w:p>
    <w:bookmarkEnd w:id="0"/>
    <w:p w:rsidR="003D75F4" w:rsidRPr="003D75F4" w:rsidRDefault="003D75F4" w:rsidP="003D75F4">
      <w:pPr>
        <w:rPr>
          <w:sz w:val="28"/>
          <w:szCs w:val="28"/>
        </w:rPr>
      </w:pPr>
      <w:r w:rsidRPr="001E3925">
        <w:rPr>
          <w:b/>
          <w:sz w:val="28"/>
          <w:szCs w:val="28"/>
        </w:rPr>
        <w:t xml:space="preserve">If you took part in fighting, what impressions were made upon you by this experience? </w:t>
      </w:r>
      <w:r w:rsidRPr="003D75F4">
        <w:rPr>
          <w:sz w:val="28"/>
          <w:szCs w:val="28"/>
        </w:rPr>
        <w:t>None indicated, crossed out.</w:t>
      </w:r>
    </w:p>
    <w:p w:rsidR="00AB0D2E" w:rsidRPr="003D75F4" w:rsidRDefault="00AB0D2E" w:rsidP="00913CC8">
      <w:pPr>
        <w:rPr>
          <w:b/>
          <w:sz w:val="28"/>
          <w:szCs w:val="28"/>
        </w:rPr>
      </w:pPr>
      <w:r w:rsidRPr="003D75F4">
        <w:rPr>
          <w:b/>
          <w:sz w:val="28"/>
          <w:szCs w:val="28"/>
        </w:rPr>
        <w:t xml:space="preserve">What has </w:t>
      </w:r>
      <w:proofErr w:type="gramStart"/>
      <w:r w:rsidRPr="003D75F4">
        <w:rPr>
          <w:b/>
          <w:sz w:val="28"/>
          <w:szCs w:val="28"/>
        </w:rPr>
        <w:t>been the effect of all these experiences</w:t>
      </w:r>
      <w:proofErr w:type="gramEnd"/>
      <w:r w:rsidR="00503747" w:rsidRPr="003D75F4">
        <w:rPr>
          <w:b/>
          <w:sz w:val="28"/>
          <w:szCs w:val="28"/>
        </w:rPr>
        <w:t xml:space="preserve"> as contrasted with your state of mind before the war?</w:t>
      </w:r>
      <w:r w:rsidRPr="003D75F4">
        <w:rPr>
          <w:b/>
          <w:sz w:val="28"/>
          <w:szCs w:val="28"/>
        </w:rPr>
        <w:t xml:space="preserve"> </w:t>
      </w:r>
    </w:p>
    <w:p w:rsidR="002060EC" w:rsidRPr="00CA4AA5" w:rsidRDefault="002F7E5D" w:rsidP="00913CC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07670874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 xml:space="preserve">See separate sheets annexed hereto.                                    </w:t>
          </w:r>
        </w:sdtContent>
      </w:sdt>
      <w:r w:rsidR="002060EC" w:rsidRPr="00CA4AA5">
        <w:rPr>
          <w:sz w:val="28"/>
          <w:szCs w:val="28"/>
        </w:rPr>
        <w:t xml:space="preserve"> </w:t>
      </w:r>
    </w:p>
    <w:p w:rsidR="00E0301E" w:rsidRDefault="00E0301E" w:rsidP="00913CC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4AA5">
        <w:rPr>
          <w:sz w:val="28"/>
          <w:szCs w:val="28"/>
        </w:rPr>
        <w:t>hotographs: Two are submit</w:t>
      </w:r>
      <w:r>
        <w:rPr>
          <w:sz w:val="28"/>
          <w:szCs w:val="28"/>
        </w:rPr>
        <w:t>ted, s</w:t>
      </w:r>
      <w:r w:rsidRPr="00CA4AA5">
        <w:rPr>
          <w:sz w:val="28"/>
          <w:szCs w:val="28"/>
        </w:rPr>
        <w:t>igned</w:t>
      </w:r>
      <w:r>
        <w:rPr>
          <w:sz w:val="28"/>
          <w:szCs w:val="28"/>
        </w:rPr>
        <w:t xml:space="preserve"> and dated</w:t>
      </w:r>
      <w:r w:rsidR="003D75F4">
        <w:rPr>
          <w:sz w:val="28"/>
          <w:szCs w:val="28"/>
        </w:rPr>
        <w:t xml:space="preserve">, Dec. 1917 and </w:t>
      </w:r>
      <w:r w:rsidR="00B0182F">
        <w:rPr>
          <w:sz w:val="28"/>
          <w:szCs w:val="28"/>
        </w:rPr>
        <w:t xml:space="preserve">in uniform on </w:t>
      </w:r>
      <w:r w:rsidR="003D75F4">
        <w:rPr>
          <w:sz w:val="28"/>
          <w:szCs w:val="28"/>
        </w:rPr>
        <w:t xml:space="preserve">Dec. </w:t>
      </w:r>
      <w:r w:rsidR="00B0182F">
        <w:rPr>
          <w:sz w:val="28"/>
          <w:szCs w:val="28"/>
        </w:rPr>
        <w:t>22</w:t>
      </w:r>
      <w:proofErr w:type="gramStart"/>
      <w:r w:rsidR="00B0182F">
        <w:rPr>
          <w:sz w:val="28"/>
          <w:szCs w:val="28"/>
        </w:rPr>
        <w:t>,</w:t>
      </w:r>
      <w:r w:rsidR="003D75F4">
        <w:rPr>
          <w:sz w:val="28"/>
          <w:szCs w:val="28"/>
        </w:rPr>
        <w:t>1918</w:t>
      </w:r>
      <w:proofErr w:type="gramEnd"/>
      <w:r>
        <w:rPr>
          <w:sz w:val="28"/>
          <w:szCs w:val="28"/>
        </w:rPr>
        <w:t>.</w:t>
      </w:r>
      <w:r w:rsidRPr="00CA4AA5">
        <w:rPr>
          <w:sz w:val="28"/>
          <w:szCs w:val="28"/>
        </w:rPr>
        <w:t xml:space="preserve"> </w:t>
      </w:r>
    </w:p>
    <w:p w:rsidR="00E0301E" w:rsidRDefault="00E0301E" w:rsidP="00913CC8">
      <w:pPr>
        <w:rPr>
          <w:sz w:val="28"/>
          <w:szCs w:val="28"/>
        </w:rPr>
      </w:pPr>
    </w:p>
    <w:p w:rsidR="00AB0D2E" w:rsidRPr="00CA4AA5" w:rsidRDefault="00AB0D2E" w:rsidP="00913CC8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Signed </w:t>
      </w:r>
      <w:r w:rsidR="00E0301E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2059896591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New haven, Connecticut</w:t>
          </w:r>
        </w:sdtContent>
      </w:sdt>
      <w:r w:rsidRPr="00CA4AA5">
        <w:rPr>
          <w:sz w:val="28"/>
          <w:szCs w:val="28"/>
        </w:rPr>
        <w:t xml:space="preserve">  </w:t>
      </w:r>
      <w:proofErr w:type="gramStart"/>
      <w:r w:rsidRPr="00CA4AA5">
        <w:rPr>
          <w:sz w:val="28"/>
          <w:szCs w:val="28"/>
        </w:rPr>
        <w:t>On</w:t>
      </w:r>
      <w:proofErr w:type="gramEnd"/>
      <w:r w:rsidRPr="00CA4AA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82322683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July 23, 1919</w:t>
          </w:r>
        </w:sdtContent>
      </w:sdt>
    </w:p>
    <w:p w:rsidR="00AB0D2E" w:rsidRPr="00CA4AA5" w:rsidRDefault="00AB0D2E" w:rsidP="00913CC8">
      <w:pPr>
        <w:rPr>
          <w:sz w:val="28"/>
          <w:szCs w:val="28"/>
        </w:rPr>
      </w:pPr>
    </w:p>
    <w:p w:rsidR="00AB0D2E" w:rsidRPr="00CA4AA5" w:rsidRDefault="00AB0D2E" w:rsidP="00913CC8">
      <w:pPr>
        <w:rPr>
          <w:sz w:val="28"/>
          <w:szCs w:val="28"/>
        </w:rPr>
      </w:pPr>
      <w:r w:rsidRPr="00CA4AA5">
        <w:rPr>
          <w:sz w:val="28"/>
          <w:szCs w:val="28"/>
        </w:rPr>
        <w:t xml:space="preserve">Signature:  </w:t>
      </w:r>
      <w:r w:rsidR="00E0301E">
        <w:rPr>
          <w:sz w:val="28"/>
          <w:szCs w:val="28"/>
        </w:rPr>
        <w:t xml:space="preserve">Humbert Francis </w:t>
      </w:r>
      <w:proofErr w:type="spellStart"/>
      <w:r w:rsidR="00E0301E">
        <w:rPr>
          <w:sz w:val="28"/>
          <w:szCs w:val="28"/>
        </w:rPr>
        <w:t>Cofrancesco</w:t>
      </w:r>
      <w:proofErr w:type="spellEnd"/>
      <w:r w:rsidR="00E0301E">
        <w:rPr>
          <w:sz w:val="28"/>
          <w:szCs w:val="28"/>
        </w:rPr>
        <w:t xml:space="preserve">    </w:t>
      </w:r>
      <w:r w:rsidRPr="00CA4AA5">
        <w:rPr>
          <w:sz w:val="28"/>
          <w:szCs w:val="28"/>
        </w:rPr>
        <w:t xml:space="preserve">  Rank: </w:t>
      </w:r>
      <w:sdt>
        <w:sdtPr>
          <w:rPr>
            <w:sz w:val="28"/>
            <w:szCs w:val="28"/>
          </w:rPr>
          <w:id w:val="790479526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Private</w:t>
          </w:r>
        </w:sdtContent>
      </w:sdt>
      <w:r w:rsidRPr="00CA4AA5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2B48CCE5F9BB49B7B1F6E116CBAADCD8"/>
          </w:placeholder>
          <w:text/>
        </w:sdtPr>
        <w:sdtEndPr/>
        <w:sdtContent>
          <w:r w:rsidR="00A0069D">
            <w:rPr>
              <w:sz w:val="28"/>
              <w:szCs w:val="28"/>
            </w:rPr>
            <w:t>Field Artillery &amp; Q.M.C.</w:t>
          </w:r>
        </w:sdtContent>
      </w:sdt>
    </w:p>
    <w:p w:rsidR="00AB0D2E" w:rsidRPr="00CA4AA5" w:rsidRDefault="00AB0D2E" w:rsidP="00913CC8">
      <w:pPr>
        <w:rPr>
          <w:sz w:val="28"/>
          <w:szCs w:val="28"/>
        </w:rPr>
      </w:pPr>
      <w:r w:rsidRPr="00CA4AA5">
        <w:rPr>
          <w:sz w:val="28"/>
          <w:szCs w:val="28"/>
        </w:rPr>
        <w:t>The information contained was obtained</w:t>
      </w:r>
      <w:r w:rsidR="002060EC" w:rsidRPr="00CA4AA5">
        <w:rPr>
          <w:sz w:val="28"/>
          <w:szCs w:val="28"/>
        </w:rPr>
        <w:t xml:space="preserve"> in this record, unless indicated, was obtained from the following </w:t>
      </w:r>
      <w:r w:rsidR="00E0301E">
        <w:rPr>
          <w:sz w:val="28"/>
          <w:szCs w:val="28"/>
        </w:rPr>
        <w:t>pe</w:t>
      </w:r>
      <w:r w:rsidR="002060EC" w:rsidRPr="00CA4AA5">
        <w:rPr>
          <w:sz w:val="28"/>
          <w:szCs w:val="28"/>
        </w:rPr>
        <w:t xml:space="preserve">rsons or sources: </w:t>
      </w:r>
      <w:r w:rsidR="002060EC" w:rsidRPr="00E0301E">
        <w:rPr>
          <w:b/>
          <w:sz w:val="28"/>
          <w:szCs w:val="28"/>
        </w:rPr>
        <w:t xml:space="preserve">Honorable discharge; and Humbert Francis </w:t>
      </w:r>
      <w:proofErr w:type="spellStart"/>
      <w:r w:rsidR="002060EC" w:rsidRPr="00E0301E">
        <w:rPr>
          <w:b/>
          <w:sz w:val="28"/>
          <w:szCs w:val="28"/>
        </w:rPr>
        <w:t>Cofrancesco</w:t>
      </w:r>
      <w:proofErr w:type="spellEnd"/>
    </w:p>
    <w:sectPr w:rsidR="00AB0D2E" w:rsidRPr="00CA4AA5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F4" w:rsidRDefault="003D75F4" w:rsidP="003D75F4">
      <w:pPr>
        <w:spacing w:after="0" w:line="240" w:lineRule="auto"/>
      </w:pPr>
      <w:r>
        <w:separator/>
      </w:r>
    </w:p>
  </w:endnote>
  <w:endnote w:type="continuationSeparator" w:id="0">
    <w:p w:rsidR="003D75F4" w:rsidRDefault="003D75F4" w:rsidP="003D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07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5F4" w:rsidRDefault="003D7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5F4" w:rsidRDefault="003D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F4" w:rsidRDefault="003D75F4" w:rsidP="003D75F4">
      <w:pPr>
        <w:spacing w:after="0" w:line="240" w:lineRule="auto"/>
      </w:pPr>
      <w:r>
        <w:separator/>
      </w:r>
    </w:p>
  </w:footnote>
  <w:footnote w:type="continuationSeparator" w:id="0">
    <w:p w:rsidR="003D75F4" w:rsidRDefault="003D75F4" w:rsidP="003D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65686"/>
    <w:rsid w:val="00083437"/>
    <w:rsid w:val="000D04FE"/>
    <w:rsid w:val="001268F7"/>
    <w:rsid w:val="001A31F3"/>
    <w:rsid w:val="002060EC"/>
    <w:rsid w:val="00261764"/>
    <w:rsid w:val="002D562E"/>
    <w:rsid w:val="002F7E5D"/>
    <w:rsid w:val="003D75F4"/>
    <w:rsid w:val="00415AA5"/>
    <w:rsid w:val="00452CA8"/>
    <w:rsid w:val="004C6155"/>
    <w:rsid w:val="004D4039"/>
    <w:rsid w:val="00503747"/>
    <w:rsid w:val="005B2EAF"/>
    <w:rsid w:val="00640679"/>
    <w:rsid w:val="006E197E"/>
    <w:rsid w:val="008727BC"/>
    <w:rsid w:val="00913CC8"/>
    <w:rsid w:val="009D1E15"/>
    <w:rsid w:val="00A0069D"/>
    <w:rsid w:val="00A145F6"/>
    <w:rsid w:val="00AA0005"/>
    <w:rsid w:val="00AB0D2E"/>
    <w:rsid w:val="00B0182F"/>
    <w:rsid w:val="00C326F2"/>
    <w:rsid w:val="00C91E4E"/>
    <w:rsid w:val="00CA1187"/>
    <w:rsid w:val="00CA4AA5"/>
    <w:rsid w:val="00CE343C"/>
    <w:rsid w:val="00CF05BC"/>
    <w:rsid w:val="00E0301E"/>
    <w:rsid w:val="00E07301"/>
    <w:rsid w:val="00EA0E4A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1176D-66C9-4F07-8BAE-CC32CE6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F4"/>
  </w:style>
  <w:style w:type="paragraph" w:styleId="Footer">
    <w:name w:val="footer"/>
    <w:basedOn w:val="Normal"/>
    <w:link w:val="FooterChar"/>
    <w:uiPriority w:val="99"/>
    <w:unhideWhenUsed/>
    <w:rsid w:val="003D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Local\Microsoft\Windows\Temporary%20Internet%20Files\Content.Outlook\3WN1HACM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DD0DAA" w:rsidRDefault="00D309A2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2084C2B0F084A0AB5E4132E5DCC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AB61-00E1-4564-A5B1-CBA40A03978C}"/>
      </w:docPartPr>
      <w:docPartBody>
        <w:p w:rsidR="00A979F0" w:rsidRDefault="00DD0DAA" w:rsidP="00DD0DAA">
          <w:pPr>
            <w:pStyle w:val="02084C2B0F084A0AB5E4132E5DCCEC75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707ED2DEBF74EE8990E35C3B4EA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6FA4-F6BA-493F-86E4-FA42AAD82188}"/>
      </w:docPartPr>
      <w:docPartBody>
        <w:p w:rsidR="00A979F0" w:rsidRDefault="00DD0DAA" w:rsidP="00DD0DAA">
          <w:pPr>
            <w:pStyle w:val="1707ED2DEBF74EE8990E35C3B4EA114A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8A73F5AEBA443DE82F40EF5AEB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4D0D-64EE-4E37-95FB-DE0A2E9B44F2}"/>
      </w:docPartPr>
      <w:docPartBody>
        <w:p w:rsidR="00A979F0" w:rsidRDefault="00DD0DAA" w:rsidP="00DD0DAA">
          <w:pPr>
            <w:pStyle w:val="F8A73F5AEBA443DE82F40EF5AEBF3F9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8DBCB6633A5A403A8679C4B5CC18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216B-E7DF-4F01-9C3F-6121532B627C}"/>
      </w:docPartPr>
      <w:docPartBody>
        <w:p w:rsidR="00A22923" w:rsidRDefault="00A979F0" w:rsidP="00A979F0">
          <w:pPr>
            <w:pStyle w:val="8DBCB6633A5A403A8679C4B5CC180D39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438266EE19A45D0A249A381629D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A33-AC50-40AB-BF9C-BB3BF36BAC46}"/>
      </w:docPartPr>
      <w:docPartBody>
        <w:p w:rsidR="00A22923" w:rsidRDefault="00A979F0" w:rsidP="00A979F0">
          <w:pPr>
            <w:pStyle w:val="1438266EE19A45D0A249A381629D223F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E86F9CDC24643269C73AE332911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EE64-B669-4D7B-AAC0-A1C4AF59D5BA}"/>
      </w:docPartPr>
      <w:docPartBody>
        <w:p w:rsidR="00A22923" w:rsidRDefault="00A979F0" w:rsidP="00A979F0">
          <w:pPr>
            <w:pStyle w:val="EE86F9CDC24643269C73AE33291137B4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27BF305560614003A9D888EE8FC9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5293-F310-4080-8BE3-FD259B147B12}"/>
      </w:docPartPr>
      <w:docPartBody>
        <w:p w:rsidR="00000000" w:rsidRDefault="00411AAA" w:rsidP="00411AAA">
          <w:pPr>
            <w:pStyle w:val="27BF305560614003A9D888EE8FC92E8D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2"/>
    <w:rsid w:val="00411AAA"/>
    <w:rsid w:val="00A22923"/>
    <w:rsid w:val="00A979F0"/>
    <w:rsid w:val="00D309A2"/>
    <w:rsid w:val="00DD0DAA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AAA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02084C2B0F084A0AB5E4132E5DCCEC75">
    <w:name w:val="02084C2B0F084A0AB5E4132E5DCCEC75"/>
    <w:rsid w:val="00DD0DAA"/>
  </w:style>
  <w:style w:type="paragraph" w:customStyle="1" w:styleId="1707ED2DEBF74EE8990E35C3B4EA114A">
    <w:name w:val="1707ED2DEBF74EE8990E35C3B4EA114A"/>
    <w:rsid w:val="00DD0DAA"/>
  </w:style>
  <w:style w:type="paragraph" w:customStyle="1" w:styleId="F8A73F5AEBA443DE82F40EF5AEBF3F90">
    <w:name w:val="F8A73F5AEBA443DE82F40EF5AEBF3F90"/>
    <w:rsid w:val="00DD0DAA"/>
  </w:style>
  <w:style w:type="paragraph" w:customStyle="1" w:styleId="8DBCB6633A5A403A8679C4B5CC180D39">
    <w:name w:val="8DBCB6633A5A403A8679C4B5CC180D39"/>
    <w:rsid w:val="00A979F0"/>
    <w:pPr>
      <w:spacing w:after="160" w:line="259" w:lineRule="auto"/>
    </w:pPr>
  </w:style>
  <w:style w:type="paragraph" w:customStyle="1" w:styleId="1438266EE19A45D0A249A381629D223F">
    <w:name w:val="1438266EE19A45D0A249A381629D223F"/>
    <w:rsid w:val="00A979F0"/>
    <w:pPr>
      <w:spacing w:after="160" w:line="259" w:lineRule="auto"/>
    </w:pPr>
  </w:style>
  <w:style w:type="paragraph" w:customStyle="1" w:styleId="EE86F9CDC24643269C73AE33291137B4">
    <w:name w:val="EE86F9CDC24643269C73AE33291137B4"/>
    <w:rsid w:val="00A979F0"/>
    <w:pPr>
      <w:spacing w:after="160" w:line="259" w:lineRule="auto"/>
    </w:pPr>
  </w:style>
  <w:style w:type="paragraph" w:customStyle="1" w:styleId="2955608F7AA047F6B7A66A47EE44036C">
    <w:name w:val="2955608F7AA047F6B7A66A47EE44036C"/>
    <w:rsid w:val="00A979F0"/>
    <w:pPr>
      <w:spacing w:after="160" w:line="259" w:lineRule="auto"/>
    </w:pPr>
  </w:style>
  <w:style w:type="paragraph" w:customStyle="1" w:styleId="98B97E7BC4DA476DBA3FD09661C94C9B">
    <w:name w:val="98B97E7BC4DA476DBA3FD09661C94C9B"/>
    <w:rsid w:val="00A979F0"/>
    <w:pPr>
      <w:spacing w:after="160" w:line="259" w:lineRule="auto"/>
    </w:pPr>
  </w:style>
  <w:style w:type="paragraph" w:customStyle="1" w:styleId="27BF305560614003A9D888EE8FC92E8D">
    <w:name w:val="27BF305560614003A9D888EE8FC92E8D"/>
    <w:rsid w:val="00411AAA"/>
    <w:pPr>
      <w:spacing w:after="160" w:line="259" w:lineRule="auto"/>
    </w:pPr>
  </w:style>
  <w:style w:type="paragraph" w:customStyle="1" w:styleId="8D1D6F3202AE467584405ADBA467D753">
    <w:name w:val="8D1D6F3202AE467584405ADBA467D753"/>
    <w:rsid w:val="00411A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3</cp:revision>
  <cp:lastPrinted>2016-02-02T20:05:00Z</cp:lastPrinted>
  <dcterms:created xsi:type="dcterms:W3CDTF">2016-02-02T20:05:00Z</dcterms:created>
  <dcterms:modified xsi:type="dcterms:W3CDTF">2016-02-02T20:16:00Z</dcterms:modified>
</cp:coreProperties>
</file>