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1A799B" w:rsidRDefault="001A31F3" w:rsidP="001A31F3">
      <w:pPr>
        <w:jc w:val="center"/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Military Service Record</w:t>
      </w:r>
    </w:p>
    <w:p w:rsidR="00E07301" w:rsidRPr="001A799B" w:rsidRDefault="00E07301" w:rsidP="00E07301">
      <w:pPr>
        <w:rPr>
          <w:sz w:val="28"/>
          <w:szCs w:val="28"/>
        </w:rPr>
      </w:pPr>
    </w:p>
    <w:p w:rsidR="000D04FE" w:rsidRPr="001A799B" w:rsidRDefault="001A799B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This is the Military Service Record of </w:t>
      </w:r>
      <w:r w:rsidRPr="001A799B">
        <w:rPr>
          <w:b/>
          <w:sz w:val="28"/>
          <w:szCs w:val="28"/>
        </w:rPr>
        <w:t xml:space="preserve">Lawrence Thomas </w:t>
      </w:r>
      <w:sdt>
        <w:sdtPr>
          <w:rPr>
            <w:b/>
            <w:sz w:val="28"/>
            <w:szCs w:val="28"/>
          </w:rPr>
          <w:id w:val="48508968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b/>
              <w:sz w:val="28"/>
              <w:szCs w:val="28"/>
            </w:rPr>
            <w:t>Hager</w:t>
          </w:r>
        </w:sdtContent>
      </w:sdt>
    </w:p>
    <w:p w:rsidR="000D04FE" w:rsidRPr="001A799B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Born on </w:t>
      </w:r>
      <w:sdt>
        <w:sdtPr>
          <w:rPr>
            <w:sz w:val="28"/>
            <w:szCs w:val="28"/>
          </w:rPr>
          <w:id w:val="835645942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 xml:space="preserve">March </w:t>
          </w:r>
        </w:sdtContent>
      </w:sdt>
      <w:sdt>
        <w:sdtPr>
          <w:rPr>
            <w:sz w:val="28"/>
            <w:szCs w:val="28"/>
          </w:rPr>
          <w:id w:val="-782490163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20</w:t>
          </w:r>
        </w:sdtContent>
      </w:sdt>
      <w:r>
        <w:rPr>
          <w:sz w:val="28"/>
          <w:szCs w:val="28"/>
        </w:rPr>
        <w:t>,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1893</w:t>
          </w:r>
        </w:sdtContent>
      </w:sdt>
      <w:r>
        <w:rPr>
          <w:sz w:val="28"/>
          <w:szCs w:val="28"/>
        </w:rPr>
        <w:t xml:space="preserve">    In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47114002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Danbury</w:t>
          </w:r>
          <w:r>
            <w:rPr>
              <w:sz w:val="28"/>
              <w:szCs w:val="28"/>
            </w:rPr>
            <w:t>,</w:t>
          </w:r>
          <w:r w:rsidR="001B5854" w:rsidRPr="001A799B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-874075157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 xml:space="preserve">Conn. </w:t>
          </w:r>
          <w:r>
            <w:rPr>
              <w:sz w:val="28"/>
              <w:szCs w:val="28"/>
            </w:rPr>
            <w:t xml:space="preserve"> In</w:t>
          </w:r>
        </w:sdtContent>
      </w:sdt>
      <w:r w:rsidR="000D04FE" w:rsidRPr="001A799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89643261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Fairfield</w:t>
          </w:r>
          <w:r>
            <w:rPr>
              <w:sz w:val="28"/>
              <w:szCs w:val="28"/>
            </w:rPr>
            <w:t xml:space="preserve"> County</w:t>
          </w:r>
        </w:sdtContent>
      </w:sdt>
    </w:p>
    <w:p w:rsidR="000D04FE" w:rsidRPr="001A799B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r w:rsidR="000D04FE" w:rsidRPr="001A799B"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595698969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 xml:space="preserve">Charles F. Hager </w:t>
          </w:r>
        </w:sdtContent>
      </w:sdt>
      <w:r w:rsidR="000D04FE" w:rsidRPr="001A79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Born in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USA</w:t>
          </w:r>
        </w:sdtContent>
      </w:sdt>
    </w:p>
    <w:p w:rsidR="000D04FE" w:rsidRPr="001A799B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1A799B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Catherine Sharfenberg</w:t>
          </w:r>
        </w:sdtContent>
      </w:sdt>
      <w:r w:rsidR="000D04FE" w:rsidRPr="001A79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Born in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USA</w:t>
          </w:r>
        </w:sdtContent>
      </w:sdt>
    </w:p>
    <w:p w:rsidR="000D04FE" w:rsidRP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Are you white, colored, Indian, Mongolian: </w:t>
      </w:r>
      <w:sdt>
        <w:sdtPr>
          <w:rPr>
            <w:sz w:val="28"/>
            <w:szCs w:val="28"/>
          </w:rPr>
          <w:id w:val="86093478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white</w:t>
          </w:r>
        </w:sdtContent>
      </w:sdt>
    </w:p>
    <w:p w:rsid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Yes</w:t>
          </w:r>
        </w:sdtContent>
      </w:sdt>
      <w:r w:rsidRPr="001A799B">
        <w:rPr>
          <w:sz w:val="28"/>
          <w:szCs w:val="28"/>
        </w:rPr>
        <w:t xml:space="preserve">    </w:t>
      </w:r>
    </w:p>
    <w:p w:rsid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 xml:space="preserve">No </w:t>
          </w:r>
        </w:sdtContent>
      </w:sdt>
      <w:r w:rsidRPr="001A799B">
        <w:rPr>
          <w:sz w:val="28"/>
          <w:szCs w:val="28"/>
        </w:rPr>
        <w:t xml:space="preserve">  </w:t>
      </w:r>
    </w:p>
    <w:p w:rsidR="000D04FE" w:rsidRP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Baptist</w:t>
          </w:r>
        </w:sdtContent>
      </w:sdt>
    </w:p>
    <w:p w:rsidR="001A799B" w:rsidRDefault="000D04FE" w:rsidP="001A799B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no</w:t>
          </w:r>
        </w:sdtContent>
      </w:sdt>
      <w:r w:rsidRPr="001A799B">
        <w:rPr>
          <w:sz w:val="28"/>
          <w:szCs w:val="28"/>
        </w:rPr>
        <w:t xml:space="preserve">   </w:t>
      </w:r>
    </w:p>
    <w:p w:rsidR="006E197E" w:rsidRPr="001A799B" w:rsidRDefault="006E197E" w:rsidP="001A799B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BPG Elks, Actors Equity Association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None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Actor &amp; Singer, Musical comedy and Vaudeville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8E2D499A6A6B4D489C71F5BECFC546F9"/>
          </w:placeholder>
          <w:text/>
        </w:sdtPr>
        <w:sdtEndPr/>
        <w:sdtContent>
          <w:r w:rsidR="001A799B">
            <w:rPr>
              <w:sz w:val="28"/>
              <w:szCs w:val="28"/>
            </w:rPr>
            <w:t>None indicated</w:t>
          </w:r>
        </w:sdtContent>
      </w:sdt>
    </w:p>
    <w:p w:rsidR="001A799B" w:rsidRDefault="006E197E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147 Triangle Street</w:t>
          </w:r>
          <w:r w:rsidR="001A799B">
            <w:rPr>
              <w:sz w:val="28"/>
              <w:szCs w:val="28"/>
            </w:rPr>
            <w:t>,</w:t>
          </w:r>
        </w:sdtContent>
      </w:sdt>
      <w:r w:rsidRPr="001A799B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473749092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Danbury</w:t>
          </w:r>
          <w:r w:rsidR="001A799B">
            <w:rPr>
              <w:sz w:val="28"/>
              <w:szCs w:val="28"/>
            </w:rPr>
            <w:t>, Conn.</w:t>
          </w:r>
          <w:r w:rsidR="0014065B" w:rsidRPr="001A799B">
            <w:rPr>
              <w:sz w:val="28"/>
              <w:szCs w:val="28"/>
            </w:rPr>
            <w:t xml:space="preserve"> </w:t>
          </w:r>
        </w:sdtContent>
      </w:sdt>
      <w:r w:rsidRPr="001A799B">
        <w:rPr>
          <w:sz w:val="28"/>
          <w:szCs w:val="28"/>
        </w:rPr>
        <w:t xml:space="preserve">   </w:t>
      </w:r>
      <w:r w:rsidRPr="001A799B">
        <w:rPr>
          <w:sz w:val="28"/>
          <w:szCs w:val="28"/>
        </w:rPr>
        <w:br/>
      </w:r>
      <w:r w:rsidR="0014065B" w:rsidRPr="001A799B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2128819344"/>
          <w:placeholder>
            <w:docPart w:val="AAA9F3B37AD44D75987DACAD19883ECD"/>
          </w:placeholder>
          <w:text/>
        </w:sdtPr>
        <w:sdtContent>
          <w:r w:rsidR="001A799B" w:rsidRPr="001A799B">
            <w:rPr>
              <w:sz w:val="28"/>
              <w:szCs w:val="28"/>
            </w:rPr>
            <w:t>147 Triangle Street</w:t>
          </w:r>
          <w:r w:rsidR="001A799B">
            <w:rPr>
              <w:sz w:val="28"/>
              <w:szCs w:val="28"/>
            </w:rPr>
            <w:t>,</w:t>
          </w:r>
        </w:sdtContent>
      </w:sdt>
      <w:r w:rsidR="001A799B" w:rsidRPr="001A799B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039511278"/>
          <w:placeholder>
            <w:docPart w:val="AAA9F3B37AD44D75987DACAD19883ECD"/>
          </w:placeholder>
          <w:text/>
        </w:sdtPr>
        <w:sdtContent>
          <w:r w:rsidR="001A799B">
            <w:rPr>
              <w:sz w:val="28"/>
              <w:szCs w:val="28"/>
            </w:rPr>
            <w:t xml:space="preserve">Danbury, Conn. </w:t>
          </w:r>
        </w:sdtContent>
      </w:sdt>
      <w:r w:rsidR="0014065B" w:rsidRPr="001A799B">
        <w:rPr>
          <w:sz w:val="28"/>
          <w:szCs w:val="28"/>
        </w:rPr>
        <w:t xml:space="preserve"> </w:t>
      </w:r>
      <w:r w:rsidR="001A799B">
        <w:rPr>
          <w:sz w:val="28"/>
          <w:szCs w:val="28"/>
        </w:rPr>
        <w:t xml:space="preserve">in </w:t>
      </w:r>
      <w:r w:rsidR="0014065B" w:rsidRPr="001A799B">
        <w:rPr>
          <w:sz w:val="28"/>
          <w:szCs w:val="28"/>
        </w:rPr>
        <w:t>Fairfield</w:t>
      </w:r>
      <w:r w:rsidR="001A799B">
        <w:rPr>
          <w:sz w:val="28"/>
          <w:szCs w:val="28"/>
        </w:rPr>
        <w:t xml:space="preserve"> County </w:t>
      </w:r>
    </w:p>
    <w:p w:rsidR="001A799B" w:rsidRDefault="001A799B" w:rsidP="001A799B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Inducted into service</w:t>
      </w:r>
      <w:r w:rsidR="001A799B">
        <w:rPr>
          <w:sz w:val="28"/>
          <w:szCs w:val="28"/>
        </w:rPr>
        <w:t xml:space="preserve"> or enlisted on: 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79992239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 xml:space="preserve">March 29, 1918 </w:t>
          </w:r>
        </w:sdtContent>
      </w:sdt>
      <w:r w:rsidRPr="001A799B">
        <w:rPr>
          <w:sz w:val="28"/>
          <w:szCs w:val="28"/>
        </w:rPr>
        <w:t xml:space="preserve">  </w:t>
      </w:r>
      <w:r w:rsidR="001A799B">
        <w:rPr>
          <w:sz w:val="28"/>
          <w:szCs w:val="28"/>
        </w:rPr>
        <w:t>In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51263803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>Danbury, Conn.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>Private</w:t>
          </w:r>
        </w:sdtContent>
      </w:sdt>
      <w:r w:rsidR="001A799B">
        <w:rPr>
          <w:sz w:val="28"/>
          <w:szCs w:val="28"/>
        </w:rPr>
        <w:t xml:space="preserve">   </w:t>
      </w:r>
      <w:r w:rsidRPr="001A799B">
        <w:rPr>
          <w:sz w:val="28"/>
          <w:szCs w:val="28"/>
        </w:rPr>
        <w:t xml:space="preserve">In the: </w:t>
      </w:r>
      <w:sdt>
        <w:sdtPr>
          <w:rPr>
            <w:sz w:val="28"/>
            <w:szCs w:val="28"/>
          </w:rPr>
          <w:id w:val="1645780372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 xml:space="preserve">Depot Brigade </w:t>
          </w:r>
        </w:sdtContent>
      </w:sdt>
      <w:r w:rsidRPr="001A799B">
        <w:rPr>
          <w:sz w:val="28"/>
          <w:szCs w:val="28"/>
        </w:rPr>
        <w:t xml:space="preserve"> Section of the </w:t>
      </w:r>
      <w:sdt>
        <w:sdtPr>
          <w:rPr>
            <w:sz w:val="28"/>
            <w:szCs w:val="28"/>
          </w:rPr>
          <w:id w:val="690889214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>National Army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Identification number: </w:t>
      </w:r>
      <w:sdt>
        <w:sdtPr>
          <w:rPr>
            <w:sz w:val="28"/>
            <w:szCs w:val="28"/>
          </w:rPr>
          <w:id w:val="1392618562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>1,685,716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Assigned originally: Company: </w:t>
      </w:r>
      <w:sdt>
        <w:sdtPr>
          <w:rPr>
            <w:b/>
            <w:sz w:val="28"/>
            <w:szCs w:val="28"/>
          </w:rPr>
          <w:id w:val="-1176573168"/>
          <w:placeholder>
            <w:docPart w:val="8E2D499A6A6B4D489C71F5BECFC546F9"/>
          </w:placeholder>
          <w:text/>
        </w:sdtPr>
        <w:sdtEndPr/>
        <w:sdtContent>
          <w:r w:rsidR="001A799B" w:rsidRPr="001A799B">
            <w:rPr>
              <w:b/>
              <w:sz w:val="28"/>
              <w:szCs w:val="28"/>
            </w:rPr>
            <w:t>None indicated</w:t>
          </w:r>
        </w:sdtContent>
      </w:sdt>
      <w:r w:rsidRPr="001A799B">
        <w:rPr>
          <w:sz w:val="28"/>
          <w:szCs w:val="28"/>
        </w:rPr>
        <w:t xml:space="preserve">    Regiment: </w:t>
      </w:r>
      <w:sdt>
        <w:sdtPr>
          <w:rPr>
            <w:b/>
            <w:sz w:val="28"/>
            <w:szCs w:val="28"/>
          </w:rPr>
          <w:id w:val="1033227927"/>
          <w:placeholder>
            <w:docPart w:val="8E2D499A6A6B4D489C71F5BECFC546F9"/>
          </w:placeholder>
          <w:text/>
        </w:sdtPr>
        <w:sdtContent>
          <w:r w:rsidR="001A799B" w:rsidRPr="001A799B">
            <w:rPr>
              <w:b/>
              <w:sz w:val="28"/>
              <w:szCs w:val="28"/>
            </w:rPr>
            <w:t>None indicated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Division: </w:t>
      </w:r>
      <w:sdt>
        <w:sdtPr>
          <w:rPr>
            <w:b/>
            <w:sz w:val="28"/>
            <w:szCs w:val="28"/>
          </w:rPr>
          <w:id w:val="-309634261"/>
          <w:placeholder>
            <w:docPart w:val="8E2D499A6A6B4D489C71F5BECFC546F9"/>
          </w:placeholder>
          <w:text/>
        </w:sdtPr>
        <w:sdtContent>
          <w:r w:rsidR="001A799B" w:rsidRPr="001A799B">
            <w:rPr>
              <w:b/>
              <w:sz w:val="28"/>
              <w:szCs w:val="28"/>
            </w:rPr>
            <w:t>None indicated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570"/>
        <w:gridCol w:w="3566"/>
      </w:tblGrid>
      <w:tr w:rsidR="006E197E" w:rsidRPr="001A799B" w:rsidTr="001A799B">
        <w:tc>
          <w:tcPr>
            <w:tcW w:w="3654" w:type="dxa"/>
          </w:tcPr>
          <w:p w:rsidR="006E197E" w:rsidRPr="001A799B" w:rsidRDefault="001A799B" w:rsidP="00E0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</w:t>
            </w:r>
            <w:r w:rsidR="006E197E" w:rsidRPr="001A799B">
              <w:rPr>
                <w:sz w:val="28"/>
                <w:szCs w:val="28"/>
              </w:rPr>
              <w:t>rained</w:t>
            </w:r>
            <w:r w:rsidR="001A03DC" w:rsidRPr="001A799B">
              <w:rPr>
                <w:sz w:val="28"/>
                <w:szCs w:val="28"/>
              </w:rPr>
              <w:t xml:space="preserve"> or stationed before going to Europe: </w:t>
            </w:r>
            <w:r w:rsidR="006E197E" w:rsidRPr="001A799B">
              <w:rPr>
                <w:sz w:val="28"/>
                <w:szCs w:val="28"/>
              </w:rPr>
              <w:br/>
              <w:t>School/camp/station/ship</w:t>
            </w:r>
          </w:p>
        </w:tc>
        <w:tc>
          <w:tcPr>
            <w:tcW w:w="3570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From</w:t>
            </w:r>
          </w:p>
        </w:tc>
        <w:tc>
          <w:tcPr>
            <w:tcW w:w="3566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To</w:t>
            </w:r>
          </w:p>
        </w:tc>
      </w:tr>
      <w:tr w:rsidR="006E197E" w:rsidRPr="001A799B" w:rsidTr="001A799B">
        <w:sdt>
          <w:sdtPr>
            <w:rPr>
              <w:sz w:val="28"/>
              <w:szCs w:val="28"/>
            </w:rPr>
            <w:id w:val="20422681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654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Camp Devens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0548001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70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March 30,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8482489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66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April 18, 1918</w:t>
                </w:r>
              </w:p>
            </w:tc>
          </w:sdtContent>
        </w:sdt>
      </w:tr>
      <w:tr w:rsidR="006E197E" w:rsidRPr="001A799B" w:rsidTr="001A799B">
        <w:sdt>
          <w:sdtPr>
            <w:rPr>
              <w:sz w:val="28"/>
              <w:szCs w:val="28"/>
            </w:rPr>
            <w:id w:val="-1398816494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654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Camp Upton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3362973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70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April 19,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16234460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66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April 24, 1918</w:t>
                </w:r>
              </w:p>
            </w:tc>
          </w:sdtContent>
        </w:sdt>
      </w:tr>
    </w:tbl>
    <w:p w:rsidR="006E197E" w:rsidRPr="001A799B" w:rsidRDefault="006E197E" w:rsidP="00E07301">
      <w:pPr>
        <w:rPr>
          <w:sz w:val="28"/>
          <w:szCs w:val="28"/>
        </w:rPr>
      </w:pP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Transferred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789"/>
        <w:gridCol w:w="1789"/>
        <w:gridCol w:w="1789"/>
        <w:gridCol w:w="1803"/>
      </w:tblGrid>
      <w:tr w:rsidR="006E197E" w:rsidRPr="001A799B" w:rsidTr="001A799B">
        <w:tc>
          <w:tcPr>
            <w:tcW w:w="1809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Company</w:t>
            </w:r>
          </w:p>
        </w:tc>
        <w:tc>
          <w:tcPr>
            <w:tcW w:w="1811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Regiment</w:t>
            </w:r>
          </w:p>
        </w:tc>
        <w:tc>
          <w:tcPr>
            <w:tcW w:w="1789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Div</w:t>
            </w:r>
          </w:p>
        </w:tc>
        <w:tc>
          <w:tcPr>
            <w:tcW w:w="1789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Ship</w:t>
            </w:r>
          </w:p>
        </w:tc>
        <w:tc>
          <w:tcPr>
            <w:tcW w:w="1789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New location</w:t>
            </w:r>
          </w:p>
        </w:tc>
      </w:tr>
      <w:tr w:rsidR="006E197E" w:rsidRPr="001A799B" w:rsidTr="001A799B">
        <w:sdt>
          <w:sdtPr>
            <w:rPr>
              <w:sz w:val="28"/>
              <w:szCs w:val="28"/>
            </w:rPr>
            <w:id w:val="-70661721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1809" w:type="dxa"/>
              </w:tcPr>
              <w:p w:rsidR="006E197E" w:rsidRPr="001A799B" w:rsidRDefault="005E3155" w:rsidP="001A799B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Co</w:t>
                </w:r>
                <w:r w:rsidR="001A799B">
                  <w:rPr>
                    <w:sz w:val="28"/>
                    <w:szCs w:val="28"/>
                  </w:rPr>
                  <w:t>mpany A</w:t>
                </w:r>
                <w:r w:rsidRPr="001A799B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26072980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1811" w:type="dxa"/>
              </w:tcPr>
              <w:p w:rsidR="006E197E" w:rsidRPr="001A799B" w:rsidRDefault="001A799B" w:rsidP="005E315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320 </w:t>
                </w:r>
                <w:r w:rsidR="005E3155" w:rsidRPr="001A799B">
                  <w:rPr>
                    <w:sz w:val="28"/>
                    <w:szCs w:val="28"/>
                  </w:rPr>
                  <w:t xml:space="preserve">Machine Gun Battalion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3523796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1789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82nd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95903218"/>
            <w:placeholder>
              <w:docPart w:val="8E2D499A6A6B4D489C71F5BECFC546F9"/>
            </w:placeholder>
            <w:showingPlcHdr/>
            <w:text/>
          </w:sdtPr>
          <w:sdtEndPr/>
          <w:sdtContent>
            <w:tc>
              <w:tcPr>
                <w:tcW w:w="1789" w:type="dxa"/>
              </w:tcPr>
              <w:p w:rsidR="006E197E" w:rsidRPr="001A799B" w:rsidRDefault="006E197E" w:rsidP="00E07301">
                <w:pPr>
                  <w:rPr>
                    <w:sz w:val="28"/>
                    <w:szCs w:val="28"/>
                  </w:rPr>
                </w:pPr>
                <w:r w:rsidRPr="001A799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68263940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1789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April 20,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905511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1803" w:type="dxa"/>
              </w:tcPr>
              <w:p w:rsidR="006E197E" w:rsidRPr="001A799B" w:rsidRDefault="001A03DC" w:rsidP="001A03D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Camp Upton</w:t>
                </w:r>
              </w:p>
            </w:tc>
          </w:sdtContent>
        </w:sdt>
      </w:tr>
    </w:tbl>
    <w:p w:rsidR="006E197E" w:rsidRPr="001A799B" w:rsidRDefault="006E197E" w:rsidP="00E07301">
      <w:pPr>
        <w:rPr>
          <w:sz w:val="28"/>
          <w:szCs w:val="28"/>
        </w:rPr>
      </w:pP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Promoted-  </w:t>
      </w:r>
      <w:sdt>
        <w:sdtPr>
          <w:rPr>
            <w:b/>
            <w:sz w:val="28"/>
            <w:szCs w:val="28"/>
          </w:rPr>
          <w:id w:val="-90083736"/>
          <w:placeholder>
            <w:docPart w:val="8E2D499A6A6B4D489C71F5BECFC546F9"/>
          </w:placeholder>
          <w:text/>
        </w:sdtPr>
        <w:sdtEndPr/>
        <w:sdtContent>
          <w:r w:rsidR="001A799B" w:rsidRPr="001A799B">
            <w:rPr>
              <w:b/>
              <w:sz w:val="28"/>
              <w:szCs w:val="28"/>
            </w:rPr>
            <w:t>none indicated</w:t>
          </w:r>
        </w:sdtContent>
      </w:sdt>
    </w:p>
    <w:p w:rsid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New York</w:t>
          </w:r>
        </w:sdtContent>
      </w:sdt>
      <w:r w:rsidRPr="001A799B">
        <w:rPr>
          <w:sz w:val="28"/>
          <w:szCs w:val="28"/>
        </w:rPr>
        <w:t xml:space="preserve">       On</w:t>
      </w:r>
      <w:r w:rsidR="001A799B">
        <w:rPr>
          <w:sz w:val="28"/>
          <w:szCs w:val="28"/>
        </w:rPr>
        <w:t xml:space="preserve"> the ship</w:t>
      </w:r>
      <w:r w:rsidRPr="001A799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S.S. Caronia</w:t>
          </w:r>
        </w:sdtContent>
      </w:sdt>
      <w:r w:rsidR="001A799B">
        <w:rPr>
          <w:sz w:val="28"/>
          <w:szCs w:val="28"/>
        </w:rPr>
        <w:t xml:space="preserve">         On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April 24, 1918</w:t>
          </w:r>
        </w:sdtContent>
      </w:sdt>
      <w:r w:rsidRPr="001A799B">
        <w:rPr>
          <w:sz w:val="28"/>
          <w:szCs w:val="28"/>
        </w:rPr>
        <w:t xml:space="preserve">      </w:t>
      </w:r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 And arrived at </w:t>
      </w:r>
      <w:sdt>
        <w:sdtPr>
          <w:rPr>
            <w:sz w:val="28"/>
            <w:szCs w:val="28"/>
          </w:rPr>
          <w:id w:val="1806351606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Liverpool, Eng.</w:t>
          </w:r>
        </w:sdtContent>
      </w:sdt>
      <w:r w:rsidRPr="001A799B">
        <w:rPr>
          <w:sz w:val="28"/>
          <w:szCs w:val="28"/>
        </w:rPr>
        <w:t xml:space="preserve">                </w:t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  <w:t>On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4634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May 7, 1918</w:t>
          </w:r>
        </w:sdtContent>
      </w:sdt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8E2D499A6A6B4D489C71F5BECFC546F9"/>
          </w:placeholder>
          <w:text/>
        </w:sdtPr>
        <w:sdtEndPr/>
        <w:sdtContent>
          <w:r w:rsidR="00122963" w:rsidRPr="001A799B">
            <w:rPr>
              <w:sz w:val="28"/>
              <w:szCs w:val="28"/>
            </w:rPr>
            <w:t>Liverpool, Eng.</w:t>
          </w:r>
        </w:sdtContent>
      </w:sdt>
      <w:r w:rsidRPr="001A799B">
        <w:rPr>
          <w:sz w:val="28"/>
          <w:szCs w:val="28"/>
        </w:rPr>
        <w:t xml:space="preserve">                           To: </w:t>
      </w:r>
      <w:sdt>
        <w:sdtPr>
          <w:rPr>
            <w:sz w:val="28"/>
            <w:szCs w:val="28"/>
          </w:rPr>
          <w:id w:val="1198662551"/>
          <w:placeholder>
            <w:docPart w:val="8E2D499A6A6B4D489C71F5BECFC546F9"/>
          </w:placeholder>
          <w:text/>
        </w:sdtPr>
        <w:sdtEndPr/>
        <w:sdtContent>
          <w:r w:rsidR="004603ED" w:rsidRPr="001A799B">
            <w:rPr>
              <w:sz w:val="28"/>
              <w:szCs w:val="28"/>
            </w:rPr>
            <w:t>Romsey, Eng.</w:t>
          </w:r>
        </w:sdtContent>
      </w:sdt>
      <w:r w:rsidRPr="001A799B">
        <w:rPr>
          <w:sz w:val="28"/>
          <w:szCs w:val="28"/>
        </w:rPr>
        <w:t xml:space="preserve">          </w:t>
      </w:r>
      <w:r w:rsidR="001A799B">
        <w:rPr>
          <w:sz w:val="28"/>
          <w:szCs w:val="28"/>
        </w:rPr>
        <w:t>On:</w:t>
      </w:r>
      <w:r w:rsidRPr="001A799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273627326"/>
          <w:placeholder>
            <w:docPart w:val="8E2D499A6A6B4D489C71F5BECFC546F9"/>
          </w:placeholder>
          <w:text/>
        </w:sdtPr>
        <w:sdtEndPr/>
        <w:sdtContent>
          <w:r w:rsidR="004603ED" w:rsidRPr="001A799B">
            <w:rPr>
              <w:sz w:val="28"/>
              <w:szCs w:val="28"/>
            </w:rPr>
            <w:t>May 8, 1918</w:t>
          </w:r>
        </w:sdtContent>
      </w:sdt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8E2D499A6A6B4D489C71F5BECFC546F9"/>
          </w:placeholder>
          <w:text/>
        </w:sdtPr>
        <w:sdtEndPr/>
        <w:sdtContent>
          <w:r w:rsidR="004603ED" w:rsidRPr="001A799B">
            <w:rPr>
              <w:sz w:val="28"/>
              <w:szCs w:val="28"/>
            </w:rPr>
            <w:t>Romsey, Eng.</w:t>
          </w:r>
        </w:sdtContent>
      </w:sdt>
      <w:r w:rsidRPr="001A799B">
        <w:rPr>
          <w:sz w:val="28"/>
          <w:szCs w:val="28"/>
        </w:rPr>
        <w:t xml:space="preserve">                </w:t>
      </w:r>
      <w:r w:rsidR="00EC46F1">
        <w:rPr>
          <w:sz w:val="28"/>
          <w:szCs w:val="28"/>
        </w:rPr>
        <w:tab/>
      </w:r>
      <w:r w:rsidR="00EC46F1">
        <w:rPr>
          <w:sz w:val="28"/>
          <w:szCs w:val="28"/>
        </w:rPr>
        <w:tab/>
      </w:r>
      <w:r w:rsidR="00EC46F1">
        <w:rPr>
          <w:sz w:val="28"/>
          <w:szCs w:val="28"/>
        </w:rPr>
        <w:tab/>
        <w:t xml:space="preserve">    </w:t>
      </w:r>
      <w:r w:rsidRPr="001A799B">
        <w:rPr>
          <w:sz w:val="28"/>
          <w:szCs w:val="28"/>
        </w:rPr>
        <w:t xml:space="preserve"> To</w:t>
      </w:r>
      <w:r w:rsidR="00EC46F1">
        <w:rPr>
          <w:sz w:val="28"/>
          <w:szCs w:val="28"/>
        </w:rPr>
        <w:t xml:space="preserve">: 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388286"/>
          <w:placeholder>
            <w:docPart w:val="8E2D499A6A6B4D489C71F5BECFC546F9"/>
          </w:placeholder>
          <w:text/>
        </w:sdtPr>
        <w:sdtEndPr/>
        <w:sdtContent>
          <w:r w:rsidR="004603ED" w:rsidRPr="001A799B">
            <w:rPr>
              <w:sz w:val="28"/>
              <w:szCs w:val="28"/>
            </w:rPr>
            <w:t>LeHarve, France</w:t>
          </w:r>
        </w:sdtContent>
      </w:sdt>
      <w:r w:rsidRPr="001A799B">
        <w:rPr>
          <w:sz w:val="28"/>
          <w:szCs w:val="28"/>
        </w:rPr>
        <w:t xml:space="preserve">     </w:t>
      </w:r>
      <w:r w:rsidR="001A799B">
        <w:rPr>
          <w:sz w:val="28"/>
          <w:szCs w:val="28"/>
        </w:rPr>
        <w:t xml:space="preserve">On: </w:t>
      </w:r>
      <w:sdt>
        <w:sdtPr>
          <w:rPr>
            <w:sz w:val="28"/>
            <w:szCs w:val="28"/>
          </w:rPr>
          <w:id w:val="1500848873"/>
          <w:placeholder>
            <w:docPart w:val="8E2D499A6A6B4D489C71F5BECFC546F9"/>
          </w:placeholder>
          <w:text/>
        </w:sdtPr>
        <w:sdtEndPr/>
        <w:sdtContent>
          <w:r w:rsidR="004603ED" w:rsidRPr="001A799B">
            <w:rPr>
              <w:sz w:val="28"/>
              <w:szCs w:val="28"/>
            </w:rPr>
            <w:t>May 16, 1918</w:t>
          </w:r>
        </w:sdtContent>
      </w:sdt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Trained or stationed abroad: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712"/>
        <w:gridCol w:w="2690"/>
        <w:gridCol w:w="2689"/>
      </w:tblGrid>
      <w:tr w:rsidR="00261764" w:rsidRPr="001A799B" w:rsidTr="00261764">
        <w:tc>
          <w:tcPr>
            <w:tcW w:w="2754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Country</w:t>
            </w:r>
          </w:p>
        </w:tc>
        <w:tc>
          <w:tcPr>
            <w:tcW w:w="2754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Place</w:t>
            </w:r>
          </w:p>
        </w:tc>
        <w:tc>
          <w:tcPr>
            <w:tcW w:w="2754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From</w:t>
            </w:r>
          </w:p>
        </w:tc>
        <w:tc>
          <w:tcPr>
            <w:tcW w:w="2754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To</w:t>
            </w:r>
          </w:p>
        </w:tc>
      </w:tr>
      <w:tr w:rsidR="00261764" w:rsidRPr="001A799B" w:rsidTr="00261764">
        <w:sdt>
          <w:sdtPr>
            <w:rPr>
              <w:sz w:val="28"/>
              <w:szCs w:val="28"/>
            </w:rPr>
            <w:id w:val="-1550530785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France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433530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Sallenelles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3545549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May 20,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51117911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June 16, 1918</w:t>
                </w:r>
              </w:p>
            </w:tc>
          </w:sdtContent>
        </w:sdt>
      </w:tr>
      <w:tr w:rsidR="00261764" w:rsidRPr="001A799B" w:rsidTr="00261764">
        <w:sdt>
          <w:sdtPr>
            <w:rPr>
              <w:sz w:val="28"/>
              <w:szCs w:val="28"/>
            </w:rPr>
            <w:id w:val="24609044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France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2667433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Marou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7953783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June 18,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8047055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July 13, 1918</w:t>
                </w:r>
              </w:p>
            </w:tc>
          </w:sdtContent>
        </w:sdt>
      </w:tr>
      <w:tr w:rsidR="00261764" w:rsidRPr="001A799B" w:rsidTr="00261764">
        <w:sdt>
          <w:sdtPr>
            <w:rPr>
              <w:sz w:val="28"/>
              <w:szCs w:val="28"/>
            </w:rPr>
            <w:id w:val="609782789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France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3890712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Manonville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2990418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E4311B" w:rsidP="00E4311B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July 16,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25650200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54" w:type="dxa"/>
              </w:tcPr>
              <w:p w:rsidR="00261764" w:rsidRPr="001A799B" w:rsidRDefault="00A82B8D" w:rsidP="00A82B8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July 16, 1918</w:t>
                </w:r>
              </w:p>
            </w:tc>
          </w:sdtContent>
        </w:sdt>
      </w:tr>
    </w:tbl>
    <w:p w:rsidR="00913CC8" w:rsidRPr="001A799B" w:rsidRDefault="00913CC8" w:rsidP="00E07301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First went into action </w:t>
      </w:r>
      <w:r w:rsidR="00A82B8D">
        <w:rPr>
          <w:sz w:val="28"/>
          <w:szCs w:val="28"/>
        </w:rPr>
        <w:t>on</w:t>
      </w:r>
      <w:r w:rsidRPr="001A799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8E2D499A6A6B4D489C71F5BECFC546F9"/>
          </w:placeholder>
          <w:text/>
        </w:sdtPr>
        <w:sdtEndPr/>
        <w:sdtContent>
          <w:r w:rsidR="004510C6" w:rsidRPr="001A799B">
            <w:rPr>
              <w:sz w:val="28"/>
              <w:szCs w:val="28"/>
            </w:rPr>
            <w:t>July 16, 1918</w:t>
          </w:r>
        </w:sdtContent>
      </w:sdt>
      <w:r w:rsidRPr="001A799B">
        <w:rPr>
          <w:sz w:val="28"/>
          <w:szCs w:val="28"/>
        </w:rPr>
        <w:t xml:space="preserve">             </w:t>
      </w:r>
      <w:r w:rsidR="00A82B8D">
        <w:rPr>
          <w:sz w:val="28"/>
          <w:szCs w:val="28"/>
        </w:rPr>
        <w:t>In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49104985"/>
          <w:placeholder>
            <w:docPart w:val="8E2D499A6A6B4D489C71F5BECFC546F9"/>
          </w:placeholder>
          <w:text/>
        </w:sdtPr>
        <w:sdtEndPr/>
        <w:sdtContent>
          <w:r w:rsidR="004510C6" w:rsidRPr="001A799B">
            <w:rPr>
              <w:sz w:val="28"/>
              <w:szCs w:val="28"/>
            </w:rPr>
            <w:t>Toul Sector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8E2D499A6A6B4D489C71F5BECFC546F9"/>
          </w:placeholder>
          <w:text/>
        </w:sdtPr>
        <w:sdtEndPr/>
        <w:sdtContent>
          <w:r w:rsidR="00C3698C" w:rsidRPr="001A799B">
            <w:rPr>
              <w:sz w:val="28"/>
              <w:szCs w:val="28"/>
            </w:rPr>
            <w:t xml:space="preserve">Saint Mihiel drive, Baulny, Charpentry Fleville, Chehery and La Viergette in the Argonne Drive and Saint Juvin 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Cited</w:t>
      </w:r>
      <w:r w:rsidR="00C3698C" w:rsidRPr="001A799B">
        <w:rPr>
          <w:sz w:val="28"/>
          <w:szCs w:val="28"/>
        </w:rPr>
        <w:t>, decorated or otherwise honored for distinguished services (give circumstantial accounts of exploits, including dates and places where performed, also by whom and in what manner the honors were bestowed):</w:t>
      </w:r>
      <w:r w:rsidRPr="001A799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25599964"/>
          <w:placeholder>
            <w:docPart w:val="8E2D499A6A6B4D489C71F5BECFC546F9"/>
          </w:placeholder>
          <w:text/>
        </w:sdtPr>
        <w:sdtEndPr/>
        <w:sdtContent>
          <w:r w:rsidR="00A82B8D" w:rsidRPr="00A82B8D">
            <w:rPr>
              <w:b/>
              <w:sz w:val="28"/>
              <w:szCs w:val="28"/>
            </w:rPr>
            <w:t>None indicated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lastRenderedPageBreak/>
        <w:t xml:space="preserve">Killed in action, </w:t>
      </w:r>
      <w:r w:rsidR="00C3698C" w:rsidRPr="001A799B">
        <w:rPr>
          <w:sz w:val="28"/>
          <w:szCs w:val="28"/>
        </w:rPr>
        <w:t>killed by accident died of wounds, died of disease, wounded, gassed, shell-shocked, taken prisoner:</w:t>
      </w:r>
      <w:r w:rsidRPr="001A799B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97"/>
        <w:gridCol w:w="3586"/>
      </w:tblGrid>
      <w:tr w:rsidR="00913CC8" w:rsidRPr="001A799B" w:rsidTr="00A82B8D">
        <w:tc>
          <w:tcPr>
            <w:tcW w:w="3607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Nature of casualty</w:t>
            </w:r>
          </w:p>
        </w:tc>
        <w:tc>
          <w:tcPr>
            <w:tcW w:w="3597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Place</w:t>
            </w:r>
          </w:p>
        </w:tc>
        <w:tc>
          <w:tcPr>
            <w:tcW w:w="3586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Date</w:t>
            </w:r>
          </w:p>
        </w:tc>
      </w:tr>
      <w:tr w:rsidR="00913CC8" w:rsidRPr="001A799B" w:rsidTr="00A82B8D">
        <w:sdt>
          <w:sdtPr>
            <w:rPr>
              <w:sz w:val="28"/>
              <w:szCs w:val="28"/>
            </w:rPr>
            <w:id w:val="-2026323797"/>
            <w:placeholder>
              <w:docPart w:val="8E2D499A6A6B4D489C71F5BECFC546F9"/>
            </w:placeholder>
            <w:text/>
          </w:sdtPr>
          <w:sdtContent>
            <w:tc>
              <w:tcPr>
                <w:tcW w:w="3607" w:type="dxa"/>
              </w:tcPr>
              <w:p w:rsidR="00913CC8" w:rsidRPr="001A799B" w:rsidRDefault="00A82B8D" w:rsidP="00C3698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Shrapnel wounds</w:t>
                </w:r>
                <w:r>
                  <w:rPr>
                    <w:sz w:val="28"/>
                    <w:szCs w:val="28"/>
                  </w:rPr>
                  <w:t xml:space="preserve"> (note spelled by respondent at Sharfinel) </w:t>
                </w:r>
                <w:r w:rsidRPr="00EA6F3F">
                  <w:rPr>
                    <w:sz w:val="28"/>
                    <w:szCs w:val="28"/>
                  </w:rPr>
                  <w:t>Had my forehead and part of chin blown off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1337694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97" w:type="dxa"/>
              </w:tcPr>
              <w:p w:rsidR="00913CC8" w:rsidRPr="001A799B" w:rsidRDefault="00C3698C" w:rsidP="00A82B8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 xml:space="preserve">Near </w:t>
                </w:r>
                <w:r w:rsidR="00A82B8D">
                  <w:rPr>
                    <w:sz w:val="28"/>
                    <w:szCs w:val="28"/>
                  </w:rPr>
                  <w:t>G</w:t>
                </w:r>
                <w:r w:rsidRPr="001A799B">
                  <w:rPr>
                    <w:sz w:val="28"/>
                    <w:szCs w:val="28"/>
                  </w:rPr>
                  <w:t xml:space="preserve">rand </w:t>
                </w:r>
                <w:r w:rsidR="00A82B8D">
                  <w:rPr>
                    <w:sz w:val="28"/>
                    <w:szCs w:val="28"/>
                  </w:rPr>
                  <w:t>P</w:t>
                </w:r>
                <w:r w:rsidRPr="001A799B">
                  <w:rPr>
                    <w:sz w:val="28"/>
                    <w:szCs w:val="28"/>
                  </w:rPr>
                  <w:t xml:space="preserve">re Argonne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7024636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86" w:type="dxa"/>
              </w:tcPr>
              <w:p w:rsidR="00913CC8" w:rsidRPr="001A799B" w:rsidRDefault="00C3698C" w:rsidP="00C3698C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Oct. 15, 1918</w:t>
                </w:r>
              </w:p>
            </w:tc>
          </w:sdtContent>
        </w:sdt>
      </w:tr>
    </w:tbl>
    <w:p w:rsidR="00913CC8" w:rsidRPr="001A799B" w:rsidRDefault="00913CC8" w:rsidP="00913CC8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Under medical 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5"/>
        <w:gridCol w:w="2691"/>
        <w:gridCol w:w="2691"/>
      </w:tblGrid>
      <w:tr w:rsidR="00913CC8" w:rsidRPr="001A799B" w:rsidTr="00A82B8D">
        <w:tc>
          <w:tcPr>
            <w:tcW w:w="2703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Hospital</w:t>
            </w:r>
          </w:p>
        </w:tc>
        <w:tc>
          <w:tcPr>
            <w:tcW w:w="2705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Location</w:t>
            </w:r>
          </w:p>
        </w:tc>
        <w:tc>
          <w:tcPr>
            <w:tcW w:w="2691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From</w:t>
            </w:r>
          </w:p>
        </w:tc>
        <w:tc>
          <w:tcPr>
            <w:tcW w:w="2691" w:type="dxa"/>
          </w:tcPr>
          <w:p w:rsidR="00913CC8" w:rsidRPr="001A799B" w:rsidRDefault="00913CC8" w:rsidP="00913CC8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To</w:t>
            </w:r>
          </w:p>
        </w:tc>
      </w:tr>
      <w:tr w:rsidR="00913CC8" w:rsidRPr="001A799B" w:rsidTr="00A82B8D">
        <w:sdt>
          <w:sdtPr>
            <w:rPr>
              <w:sz w:val="28"/>
              <w:szCs w:val="28"/>
            </w:rPr>
            <w:id w:val="-521709793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03" w:type="dxa"/>
              </w:tcPr>
              <w:p w:rsidR="00913CC8" w:rsidRPr="001A799B" w:rsidRDefault="00734336" w:rsidP="00734336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Base # 46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7684372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05" w:type="dxa"/>
              </w:tcPr>
              <w:p w:rsidR="00913CC8" w:rsidRPr="001A799B" w:rsidRDefault="00734336" w:rsidP="00734336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Batailles-sur-Meuse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2815125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691" w:type="dxa"/>
              </w:tcPr>
              <w:p w:rsidR="00913CC8" w:rsidRPr="001A799B" w:rsidRDefault="00734336" w:rsidP="00734336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Oct. 16, 1918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6199694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691" w:type="dxa"/>
              </w:tcPr>
              <w:p w:rsidR="00913CC8" w:rsidRPr="001A799B" w:rsidRDefault="00734336" w:rsidP="00734336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Jan. 7, 1919</w:t>
                </w:r>
              </w:p>
            </w:tc>
          </w:sdtContent>
        </w:sdt>
      </w:tr>
    </w:tbl>
    <w:p w:rsidR="00913CC8" w:rsidRPr="001A799B" w:rsidRDefault="00913CC8" w:rsidP="00913CC8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Permanently disabled (specify): </w:t>
      </w:r>
      <w:sdt>
        <w:sdtPr>
          <w:rPr>
            <w:sz w:val="28"/>
            <w:szCs w:val="28"/>
          </w:rPr>
          <w:id w:val="-2020993509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>16%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Arrived: </w:t>
      </w:r>
      <w:sdt>
        <w:sdtPr>
          <w:rPr>
            <w:sz w:val="28"/>
            <w:szCs w:val="28"/>
          </w:rPr>
          <w:id w:val="1402870818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>Newport News</w:t>
          </w:r>
        </w:sdtContent>
      </w:sdt>
      <w:r w:rsidRPr="001A799B">
        <w:rPr>
          <w:sz w:val="28"/>
          <w:szCs w:val="28"/>
        </w:rPr>
        <w:t xml:space="preserve">     On </w:t>
      </w:r>
      <w:r w:rsidR="00A82B8D">
        <w:rPr>
          <w:sz w:val="28"/>
          <w:szCs w:val="28"/>
        </w:rPr>
        <w:t xml:space="preserve">the </w:t>
      </w:r>
      <w:r w:rsidRPr="001A799B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 xml:space="preserve">USS Artemis </w:t>
          </w:r>
        </w:sdtContent>
      </w:sdt>
      <w:r w:rsidR="00A82B8D">
        <w:rPr>
          <w:sz w:val="28"/>
          <w:szCs w:val="28"/>
        </w:rPr>
        <w:t xml:space="preserve">    </w:t>
      </w:r>
      <w:r w:rsidRPr="001A799B">
        <w:rPr>
          <w:sz w:val="28"/>
          <w:szCs w:val="28"/>
        </w:rPr>
        <w:t xml:space="preserve"> </w:t>
      </w:r>
      <w:r w:rsidR="00A82B8D">
        <w:rPr>
          <w:sz w:val="28"/>
          <w:szCs w:val="28"/>
        </w:rPr>
        <w:t>On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 xml:space="preserve">May 24, 1919 </w:t>
          </w:r>
          <w:r w:rsidR="00A82B8D">
            <w:rPr>
              <w:sz w:val="28"/>
              <w:szCs w:val="28"/>
            </w:rPr>
            <w:t xml:space="preserve">From </w:t>
          </w:r>
          <w:r w:rsidR="00734336" w:rsidRPr="001A799B">
            <w:rPr>
              <w:sz w:val="28"/>
              <w:szCs w:val="28"/>
            </w:rPr>
            <w:t xml:space="preserve">Saint Mayaire </w:t>
          </w:r>
        </w:sdtContent>
      </w:sdt>
    </w:p>
    <w:p w:rsidR="00913CC8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Discharged </w:t>
      </w:r>
      <w:r w:rsidR="00734336" w:rsidRPr="001A799B">
        <w:rPr>
          <w:sz w:val="28"/>
          <w:szCs w:val="28"/>
        </w:rPr>
        <w:t>from service at: Camp Upton, NY</w:t>
      </w:r>
      <w:r w:rsidRPr="001A799B">
        <w:rPr>
          <w:sz w:val="28"/>
          <w:szCs w:val="28"/>
        </w:rPr>
        <w:t xml:space="preserve">                 </w:t>
      </w:r>
      <w:r w:rsidR="00A82B8D">
        <w:rPr>
          <w:sz w:val="28"/>
          <w:szCs w:val="28"/>
        </w:rPr>
        <w:t xml:space="preserve">On 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83956427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>June 3, 1918 as a Private</w:t>
          </w:r>
        </w:sdtContent>
      </w:sdt>
    </w:p>
    <w:p w:rsidR="00AB0D2E" w:rsidRPr="001A799B" w:rsidRDefault="00AB0D2E" w:rsidP="00A82B8D">
      <w:pPr>
        <w:jc w:val="center"/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Return to civilian life:</w:t>
      </w:r>
    </w:p>
    <w:p w:rsidR="00AB0D2E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8E2D499A6A6B4D489C71F5BECFC546F9"/>
          </w:placeholder>
          <w:text/>
        </w:sdtPr>
        <w:sdtEndPr/>
        <w:sdtContent>
          <w:r w:rsidR="00734336" w:rsidRPr="001A799B">
            <w:rPr>
              <w:sz w:val="28"/>
              <w:szCs w:val="28"/>
            </w:rPr>
            <w:t>Actor</w:t>
          </w:r>
        </w:sdtContent>
      </w:sdt>
    </w:p>
    <w:p w:rsidR="00A82B8D" w:rsidRDefault="00A82B8D" w:rsidP="00A82B8D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If a change of occupation was occasioned by reason of disability acquired in the service, describe the process or re-education and readjustment, and indicate the agencies or individuals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 xml:space="preserve">None indicated </w:t>
      </w:r>
    </w:p>
    <w:p w:rsidR="00AB0D2E" w:rsidRPr="00A82B8D" w:rsidRDefault="00AB0D2E" w:rsidP="00A82B8D">
      <w:pPr>
        <w:jc w:val="center"/>
        <w:rPr>
          <w:b/>
          <w:sz w:val="28"/>
          <w:szCs w:val="28"/>
        </w:rPr>
      </w:pPr>
      <w:r w:rsidRPr="00A82B8D">
        <w:rPr>
          <w:b/>
          <w:sz w:val="28"/>
          <w:szCs w:val="28"/>
        </w:rPr>
        <w:t>Additional information:</w:t>
      </w:r>
    </w:p>
    <w:p w:rsidR="00AB0D2E" w:rsidRPr="001A799B" w:rsidRDefault="00AB0D2E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What was your attitude</w:t>
      </w:r>
      <w:r w:rsidR="00D74570" w:rsidRPr="001A799B">
        <w:rPr>
          <w:b/>
          <w:sz w:val="28"/>
          <w:szCs w:val="28"/>
        </w:rPr>
        <w:t xml:space="preserve"> toward military service in general and toward your call in particular</w:t>
      </w:r>
      <w:r w:rsidR="00A82B8D">
        <w:rPr>
          <w:b/>
          <w:sz w:val="28"/>
          <w:szCs w:val="28"/>
        </w:rPr>
        <w:t>?</w:t>
      </w:r>
    </w:p>
    <w:sdt>
      <w:sdtPr>
        <w:rPr>
          <w:sz w:val="28"/>
          <w:szCs w:val="28"/>
        </w:rPr>
        <w:id w:val="1947728422"/>
        <w:placeholder>
          <w:docPart w:val="8E2D499A6A6B4D489C71F5BECFC546F9"/>
        </w:placeholder>
        <w:text/>
      </w:sdtPr>
      <w:sdtEndPr/>
      <w:sdtContent>
        <w:p w:rsidR="00AB0D2E" w:rsidRPr="001A799B" w:rsidRDefault="00D74570" w:rsidP="00913CC8">
          <w:pPr>
            <w:rPr>
              <w:sz w:val="28"/>
              <w:szCs w:val="28"/>
            </w:rPr>
          </w:pPr>
          <w:r w:rsidRPr="001A799B">
            <w:rPr>
              <w:sz w:val="28"/>
              <w:szCs w:val="28"/>
            </w:rPr>
            <w:t>I was rejected twice, the first time in De</w:t>
          </w:r>
          <w:r w:rsidR="00E26199" w:rsidRPr="001A799B">
            <w:rPr>
              <w:sz w:val="28"/>
              <w:szCs w:val="28"/>
            </w:rPr>
            <w:t>n</w:t>
          </w:r>
          <w:r w:rsidRPr="001A799B">
            <w:rPr>
              <w:sz w:val="28"/>
              <w:szCs w:val="28"/>
            </w:rPr>
            <w:t xml:space="preserve">ver, Colo. and in Plattsburg, NY. I was anxious to get into the service. </w:t>
          </w:r>
        </w:p>
      </w:sdtContent>
    </w:sdt>
    <w:p w:rsidR="00E26199" w:rsidRPr="001A799B" w:rsidRDefault="00E26199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What were the effects of camp experiences in the United States upon yourself – mental and physical?</w:t>
      </w:r>
    </w:p>
    <w:sdt>
      <w:sdtPr>
        <w:rPr>
          <w:sz w:val="28"/>
          <w:szCs w:val="28"/>
        </w:rPr>
        <w:id w:val="-274635102"/>
        <w:placeholder>
          <w:docPart w:val="8E2D499A6A6B4D489C71F5BECFC546F9"/>
        </w:placeholder>
        <w:text/>
      </w:sdtPr>
      <w:sdtEndPr/>
      <w:sdtContent>
        <w:p w:rsidR="00AB0D2E" w:rsidRPr="001A799B" w:rsidRDefault="00E26199" w:rsidP="00913CC8">
          <w:pPr>
            <w:rPr>
              <w:sz w:val="28"/>
              <w:szCs w:val="28"/>
            </w:rPr>
          </w:pPr>
          <w:r w:rsidRPr="001A799B">
            <w:rPr>
              <w:sz w:val="28"/>
              <w:szCs w:val="28"/>
            </w:rPr>
            <w:t>Wasn’t in camps here long enough to find out.</w:t>
          </w:r>
        </w:p>
      </w:sdtContent>
    </w:sdt>
    <w:p w:rsidR="00E26199" w:rsidRPr="001A799B" w:rsidRDefault="00E26199" w:rsidP="00E26199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lastRenderedPageBreak/>
        <w:t xml:space="preserve">What were the effects upon yourself of your overseas experience, either in the army or navy or in camp in France or in England? </w:t>
      </w:r>
    </w:p>
    <w:p w:rsidR="00AB0D2E" w:rsidRPr="001A799B" w:rsidRDefault="00E26199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After I got out of the hospital, I toured the leave areas and camps with a show known as the “</w:t>
      </w:r>
      <w:r w:rsidR="00294392" w:rsidRPr="001A799B">
        <w:rPr>
          <w:sz w:val="28"/>
          <w:szCs w:val="28"/>
        </w:rPr>
        <w:t>Whi</w:t>
      </w:r>
      <w:r w:rsidR="004F5858" w:rsidRPr="001A799B">
        <w:rPr>
          <w:sz w:val="28"/>
          <w:szCs w:val="28"/>
        </w:rPr>
        <w:t>z</w:t>
      </w:r>
      <w:r w:rsidR="00294392" w:rsidRPr="001A799B">
        <w:rPr>
          <w:sz w:val="28"/>
          <w:szCs w:val="28"/>
        </w:rPr>
        <w:t xml:space="preserve"> Bangs.”</w:t>
      </w:r>
      <w:r w:rsidR="00AB0D2E" w:rsidRPr="001A799B">
        <w:rPr>
          <w:sz w:val="28"/>
          <w:szCs w:val="28"/>
        </w:rPr>
        <w:t xml:space="preserve"> </w:t>
      </w:r>
    </w:p>
    <w:p w:rsidR="00294392" w:rsidRPr="001A799B" w:rsidRDefault="00294392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If you took part in the fighting, what impressions were made upon you by this experience?</w:t>
      </w:r>
    </w:p>
    <w:p w:rsidR="00294392" w:rsidRPr="001A799B" w:rsidRDefault="00294392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Wouldn’t want to take a million for my experience, or go through it again.</w:t>
      </w:r>
    </w:p>
    <w:p w:rsidR="00294392" w:rsidRPr="001A799B" w:rsidRDefault="00AB0D2E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What has been the effect of all these experiences</w:t>
      </w:r>
      <w:r w:rsidR="00294392" w:rsidRPr="001A799B">
        <w:rPr>
          <w:b/>
          <w:sz w:val="28"/>
          <w:szCs w:val="28"/>
        </w:rPr>
        <w:t xml:space="preserve"> as contrasted with your state of mind before the war?</w:t>
      </w:r>
    </w:p>
    <w:p w:rsidR="00AB0D2E" w:rsidRPr="001A799B" w:rsidRDefault="00294392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I have had lots of trouble with my head and my mind is bad. And I am very nervous.</w:t>
      </w:r>
      <w:r w:rsidRPr="001A799B">
        <w:rPr>
          <w:sz w:val="28"/>
          <w:szCs w:val="28"/>
        </w:rPr>
        <w:tab/>
      </w:r>
      <w:r w:rsidR="00AB0D2E" w:rsidRPr="001A799B">
        <w:rPr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807670874"/>
        <w:placeholder>
          <w:docPart w:val="8E2D499A6A6B4D489C71F5BECFC546F9"/>
        </w:placeholder>
        <w:text/>
      </w:sdtPr>
      <w:sdtEndPr/>
      <w:sdtContent>
        <w:p w:rsidR="00AB0D2E" w:rsidRPr="001A799B" w:rsidRDefault="00A82B8D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Photographs: Photograph in uniform, dated March 15, 1919 taken in Nimes, France. </w:t>
          </w:r>
          <w:r w:rsidR="00F870E8">
            <w:rPr>
              <w:sz w:val="28"/>
              <w:szCs w:val="28"/>
            </w:rPr>
            <w:t>Headshot taken before going into service.</w:t>
          </w:r>
        </w:p>
      </w:sdtContent>
    </w:sdt>
    <w:p w:rsidR="00AB0D2E" w:rsidRPr="001A799B" w:rsidRDefault="00294392" w:rsidP="00913CC8">
      <w:pPr>
        <w:rPr>
          <w:sz w:val="28"/>
          <w:szCs w:val="28"/>
        </w:rPr>
      </w:pPr>
      <w:r w:rsidRPr="001A799B">
        <w:rPr>
          <w:b/>
          <w:sz w:val="28"/>
          <w:szCs w:val="28"/>
        </w:rPr>
        <w:t>A</w:t>
      </w:r>
      <w:r w:rsidR="00AB0D2E" w:rsidRPr="001A799B">
        <w:rPr>
          <w:b/>
          <w:sz w:val="28"/>
          <w:szCs w:val="28"/>
        </w:rPr>
        <w:t xml:space="preserve">dditional data: </w:t>
      </w:r>
      <w:sdt>
        <w:sdtPr>
          <w:rPr>
            <w:b/>
            <w:sz w:val="28"/>
            <w:szCs w:val="28"/>
          </w:rPr>
          <w:id w:val="155585535"/>
          <w:placeholder>
            <w:docPart w:val="8E2D499A6A6B4D489C71F5BECFC546F9"/>
          </w:placeholder>
          <w:text/>
        </w:sdtPr>
        <w:sdtEndPr/>
        <w:sdtContent>
          <w:r w:rsidRPr="00F870E8">
            <w:rPr>
              <w:b/>
              <w:sz w:val="28"/>
              <w:szCs w:val="28"/>
            </w:rPr>
            <w:t>Will include some newspaper clippings with photographs</w:t>
          </w:r>
          <w:r w:rsidR="00F870E8" w:rsidRPr="00F870E8">
            <w:rPr>
              <w:b/>
              <w:sz w:val="28"/>
              <w:szCs w:val="28"/>
            </w:rPr>
            <w:t xml:space="preserve"> – Additional documents included with his survey: 1) Letter from State librarian addressed to Mr. Lawrence Thomas Hager dated May 13, 1921; 2) copy of poster, “The Convalescent Entertainers, 10 Whiz Bangs Back from the Front”; 3) Newspaper article from the Bridgeport Herald, dated June 15, 1919, titled, The “Whiz Bangs” Are Home Again; 4) newspaper article, undated and newspaper not indicated, entitled, “Wears Dead Man’s Eyebrow – Surgeons Rebuilt Lawrence Hager’s Face and Head”; 5) Post Card identifying where the picture was taken while he was touring with the Whiz Bangs.</w:t>
          </w:r>
        </w:sdtContent>
      </w:sdt>
    </w:p>
    <w:p w:rsidR="00AB0D2E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Signed </w:t>
      </w:r>
      <w:bookmarkStart w:id="0" w:name="_GoBack"/>
      <w:bookmarkEnd w:id="0"/>
      <w:sdt>
        <w:sdtPr>
          <w:rPr>
            <w:sz w:val="28"/>
            <w:szCs w:val="28"/>
          </w:rPr>
          <w:id w:val="2059896591"/>
          <w:placeholder>
            <w:docPart w:val="8E2D499A6A6B4D489C71F5BECFC546F9"/>
          </w:placeholder>
          <w:text/>
        </w:sdtPr>
        <w:sdtEndPr/>
        <w:sdtContent>
          <w:r w:rsidR="00294392" w:rsidRPr="001A799B">
            <w:rPr>
              <w:sz w:val="28"/>
              <w:szCs w:val="28"/>
            </w:rPr>
            <w:t>Lawrence T. Hager</w:t>
          </w:r>
        </w:sdtContent>
      </w:sdt>
      <w:r w:rsidRPr="001A799B">
        <w:rPr>
          <w:sz w:val="28"/>
          <w:szCs w:val="28"/>
        </w:rPr>
        <w:t xml:space="preserve">                </w:t>
      </w:r>
      <w:r w:rsidR="00294392" w:rsidRPr="001A799B">
        <w:rPr>
          <w:sz w:val="28"/>
          <w:szCs w:val="28"/>
        </w:rPr>
        <w:t xml:space="preserve">ON: May 6, 1921 </w:t>
      </w:r>
      <w:r w:rsidR="00F870E8">
        <w:rPr>
          <w:sz w:val="28"/>
          <w:szCs w:val="28"/>
        </w:rPr>
        <w:t xml:space="preserve">in </w:t>
      </w:r>
      <w:r w:rsidR="00294392" w:rsidRPr="001A799B">
        <w:rPr>
          <w:sz w:val="28"/>
          <w:szCs w:val="28"/>
        </w:rPr>
        <w:t xml:space="preserve">Charleston, Ill. </w:t>
      </w:r>
    </w:p>
    <w:p w:rsidR="00AB0D2E" w:rsidRPr="001A799B" w:rsidRDefault="00AB0D2E" w:rsidP="00913CC8">
      <w:pPr>
        <w:rPr>
          <w:sz w:val="28"/>
          <w:szCs w:val="28"/>
        </w:rPr>
      </w:pPr>
    </w:p>
    <w:sectPr w:rsidR="00AB0D2E" w:rsidRPr="001A799B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9B" w:rsidRDefault="001A799B" w:rsidP="001A799B">
      <w:pPr>
        <w:spacing w:after="0" w:line="240" w:lineRule="auto"/>
      </w:pPr>
      <w:r>
        <w:separator/>
      </w:r>
    </w:p>
  </w:endnote>
  <w:endnote w:type="continuationSeparator" w:id="0">
    <w:p w:rsidR="001A799B" w:rsidRDefault="001A799B" w:rsidP="001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72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99B" w:rsidRDefault="001A7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799B" w:rsidRDefault="001A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9B" w:rsidRDefault="001A799B" w:rsidP="001A799B">
      <w:pPr>
        <w:spacing w:after="0" w:line="240" w:lineRule="auto"/>
      </w:pPr>
      <w:r>
        <w:separator/>
      </w:r>
    </w:p>
  </w:footnote>
  <w:footnote w:type="continuationSeparator" w:id="0">
    <w:p w:rsidR="001A799B" w:rsidRDefault="001A799B" w:rsidP="001A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4"/>
    <w:rsid w:val="000D04FE"/>
    <w:rsid w:val="00122963"/>
    <w:rsid w:val="0014065B"/>
    <w:rsid w:val="00143A94"/>
    <w:rsid w:val="001A03DC"/>
    <w:rsid w:val="001A31F3"/>
    <w:rsid w:val="001A799B"/>
    <w:rsid w:val="001B5854"/>
    <w:rsid w:val="00261764"/>
    <w:rsid w:val="00294392"/>
    <w:rsid w:val="002D562E"/>
    <w:rsid w:val="004510C6"/>
    <w:rsid w:val="004603ED"/>
    <w:rsid w:val="004F5858"/>
    <w:rsid w:val="005E3155"/>
    <w:rsid w:val="006E197E"/>
    <w:rsid w:val="00734336"/>
    <w:rsid w:val="008727BC"/>
    <w:rsid w:val="00913CC8"/>
    <w:rsid w:val="00A82B8D"/>
    <w:rsid w:val="00AB0D2E"/>
    <w:rsid w:val="00BD1E89"/>
    <w:rsid w:val="00C3698C"/>
    <w:rsid w:val="00CB60FC"/>
    <w:rsid w:val="00CE343C"/>
    <w:rsid w:val="00D74570"/>
    <w:rsid w:val="00E07301"/>
    <w:rsid w:val="00E26199"/>
    <w:rsid w:val="00E4311B"/>
    <w:rsid w:val="00EC46F1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62F67-A3FE-4C21-B569-F673826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9B"/>
  </w:style>
  <w:style w:type="paragraph" w:styleId="Footer">
    <w:name w:val="footer"/>
    <w:basedOn w:val="Normal"/>
    <w:link w:val="FooterChar"/>
    <w:uiPriority w:val="99"/>
    <w:unhideWhenUsed/>
    <w:rsid w:val="001A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dunne.000\AppData\Local\Microsoft\Windows\Temporary%20Internet%20Files\Content.Outlook\2B0SD3B2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D499A6A6B4D489C71F5BECFC5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B41A-C988-48FD-88B2-327BAB7853F6}"/>
      </w:docPartPr>
      <w:docPartBody>
        <w:p w:rsidR="00354C50" w:rsidRDefault="0081180B">
          <w:pPr>
            <w:pStyle w:val="8E2D499A6A6B4D489C71F5BECFC546F9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AAA9F3B37AD44D75987DACAD1988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A56E-01D7-484C-8ABB-5C59A5D89CE4}"/>
      </w:docPartPr>
      <w:docPartBody>
        <w:p w:rsidR="00000000" w:rsidRDefault="00B50458" w:rsidP="00B50458">
          <w:pPr>
            <w:pStyle w:val="AAA9F3B37AD44D75987DACAD19883ECD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7"/>
    <w:rsid w:val="00354C50"/>
    <w:rsid w:val="0081180B"/>
    <w:rsid w:val="009D55E7"/>
    <w:rsid w:val="00B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458"/>
    <w:rPr>
      <w:color w:val="808080"/>
    </w:rPr>
  </w:style>
  <w:style w:type="paragraph" w:customStyle="1" w:styleId="8E2D499A6A6B4D489C71F5BECFC546F9">
    <w:name w:val="8E2D499A6A6B4D489C71F5BECFC546F9"/>
  </w:style>
  <w:style w:type="paragraph" w:customStyle="1" w:styleId="6D5DB4C903E64C738BF13030ABDBF4C2">
    <w:name w:val="6D5DB4C903E64C738BF13030ABDBF4C2"/>
    <w:rsid w:val="009D55E7"/>
  </w:style>
  <w:style w:type="paragraph" w:customStyle="1" w:styleId="308B68C0E2884329AEA06E42E227E7A0">
    <w:name w:val="308B68C0E2884329AEA06E42E227E7A0"/>
    <w:rsid w:val="009D55E7"/>
  </w:style>
  <w:style w:type="paragraph" w:customStyle="1" w:styleId="AAA9F3B37AD44D75987DACAD19883ECD">
    <w:name w:val="AAA9F3B37AD44D75987DACAD19883ECD"/>
    <w:rsid w:val="00B504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2</cp:revision>
  <cp:lastPrinted>2016-01-13T18:07:00Z</cp:lastPrinted>
  <dcterms:created xsi:type="dcterms:W3CDTF">2016-02-03T21:17:00Z</dcterms:created>
  <dcterms:modified xsi:type="dcterms:W3CDTF">2016-02-03T21:17:00Z</dcterms:modified>
</cp:coreProperties>
</file>