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BC" w:rsidRPr="00A877D4" w:rsidRDefault="001A31F3" w:rsidP="001A31F3">
      <w:pPr>
        <w:jc w:val="center"/>
        <w:rPr>
          <w:sz w:val="28"/>
          <w:szCs w:val="28"/>
        </w:rPr>
      </w:pPr>
      <w:r w:rsidRPr="00A877D4">
        <w:rPr>
          <w:sz w:val="28"/>
          <w:szCs w:val="28"/>
        </w:rPr>
        <w:t>Military Service Record</w:t>
      </w:r>
    </w:p>
    <w:p w:rsidR="00E07301" w:rsidRPr="00A877D4" w:rsidRDefault="00E07301" w:rsidP="00E07301">
      <w:pPr>
        <w:rPr>
          <w:sz w:val="28"/>
          <w:szCs w:val="28"/>
        </w:rPr>
      </w:pPr>
    </w:p>
    <w:p w:rsidR="00E07301" w:rsidRPr="00A877D4" w:rsidRDefault="00A877D4" w:rsidP="00E07301">
      <w:pPr>
        <w:rPr>
          <w:sz w:val="28"/>
          <w:szCs w:val="28"/>
        </w:rPr>
      </w:pPr>
      <w:r w:rsidRPr="00851556">
        <w:rPr>
          <w:sz w:val="28"/>
          <w:szCs w:val="28"/>
        </w:rPr>
        <w:t>This is the Military Service Record of</w:t>
      </w:r>
      <w:r w:rsidR="006E60B1" w:rsidRPr="00A877D4">
        <w:rPr>
          <w:sz w:val="28"/>
          <w:szCs w:val="28"/>
        </w:rPr>
        <w:t xml:space="preserve"> </w:t>
      </w:r>
      <w:r w:rsidR="003131BC" w:rsidRPr="00A877D4">
        <w:rPr>
          <w:b/>
          <w:sz w:val="28"/>
          <w:szCs w:val="28"/>
        </w:rPr>
        <w:t xml:space="preserve">Maurice B.  </w:t>
      </w:r>
      <w:proofErr w:type="spellStart"/>
      <w:r w:rsidR="003131BC" w:rsidRPr="00A877D4">
        <w:rPr>
          <w:b/>
          <w:sz w:val="28"/>
          <w:szCs w:val="28"/>
        </w:rPr>
        <w:t>Fischman</w:t>
      </w:r>
      <w:proofErr w:type="spellEnd"/>
      <w:r w:rsidR="003131BC" w:rsidRPr="00A877D4">
        <w:rPr>
          <w:b/>
          <w:sz w:val="28"/>
          <w:szCs w:val="28"/>
        </w:rPr>
        <w:t xml:space="preserve"> </w:t>
      </w:r>
      <w:r w:rsidR="006E60B1" w:rsidRPr="00A877D4">
        <w:rPr>
          <w:b/>
          <w:sz w:val="28"/>
          <w:szCs w:val="28"/>
        </w:rPr>
        <w:tab/>
      </w:r>
      <w:r w:rsidR="006E60B1" w:rsidRPr="00A877D4">
        <w:rPr>
          <w:sz w:val="28"/>
          <w:szCs w:val="28"/>
        </w:rPr>
        <w:tab/>
      </w:r>
    </w:p>
    <w:p w:rsidR="000D04FE" w:rsidRPr="00A877D4" w:rsidRDefault="00A877D4" w:rsidP="00E07301">
      <w:pPr>
        <w:rPr>
          <w:sz w:val="28"/>
          <w:szCs w:val="28"/>
        </w:rPr>
      </w:pPr>
      <w:r>
        <w:rPr>
          <w:sz w:val="28"/>
          <w:szCs w:val="28"/>
        </w:rPr>
        <w:t>Born on</w:t>
      </w:r>
      <w:r w:rsidR="000D04FE" w:rsidRPr="00A877D4">
        <w:rPr>
          <w:sz w:val="28"/>
          <w:szCs w:val="28"/>
        </w:rPr>
        <w:t xml:space="preserve">:  </w:t>
      </w:r>
      <w:sdt>
        <w:sdtPr>
          <w:rPr>
            <w:b/>
            <w:sz w:val="28"/>
            <w:szCs w:val="28"/>
          </w:rPr>
          <w:id w:val="835645942"/>
          <w:placeholder>
            <w:docPart w:val="2B48CCE5F9BB49B7B1F6E116CBAADCD8"/>
          </w:placeholder>
          <w:text/>
        </w:sdtPr>
        <w:sdtEndPr/>
        <w:sdtContent>
          <w:r w:rsidR="003131BC" w:rsidRPr="00A877D4">
            <w:rPr>
              <w:b/>
              <w:sz w:val="28"/>
              <w:szCs w:val="28"/>
            </w:rPr>
            <w:t>January</w:t>
          </w:r>
        </w:sdtContent>
      </w:sdt>
      <w:r w:rsidR="000D04FE" w:rsidRPr="00A877D4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782490163"/>
          <w:placeholder>
            <w:docPart w:val="2B48CCE5F9BB49B7B1F6E116CBAADCD8"/>
          </w:placeholder>
          <w:text/>
        </w:sdtPr>
        <w:sdtEndPr/>
        <w:sdtContent>
          <w:r w:rsidR="003131BC" w:rsidRPr="00A877D4">
            <w:rPr>
              <w:b/>
              <w:sz w:val="28"/>
              <w:szCs w:val="28"/>
            </w:rPr>
            <w:t>27</w:t>
          </w:r>
          <w:r w:rsidRPr="00A877D4">
            <w:rPr>
              <w:b/>
              <w:sz w:val="28"/>
              <w:szCs w:val="28"/>
            </w:rPr>
            <w:t xml:space="preserve">, </w:t>
          </w:r>
        </w:sdtContent>
      </w:sdt>
      <w:r w:rsidR="000D04FE" w:rsidRPr="00A877D4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44989511"/>
          <w:placeholder>
            <w:docPart w:val="2B48CCE5F9BB49B7B1F6E116CBAADCD8"/>
          </w:placeholder>
          <w:text/>
        </w:sdtPr>
        <w:sdtEndPr/>
        <w:sdtContent>
          <w:r w:rsidR="003131BC" w:rsidRPr="00A877D4">
            <w:rPr>
              <w:b/>
              <w:sz w:val="28"/>
              <w:szCs w:val="28"/>
            </w:rPr>
            <w:t>1896</w:t>
          </w:r>
        </w:sdtContent>
      </w:sdt>
    </w:p>
    <w:p w:rsidR="000D04FE" w:rsidRPr="00A877D4" w:rsidRDefault="00A877D4" w:rsidP="00E07301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sdt>
        <w:sdtPr>
          <w:rPr>
            <w:sz w:val="28"/>
            <w:szCs w:val="28"/>
          </w:rPr>
          <w:id w:val="-1647114002"/>
          <w:placeholder>
            <w:docPart w:val="2B48CCE5F9BB49B7B1F6E116CBAADCD8"/>
          </w:placeholder>
          <w:text/>
        </w:sdtPr>
        <w:sdtEndPr/>
        <w:sdtContent>
          <w:r w:rsidR="003131BC" w:rsidRPr="00A877D4">
            <w:rPr>
              <w:sz w:val="28"/>
              <w:szCs w:val="28"/>
            </w:rPr>
            <w:t>New Haven</w:t>
          </w:r>
          <w:r>
            <w:rPr>
              <w:sz w:val="28"/>
              <w:szCs w:val="28"/>
            </w:rPr>
            <w:t xml:space="preserve">, </w:t>
          </w:r>
        </w:sdtContent>
      </w:sdt>
      <w:r w:rsidR="000D04FE" w:rsidRPr="00A877D4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874075157"/>
          <w:placeholder>
            <w:docPart w:val="2B48CCE5F9BB49B7B1F6E116CBAADCD8"/>
          </w:placeholder>
          <w:text/>
        </w:sdtPr>
        <w:sdtEndPr/>
        <w:sdtContent>
          <w:r w:rsidR="003131BC" w:rsidRPr="00A877D4">
            <w:rPr>
              <w:sz w:val="28"/>
              <w:szCs w:val="28"/>
            </w:rPr>
            <w:t xml:space="preserve">Connecticut </w:t>
          </w:r>
        </w:sdtContent>
      </w:sdt>
      <w:r w:rsidR="000D04FE" w:rsidRPr="00A877D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889643261"/>
          <w:placeholder>
            <w:docPart w:val="2B48CCE5F9BB49B7B1F6E116CBAADCD8"/>
          </w:placeholder>
          <w:text/>
        </w:sdtPr>
        <w:sdtEndPr/>
        <w:sdtContent>
          <w:r w:rsidR="003131BC" w:rsidRPr="00A877D4">
            <w:rPr>
              <w:sz w:val="28"/>
              <w:szCs w:val="28"/>
            </w:rPr>
            <w:t>USA</w:t>
          </w:r>
        </w:sdtContent>
      </w:sdt>
    </w:p>
    <w:p w:rsidR="000D04FE" w:rsidRPr="00A877D4" w:rsidRDefault="00083437" w:rsidP="00E07301">
      <w:pPr>
        <w:rPr>
          <w:sz w:val="28"/>
          <w:szCs w:val="28"/>
        </w:rPr>
      </w:pPr>
      <w:r w:rsidRPr="00A877D4">
        <w:rPr>
          <w:sz w:val="28"/>
          <w:szCs w:val="28"/>
        </w:rPr>
        <w:t>Father</w:t>
      </w:r>
      <w:r w:rsidR="00A877D4">
        <w:rPr>
          <w:sz w:val="28"/>
          <w:szCs w:val="28"/>
        </w:rPr>
        <w:t xml:space="preserve">’s </w:t>
      </w:r>
      <w:r w:rsidR="00A877D4" w:rsidRPr="00A877D4">
        <w:rPr>
          <w:sz w:val="28"/>
          <w:szCs w:val="28"/>
        </w:rPr>
        <w:t>Name</w:t>
      </w:r>
      <w:r w:rsidR="00EA096E">
        <w:rPr>
          <w:sz w:val="28"/>
          <w:szCs w:val="28"/>
        </w:rPr>
        <w:t>:</w:t>
      </w:r>
      <w:r w:rsidR="00A877D4" w:rsidRPr="00A877D4">
        <w:rPr>
          <w:sz w:val="28"/>
          <w:szCs w:val="28"/>
        </w:rPr>
        <w:t xml:space="preserve"> </w:t>
      </w:r>
      <w:r w:rsidRPr="00A877D4">
        <w:rPr>
          <w:sz w:val="28"/>
          <w:szCs w:val="28"/>
        </w:rPr>
        <w:t xml:space="preserve"> </w:t>
      </w:r>
      <w:r w:rsidR="003131BC" w:rsidRPr="00A877D4">
        <w:rPr>
          <w:sz w:val="28"/>
          <w:szCs w:val="28"/>
        </w:rPr>
        <w:t xml:space="preserve">Samuel S. </w:t>
      </w:r>
      <w:proofErr w:type="spellStart"/>
      <w:r w:rsidR="003131BC" w:rsidRPr="00A877D4">
        <w:rPr>
          <w:sz w:val="28"/>
          <w:szCs w:val="28"/>
        </w:rPr>
        <w:t>Fischman</w:t>
      </w:r>
      <w:proofErr w:type="spellEnd"/>
      <w:r w:rsidR="006E60B1" w:rsidRPr="00A877D4">
        <w:rPr>
          <w:sz w:val="28"/>
          <w:szCs w:val="28"/>
        </w:rPr>
        <w:tab/>
      </w:r>
      <w:r w:rsidR="00EA096E">
        <w:rPr>
          <w:sz w:val="28"/>
          <w:szCs w:val="28"/>
        </w:rPr>
        <w:t xml:space="preserve">                 </w:t>
      </w:r>
      <w:r w:rsidR="00A877D4">
        <w:rPr>
          <w:sz w:val="28"/>
          <w:szCs w:val="28"/>
        </w:rPr>
        <w:t xml:space="preserve">Born in </w:t>
      </w:r>
      <w:sdt>
        <w:sdtPr>
          <w:rPr>
            <w:sz w:val="28"/>
            <w:szCs w:val="28"/>
          </w:rPr>
          <w:id w:val="1050111401"/>
          <w:placeholder>
            <w:docPart w:val="2B48CCE5F9BB49B7B1F6E116CBAADCD8"/>
          </w:placeholder>
          <w:text/>
        </w:sdtPr>
        <w:sdtEndPr/>
        <w:sdtContent>
          <w:r w:rsidR="006E60B1" w:rsidRPr="00A877D4">
            <w:rPr>
              <w:sz w:val="28"/>
              <w:szCs w:val="28"/>
            </w:rPr>
            <w:t>Russia</w:t>
          </w:r>
        </w:sdtContent>
      </w:sdt>
    </w:p>
    <w:p w:rsidR="000D04FE" w:rsidRPr="00A877D4" w:rsidRDefault="00A877D4" w:rsidP="00E07301">
      <w:pPr>
        <w:rPr>
          <w:sz w:val="28"/>
          <w:szCs w:val="28"/>
        </w:rPr>
      </w:pPr>
      <w:r>
        <w:rPr>
          <w:sz w:val="28"/>
          <w:szCs w:val="28"/>
        </w:rPr>
        <w:t xml:space="preserve">Mother’s </w:t>
      </w:r>
      <w:r w:rsidR="000D04FE" w:rsidRPr="00A877D4">
        <w:rPr>
          <w:sz w:val="28"/>
          <w:szCs w:val="28"/>
        </w:rPr>
        <w:t>Maiden Name</w:t>
      </w:r>
      <w:r w:rsidR="003131BC" w:rsidRPr="00A877D4">
        <w:rPr>
          <w:sz w:val="28"/>
          <w:szCs w:val="28"/>
        </w:rPr>
        <w:t>: Anna A.</w:t>
      </w:r>
      <w:r w:rsidR="000D04FE" w:rsidRPr="00A877D4">
        <w:rPr>
          <w:sz w:val="28"/>
          <w:szCs w:val="28"/>
        </w:rPr>
        <w:t xml:space="preserve">              </w:t>
      </w:r>
      <w:r w:rsidR="00EA096E">
        <w:rPr>
          <w:sz w:val="28"/>
          <w:szCs w:val="28"/>
        </w:rPr>
        <w:t xml:space="preserve">            </w:t>
      </w:r>
      <w:r w:rsidR="000D04FE" w:rsidRPr="00A877D4">
        <w:rPr>
          <w:sz w:val="28"/>
          <w:szCs w:val="28"/>
        </w:rPr>
        <w:t xml:space="preserve"> B</w:t>
      </w:r>
      <w:r>
        <w:rPr>
          <w:sz w:val="28"/>
          <w:szCs w:val="28"/>
        </w:rPr>
        <w:t>orn in</w:t>
      </w:r>
      <w:r w:rsidR="000D04FE" w:rsidRPr="00A877D4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830369188"/>
          <w:placeholder>
            <w:docPart w:val="2B48CCE5F9BB49B7B1F6E116CBAADCD8"/>
          </w:placeholder>
          <w:text/>
        </w:sdtPr>
        <w:sdtEndPr/>
        <w:sdtContent>
          <w:r w:rsidR="006E60B1" w:rsidRPr="00A877D4">
            <w:rPr>
              <w:sz w:val="28"/>
              <w:szCs w:val="28"/>
            </w:rPr>
            <w:t>Russia</w:t>
          </w:r>
        </w:sdtContent>
      </w:sdt>
    </w:p>
    <w:p w:rsidR="000D04FE" w:rsidRPr="00A877D4" w:rsidRDefault="00E93CA3" w:rsidP="00E07301">
      <w:pPr>
        <w:rPr>
          <w:sz w:val="28"/>
          <w:szCs w:val="28"/>
        </w:rPr>
      </w:pPr>
      <w:r>
        <w:rPr>
          <w:sz w:val="28"/>
          <w:szCs w:val="28"/>
        </w:rPr>
        <w:t>Are you white, colored, Indian, or Mongolian</w:t>
      </w:r>
      <w:r w:rsidR="00A877D4">
        <w:rPr>
          <w:sz w:val="28"/>
          <w:szCs w:val="28"/>
        </w:rPr>
        <w:t>:</w:t>
      </w:r>
      <w:r w:rsidR="000D04FE" w:rsidRPr="00A877D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860934787"/>
          <w:placeholder>
            <w:docPart w:val="2B48CCE5F9BB49B7B1F6E116CBAADCD8"/>
          </w:placeholder>
          <w:text/>
        </w:sdtPr>
        <w:sdtEndPr/>
        <w:sdtContent>
          <w:r w:rsidR="00EA0E4A" w:rsidRPr="00A877D4">
            <w:rPr>
              <w:sz w:val="28"/>
              <w:szCs w:val="28"/>
            </w:rPr>
            <w:t>White</w:t>
          </w:r>
        </w:sdtContent>
      </w:sdt>
    </w:p>
    <w:p w:rsidR="00A877D4" w:rsidRDefault="000D04FE" w:rsidP="00E07301">
      <w:pPr>
        <w:rPr>
          <w:sz w:val="28"/>
          <w:szCs w:val="28"/>
        </w:rPr>
      </w:pPr>
      <w:r w:rsidRPr="00A877D4">
        <w:rPr>
          <w:sz w:val="28"/>
          <w:szCs w:val="28"/>
        </w:rPr>
        <w:t xml:space="preserve">Citizen: </w:t>
      </w:r>
      <w:sdt>
        <w:sdtPr>
          <w:rPr>
            <w:sz w:val="28"/>
            <w:szCs w:val="28"/>
          </w:rPr>
          <w:id w:val="1326167967"/>
          <w:placeholder>
            <w:docPart w:val="2B48CCE5F9BB49B7B1F6E116CBAADCD8"/>
          </w:placeholder>
          <w:text/>
        </w:sdtPr>
        <w:sdtEndPr/>
        <w:sdtContent>
          <w:r w:rsidR="00EA0E4A" w:rsidRPr="00A877D4">
            <w:rPr>
              <w:sz w:val="28"/>
              <w:szCs w:val="28"/>
            </w:rPr>
            <w:t>YES</w:t>
          </w:r>
        </w:sdtContent>
      </w:sdt>
      <w:r w:rsidRPr="00A877D4">
        <w:rPr>
          <w:sz w:val="28"/>
          <w:szCs w:val="28"/>
        </w:rPr>
        <w:t xml:space="preserve">   </w:t>
      </w:r>
    </w:p>
    <w:p w:rsidR="00A877D4" w:rsidRDefault="000D04FE" w:rsidP="00E07301">
      <w:pPr>
        <w:rPr>
          <w:sz w:val="28"/>
          <w:szCs w:val="28"/>
        </w:rPr>
      </w:pPr>
      <w:r w:rsidRPr="00A877D4">
        <w:rPr>
          <w:sz w:val="28"/>
          <w:szCs w:val="28"/>
        </w:rPr>
        <w:t xml:space="preserve"> Voter: </w:t>
      </w:r>
      <w:sdt>
        <w:sdtPr>
          <w:rPr>
            <w:sz w:val="28"/>
            <w:szCs w:val="28"/>
          </w:rPr>
          <w:id w:val="-1520854096"/>
          <w:placeholder>
            <w:docPart w:val="2B48CCE5F9BB49B7B1F6E116CBAADCD8"/>
          </w:placeholder>
          <w:text/>
        </w:sdtPr>
        <w:sdtEndPr/>
        <w:sdtContent>
          <w:r w:rsidR="006E60B1" w:rsidRPr="00A877D4">
            <w:rPr>
              <w:sz w:val="28"/>
              <w:szCs w:val="28"/>
            </w:rPr>
            <w:t>Yes</w:t>
          </w:r>
        </w:sdtContent>
      </w:sdt>
      <w:r w:rsidRPr="00A877D4">
        <w:rPr>
          <w:sz w:val="28"/>
          <w:szCs w:val="28"/>
        </w:rPr>
        <w:t xml:space="preserve">  </w:t>
      </w:r>
    </w:p>
    <w:p w:rsidR="000D04FE" w:rsidRPr="00A877D4" w:rsidRDefault="000D04FE" w:rsidP="00E07301">
      <w:pPr>
        <w:rPr>
          <w:sz w:val="28"/>
          <w:szCs w:val="28"/>
        </w:rPr>
      </w:pPr>
      <w:r w:rsidRPr="00A877D4">
        <w:rPr>
          <w:sz w:val="28"/>
          <w:szCs w:val="28"/>
        </w:rPr>
        <w:t xml:space="preserve">Church: </w:t>
      </w:r>
      <w:sdt>
        <w:sdtPr>
          <w:rPr>
            <w:sz w:val="28"/>
            <w:szCs w:val="28"/>
          </w:rPr>
          <w:id w:val="344129320"/>
          <w:placeholder>
            <w:docPart w:val="2B48CCE5F9BB49B7B1F6E116CBAADCD8"/>
          </w:placeholder>
          <w:text/>
        </w:sdtPr>
        <w:sdtEndPr/>
        <w:sdtContent>
          <w:r w:rsidR="003131BC" w:rsidRPr="00A877D4">
            <w:rPr>
              <w:sz w:val="28"/>
              <w:szCs w:val="28"/>
            </w:rPr>
            <w:t>Jewish</w:t>
          </w:r>
        </w:sdtContent>
      </w:sdt>
    </w:p>
    <w:p w:rsidR="000D04FE" w:rsidRPr="00A877D4" w:rsidRDefault="000D04FE" w:rsidP="00E07301">
      <w:pPr>
        <w:rPr>
          <w:sz w:val="28"/>
          <w:szCs w:val="28"/>
        </w:rPr>
      </w:pPr>
      <w:r w:rsidRPr="00A877D4">
        <w:rPr>
          <w:sz w:val="28"/>
          <w:szCs w:val="28"/>
        </w:rPr>
        <w:t xml:space="preserve">Married: </w:t>
      </w:r>
      <w:sdt>
        <w:sdtPr>
          <w:rPr>
            <w:sz w:val="28"/>
            <w:szCs w:val="28"/>
          </w:rPr>
          <w:id w:val="441569326"/>
          <w:placeholder>
            <w:docPart w:val="2B48CCE5F9BB49B7B1F6E116CBAADCD8"/>
          </w:placeholder>
          <w:text/>
        </w:sdtPr>
        <w:sdtEndPr/>
        <w:sdtContent>
          <w:r w:rsidR="003131BC" w:rsidRPr="00A877D4">
            <w:rPr>
              <w:sz w:val="28"/>
              <w:szCs w:val="28"/>
            </w:rPr>
            <w:t>Yes</w:t>
          </w:r>
        </w:sdtContent>
      </w:sdt>
      <w:r w:rsidRPr="00A877D4">
        <w:rPr>
          <w:sz w:val="28"/>
          <w:szCs w:val="28"/>
        </w:rPr>
        <w:t xml:space="preserve">   </w:t>
      </w:r>
      <w:r w:rsidR="003131BC" w:rsidRPr="00A877D4">
        <w:rPr>
          <w:sz w:val="28"/>
          <w:szCs w:val="28"/>
        </w:rPr>
        <w:t>On: June 10, 1917</w:t>
      </w:r>
      <w:r w:rsidR="00A877D4">
        <w:rPr>
          <w:sz w:val="28"/>
          <w:szCs w:val="28"/>
        </w:rPr>
        <w:t xml:space="preserve"> in</w:t>
      </w:r>
      <w:r w:rsidRPr="00A877D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262981717"/>
          <w:placeholder>
            <w:docPart w:val="2B48CCE5F9BB49B7B1F6E116CBAADCD8"/>
          </w:placeholder>
          <w:text/>
        </w:sdtPr>
        <w:sdtEndPr/>
        <w:sdtContent>
          <w:r w:rsidR="003131BC" w:rsidRPr="00A877D4">
            <w:rPr>
              <w:sz w:val="28"/>
              <w:szCs w:val="28"/>
            </w:rPr>
            <w:t>New Haven, Conn.</w:t>
          </w:r>
        </w:sdtContent>
      </w:sdt>
    </w:p>
    <w:p w:rsidR="000D04FE" w:rsidRPr="00A877D4" w:rsidRDefault="000D04FE" w:rsidP="00E07301">
      <w:pPr>
        <w:rPr>
          <w:sz w:val="28"/>
          <w:szCs w:val="28"/>
        </w:rPr>
      </w:pPr>
      <w:r w:rsidRPr="00A877D4">
        <w:rPr>
          <w:sz w:val="28"/>
          <w:szCs w:val="28"/>
        </w:rPr>
        <w:t xml:space="preserve">To (maiden name): </w:t>
      </w:r>
      <w:sdt>
        <w:sdtPr>
          <w:rPr>
            <w:sz w:val="28"/>
            <w:szCs w:val="28"/>
          </w:rPr>
          <w:id w:val="-1945601226"/>
          <w:placeholder>
            <w:docPart w:val="2B48CCE5F9BB49B7B1F6E116CBAADCD8"/>
          </w:placeholder>
          <w:text/>
        </w:sdtPr>
        <w:sdtEndPr/>
        <w:sdtContent>
          <w:proofErr w:type="spellStart"/>
          <w:r w:rsidR="003131BC" w:rsidRPr="00A877D4">
            <w:rPr>
              <w:sz w:val="28"/>
              <w:szCs w:val="28"/>
            </w:rPr>
            <w:t>Esthur</w:t>
          </w:r>
          <w:proofErr w:type="spellEnd"/>
          <w:r w:rsidR="003131BC" w:rsidRPr="00A877D4">
            <w:rPr>
              <w:sz w:val="28"/>
              <w:szCs w:val="28"/>
            </w:rPr>
            <w:t xml:space="preserve"> G. Silver</w:t>
          </w:r>
        </w:sdtContent>
      </w:sdt>
      <w:r w:rsidRPr="00A877D4">
        <w:rPr>
          <w:sz w:val="28"/>
          <w:szCs w:val="28"/>
        </w:rPr>
        <w:t xml:space="preserve">    Born: </w:t>
      </w:r>
      <w:sdt>
        <w:sdtPr>
          <w:rPr>
            <w:sz w:val="28"/>
            <w:szCs w:val="28"/>
          </w:rPr>
          <w:id w:val="795421929"/>
          <w:placeholder>
            <w:docPart w:val="2B48CCE5F9BB49B7B1F6E116CBAADCD8"/>
          </w:placeholder>
          <w:text/>
        </w:sdtPr>
        <w:sdtEndPr/>
        <w:sdtContent>
          <w:r w:rsidR="003131BC" w:rsidRPr="00A877D4">
            <w:rPr>
              <w:sz w:val="28"/>
              <w:szCs w:val="28"/>
            </w:rPr>
            <w:t>June 20, 1896 in Russia</w:t>
          </w:r>
        </w:sdtContent>
      </w:sdt>
    </w:p>
    <w:p w:rsidR="000D04FE" w:rsidRPr="00A877D4" w:rsidRDefault="000D04FE" w:rsidP="00E07301">
      <w:pPr>
        <w:rPr>
          <w:sz w:val="28"/>
          <w:szCs w:val="28"/>
        </w:rPr>
      </w:pPr>
      <w:r w:rsidRPr="00A877D4">
        <w:rPr>
          <w:sz w:val="28"/>
          <w:szCs w:val="28"/>
        </w:rPr>
        <w:t>Children</w:t>
      </w:r>
      <w:r w:rsidR="00A877D4">
        <w:rPr>
          <w:sz w:val="28"/>
          <w:szCs w:val="28"/>
        </w:rPr>
        <w:t>:</w:t>
      </w:r>
      <w:r w:rsidRPr="00A877D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771899448"/>
          <w:placeholder>
            <w:docPart w:val="2B48CCE5F9BB49B7B1F6E116CBAADCD8"/>
          </w:placeholder>
          <w:text/>
        </w:sdtPr>
        <w:sdtEndPr/>
        <w:sdtContent>
          <w:r w:rsidR="003131BC" w:rsidRPr="00A877D4">
            <w:rPr>
              <w:sz w:val="28"/>
              <w:szCs w:val="28"/>
            </w:rPr>
            <w:t>Arnold Ewing</w:t>
          </w:r>
        </w:sdtContent>
      </w:sdt>
      <w:r w:rsidRPr="00A877D4">
        <w:rPr>
          <w:sz w:val="28"/>
          <w:szCs w:val="28"/>
        </w:rPr>
        <w:t xml:space="preserve">      Born</w:t>
      </w:r>
      <w:r w:rsidR="00EA096E">
        <w:rPr>
          <w:sz w:val="28"/>
          <w:szCs w:val="28"/>
        </w:rPr>
        <w:t xml:space="preserve"> on </w:t>
      </w:r>
      <w:sdt>
        <w:sdtPr>
          <w:rPr>
            <w:sz w:val="28"/>
            <w:szCs w:val="28"/>
          </w:rPr>
          <w:id w:val="-327742055"/>
          <w:placeholder>
            <w:docPart w:val="2B48CCE5F9BB49B7B1F6E116CBAADCD8"/>
          </w:placeholder>
          <w:text/>
        </w:sdtPr>
        <w:sdtEndPr/>
        <w:sdtContent>
          <w:r w:rsidR="003131BC" w:rsidRPr="00A877D4">
            <w:rPr>
              <w:sz w:val="28"/>
              <w:szCs w:val="28"/>
            </w:rPr>
            <w:t xml:space="preserve">Sept. 24, 1918 </w:t>
          </w:r>
          <w:r w:rsidR="00A877D4">
            <w:rPr>
              <w:sz w:val="28"/>
              <w:szCs w:val="28"/>
            </w:rPr>
            <w:t>in</w:t>
          </w:r>
          <w:r w:rsidR="003131BC" w:rsidRPr="00A877D4">
            <w:rPr>
              <w:sz w:val="28"/>
              <w:szCs w:val="28"/>
            </w:rPr>
            <w:t xml:space="preserve"> New Ha</w:t>
          </w:r>
          <w:r w:rsidR="00A877D4">
            <w:rPr>
              <w:sz w:val="28"/>
              <w:szCs w:val="28"/>
            </w:rPr>
            <w:t>v</w:t>
          </w:r>
          <w:r w:rsidR="003131BC" w:rsidRPr="00A877D4">
            <w:rPr>
              <w:sz w:val="28"/>
              <w:szCs w:val="28"/>
            </w:rPr>
            <w:t>en, Conn.</w:t>
          </w:r>
        </w:sdtContent>
      </w:sdt>
    </w:p>
    <w:p w:rsidR="006E197E" w:rsidRPr="00A877D4" w:rsidRDefault="006E197E" w:rsidP="00E07301">
      <w:pPr>
        <w:rPr>
          <w:sz w:val="28"/>
          <w:szCs w:val="28"/>
        </w:rPr>
      </w:pPr>
      <w:r w:rsidRPr="00A877D4">
        <w:rPr>
          <w:sz w:val="28"/>
          <w:szCs w:val="28"/>
        </w:rPr>
        <w:t xml:space="preserve">Fraternal Orders: </w:t>
      </w:r>
      <w:sdt>
        <w:sdtPr>
          <w:rPr>
            <w:sz w:val="28"/>
            <w:szCs w:val="28"/>
          </w:rPr>
          <w:id w:val="142777797"/>
          <w:placeholder>
            <w:docPart w:val="2B48CCE5F9BB49B7B1F6E116CBAADCD8"/>
          </w:placeholder>
          <w:text/>
        </w:sdtPr>
        <w:sdtEndPr/>
        <w:sdtContent>
          <w:r w:rsidR="003131BC" w:rsidRPr="00A877D4">
            <w:rPr>
              <w:sz w:val="28"/>
              <w:szCs w:val="28"/>
            </w:rPr>
            <w:t xml:space="preserve">Independent </w:t>
          </w:r>
          <w:proofErr w:type="spellStart"/>
          <w:r w:rsidR="003131BC" w:rsidRPr="00A877D4">
            <w:rPr>
              <w:sz w:val="28"/>
              <w:szCs w:val="28"/>
            </w:rPr>
            <w:t>Rambam</w:t>
          </w:r>
          <w:proofErr w:type="spellEnd"/>
          <w:r w:rsidR="003131BC" w:rsidRPr="00A877D4">
            <w:rPr>
              <w:sz w:val="28"/>
              <w:szCs w:val="28"/>
            </w:rPr>
            <w:t xml:space="preserve"> Lodge</w:t>
          </w:r>
          <w:r w:rsidR="00EA096E">
            <w:rPr>
              <w:sz w:val="28"/>
              <w:szCs w:val="28"/>
            </w:rPr>
            <w:t xml:space="preserve"> and</w:t>
          </w:r>
          <w:r w:rsidR="00B53C45" w:rsidRPr="00A877D4">
            <w:rPr>
              <w:sz w:val="28"/>
              <w:szCs w:val="28"/>
            </w:rPr>
            <w:t xml:space="preserve"> Yanke</w:t>
          </w:r>
          <w:r w:rsidR="00EA096E">
            <w:rPr>
              <w:sz w:val="28"/>
              <w:szCs w:val="28"/>
            </w:rPr>
            <w:t>e Division Veterans Association</w:t>
          </w:r>
          <w:r w:rsidR="00B53C45" w:rsidRPr="00A877D4">
            <w:rPr>
              <w:sz w:val="28"/>
              <w:szCs w:val="28"/>
            </w:rPr>
            <w:t xml:space="preserve"> </w:t>
          </w:r>
        </w:sdtContent>
      </w:sdt>
    </w:p>
    <w:p w:rsidR="006E197E" w:rsidRPr="00A877D4" w:rsidRDefault="006E197E" w:rsidP="00E07301">
      <w:pPr>
        <w:rPr>
          <w:sz w:val="28"/>
          <w:szCs w:val="28"/>
        </w:rPr>
      </w:pPr>
      <w:r w:rsidRPr="00A877D4">
        <w:rPr>
          <w:sz w:val="28"/>
          <w:szCs w:val="28"/>
        </w:rPr>
        <w:t xml:space="preserve">Previous Military Experience: </w:t>
      </w:r>
      <w:sdt>
        <w:sdtPr>
          <w:rPr>
            <w:sz w:val="28"/>
            <w:szCs w:val="28"/>
          </w:rPr>
          <w:id w:val="1709916188"/>
          <w:placeholder>
            <w:docPart w:val="2B48CCE5F9BB49B7B1F6E116CBAADCD8"/>
          </w:placeholder>
          <w:text/>
        </w:sdtPr>
        <w:sdtEndPr/>
        <w:sdtContent>
          <w:r w:rsidR="00534E84" w:rsidRPr="00A877D4">
            <w:rPr>
              <w:sz w:val="28"/>
              <w:szCs w:val="28"/>
            </w:rPr>
            <w:t xml:space="preserve">Connecticut National Guard </w:t>
          </w:r>
          <w:r w:rsidR="00EA096E">
            <w:rPr>
              <w:sz w:val="28"/>
              <w:szCs w:val="28"/>
            </w:rPr>
            <w:t xml:space="preserve">for </w:t>
          </w:r>
          <w:r w:rsidR="00534E84" w:rsidRPr="00A877D4">
            <w:rPr>
              <w:sz w:val="28"/>
              <w:szCs w:val="28"/>
            </w:rPr>
            <w:t>3 ½ years</w:t>
          </w:r>
        </w:sdtContent>
      </w:sdt>
    </w:p>
    <w:p w:rsidR="006E197E" w:rsidRPr="00A877D4" w:rsidRDefault="006E197E" w:rsidP="00E07301">
      <w:pPr>
        <w:rPr>
          <w:sz w:val="28"/>
          <w:szCs w:val="28"/>
        </w:rPr>
      </w:pPr>
      <w:r w:rsidRPr="00A877D4">
        <w:rPr>
          <w:sz w:val="28"/>
          <w:szCs w:val="28"/>
        </w:rPr>
        <w:t>Occupation before entry to the service</w:t>
      </w:r>
      <w:r w:rsidR="00534E84" w:rsidRPr="00A877D4">
        <w:rPr>
          <w:sz w:val="28"/>
          <w:szCs w:val="28"/>
        </w:rPr>
        <w:t>: Printer</w:t>
      </w:r>
      <w:r w:rsidR="00534E84" w:rsidRPr="00A877D4">
        <w:rPr>
          <w:sz w:val="28"/>
          <w:szCs w:val="28"/>
        </w:rPr>
        <w:tab/>
      </w:r>
    </w:p>
    <w:p w:rsidR="006E197E" w:rsidRPr="00A877D4" w:rsidRDefault="006E197E" w:rsidP="00E07301">
      <w:pPr>
        <w:rPr>
          <w:sz w:val="28"/>
          <w:szCs w:val="28"/>
        </w:rPr>
      </w:pPr>
      <w:r w:rsidRPr="00A877D4">
        <w:rPr>
          <w:sz w:val="28"/>
          <w:szCs w:val="28"/>
        </w:rPr>
        <w:t xml:space="preserve">Employer: </w:t>
      </w:r>
      <w:sdt>
        <w:sdtPr>
          <w:rPr>
            <w:sz w:val="28"/>
            <w:szCs w:val="28"/>
          </w:rPr>
          <w:id w:val="-665868300"/>
          <w:placeholder>
            <w:docPart w:val="2B48CCE5F9BB49B7B1F6E116CBAADCD8"/>
          </w:placeholder>
          <w:text/>
        </w:sdtPr>
        <w:sdtEndPr/>
        <w:sdtContent>
          <w:r w:rsidR="00534E84" w:rsidRPr="00A877D4">
            <w:rPr>
              <w:sz w:val="28"/>
              <w:szCs w:val="28"/>
            </w:rPr>
            <w:t>New Haven Printing Co.</w:t>
          </w:r>
        </w:sdtContent>
      </w:sdt>
    </w:p>
    <w:p w:rsidR="006E197E" w:rsidRPr="00A877D4" w:rsidRDefault="006E197E" w:rsidP="00E07301">
      <w:pPr>
        <w:rPr>
          <w:sz w:val="28"/>
          <w:szCs w:val="28"/>
        </w:rPr>
      </w:pPr>
      <w:r w:rsidRPr="00A877D4">
        <w:rPr>
          <w:sz w:val="28"/>
          <w:szCs w:val="28"/>
        </w:rPr>
        <w:t xml:space="preserve">Residence before entry into service: Street: </w:t>
      </w:r>
      <w:sdt>
        <w:sdtPr>
          <w:rPr>
            <w:sz w:val="28"/>
            <w:szCs w:val="28"/>
          </w:rPr>
          <w:id w:val="1229257527"/>
          <w:placeholder>
            <w:docPart w:val="2B48CCE5F9BB49B7B1F6E116CBAADCD8"/>
          </w:placeholder>
          <w:text/>
        </w:sdtPr>
        <w:sdtEndPr/>
        <w:sdtContent>
          <w:r w:rsidR="00534E84" w:rsidRPr="00A877D4">
            <w:rPr>
              <w:sz w:val="28"/>
              <w:szCs w:val="28"/>
            </w:rPr>
            <w:t>457 Greenwich Ave.</w:t>
          </w:r>
        </w:sdtContent>
      </w:sdt>
      <w:r w:rsidRPr="00A877D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473749092"/>
          <w:placeholder>
            <w:docPart w:val="2B48CCE5F9BB49B7B1F6E116CBAADCD8"/>
          </w:placeholder>
          <w:text/>
        </w:sdtPr>
        <w:sdtEndPr/>
        <w:sdtContent>
          <w:r w:rsidR="00534E84" w:rsidRPr="00A877D4">
            <w:rPr>
              <w:sz w:val="28"/>
              <w:szCs w:val="28"/>
            </w:rPr>
            <w:t>New Haven, Conn.</w:t>
          </w:r>
        </w:sdtContent>
      </w:sdt>
      <w:r w:rsidRPr="00A877D4">
        <w:rPr>
          <w:sz w:val="28"/>
          <w:szCs w:val="28"/>
        </w:rPr>
        <w:t xml:space="preserve">   </w:t>
      </w:r>
      <w:r w:rsidR="00EA096E">
        <w:rPr>
          <w:sz w:val="28"/>
          <w:szCs w:val="28"/>
        </w:rPr>
        <w:t xml:space="preserve">In the </w:t>
      </w:r>
      <w:r w:rsidRPr="00A877D4">
        <w:rPr>
          <w:sz w:val="28"/>
          <w:szCs w:val="28"/>
        </w:rPr>
        <w:br/>
      </w:r>
      <w:r w:rsidR="00EA096E">
        <w:rPr>
          <w:sz w:val="28"/>
          <w:szCs w:val="28"/>
        </w:rPr>
        <w:t>c</w:t>
      </w:r>
      <w:r w:rsidRPr="00A877D4">
        <w:rPr>
          <w:sz w:val="28"/>
          <w:szCs w:val="28"/>
        </w:rPr>
        <w:t>ounty</w:t>
      </w:r>
      <w:r w:rsidR="00EA096E">
        <w:rPr>
          <w:sz w:val="28"/>
          <w:szCs w:val="28"/>
        </w:rPr>
        <w:t xml:space="preserve"> of</w:t>
      </w:r>
      <w:r w:rsidRPr="00A877D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638712220"/>
          <w:placeholder>
            <w:docPart w:val="2B48CCE5F9BB49B7B1F6E116CBAADCD8"/>
          </w:placeholder>
          <w:text/>
        </w:sdtPr>
        <w:sdtEndPr/>
        <w:sdtContent>
          <w:r w:rsidR="00534E84" w:rsidRPr="00A877D4">
            <w:rPr>
              <w:sz w:val="28"/>
              <w:szCs w:val="28"/>
            </w:rPr>
            <w:t>New Haven</w:t>
          </w:r>
          <w:r w:rsidR="00EA096E">
            <w:rPr>
              <w:sz w:val="28"/>
              <w:szCs w:val="28"/>
            </w:rPr>
            <w:t>.</w:t>
          </w:r>
        </w:sdtContent>
      </w:sdt>
    </w:p>
    <w:p w:rsidR="00E93CA3" w:rsidRDefault="00EA0E4A">
      <w:pPr>
        <w:rPr>
          <w:sz w:val="28"/>
          <w:szCs w:val="28"/>
        </w:rPr>
      </w:pPr>
      <w:r w:rsidRPr="00A877D4">
        <w:rPr>
          <w:sz w:val="28"/>
          <w:szCs w:val="28"/>
        </w:rPr>
        <w:t xml:space="preserve">Present home address: </w:t>
      </w:r>
      <w:sdt>
        <w:sdtPr>
          <w:rPr>
            <w:sz w:val="28"/>
            <w:szCs w:val="28"/>
          </w:rPr>
          <w:id w:val="-76519604"/>
          <w:placeholder>
            <w:docPart w:val="02084C2B0F084A0AB5E4132E5DCCEC75"/>
          </w:placeholder>
          <w:text/>
        </w:sdtPr>
        <w:sdtEndPr/>
        <w:sdtContent>
          <w:r w:rsidR="00534E84" w:rsidRPr="00A877D4">
            <w:rPr>
              <w:sz w:val="28"/>
              <w:szCs w:val="28"/>
            </w:rPr>
            <w:t>36 Button Street</w:t>
          </w:r>
          <w:r w:rsidR="00EA096E">
            <w:rPr>
              <w:sz w:val="28"/>
              <w:szCs w:val="28"/>
            </w:rPr>
            <w:t xml:space="preserve">, </w:t>
          </w:r>
        </w:sdtContent>
      </w:sdt>
      <w:r w:rsidRPr="00A877D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41626852"/>
          <w:placeholder>
            <w:docPart w:val="1707ED2DEBF74EE8990E35C3B4EA114A"/>
          </w:placeholder>
          <w:text/>
        </w:sdtPr>
        <w:sdtEndPr/>
        <w:sdtContent>
          <w:r w:rsidR="00534E84" w:rsidRPr="00A877D4">
            <w:rPr>
              <w:sz w:val="28"/>
              <w:szCs w:val="28"/>
            </w:rPr>
            <w:t>New Have</w:t>
          </w:r>
          <w:r w:rsidR="00EA096E">
            <w:rPr>
              <w:sz w:val="28"/>
              <w:szCs w:val="28"/>
            </w:rPr>
            <w:t xml:space="preserve">n, Conn. in the </w:t>
          </w:r>
        </w:sdtContent>
      </w:sdt>
      <w:r w:rsidR="00083437" w:rsidRPr="00A877D4">
        <w:rPr>
          <w:sz w:val="28"/>
          <w:szCs w:val="28"/>
        </w:rPr>
        <w:t xml:space="preserve"> </w:t>
      </w:r>
      <w:r w:rsidR="00EA096E">
        <w:rPr>
          <w:sz w:val="28"/>
          <w:szCs w:val="28"/>
        </w:rPr>
        <w:t>c</w:t>
      </w:r>
      <w:r w:rsidRPr="00A877D4">
        <w:rPr>
          <w:sz w:val="28"/>
          <w:szCs w:val="28"/>
        </w:rPr>
        <w:t>ounty</w:t>
      </w:r>
      <w:r w:rsidR="00EA096E">
        <w:rPr>
          <w:sz w:val="28"/>
          <w:szCs w:val="28"/>
        </w:rPr>
        <w:t xml:space="preserve"> of </w:t>
      </w:r>
      <w:r w:rsidR="00534E84" w:rsidRPr="00A877D4">
        <w:rPr>
          <w:sz w:val="28"/>
          <w:szCs w:val="28"/>
        </w:rPr>
        <w:t>New Haven</w:t>
      </w:r>
      <w:r w:rsidR="00EA096E">
        <w:rPr>
          <w:sz w:val="28"/>
          <w:szCs w:val="28"/>
        </w:rPr>
        <w:t>.</w:t>
      </w:r>
    </w:p>
    <w:p w:rsidR="00E93CA3" w:rsidRDefault="00E93CA3" w:rsidP="00E93CA3">
      <w:pPr>
        <w:jc w:val="center"/>
        <w:rPr>
          <w:sz w:val="28"/>
          <w:szCs w:val="28"/>
        </w:rPr>
      </w:pPr>
      <w:r w:rsidRPr="000D7FA8">
        <w:rPr>
          <w:b/>
          <w:sz w:val="28"/>
          <w:szCs w:val="28"/>
        </w:rPr>
        <w:t>War Record</w:t>
      </w:r>
    </w:p>
    <w:p w:rsidR="00CA1187" w:rsidRPr="00A877D4" w:rsidRDefault="00CA1187" w:rsidP="00E07301">
      <w:pPr>
        <w:rPr>
          <w:sz w:val="28"/>
          <w:szCs w:val="28"/>
        </w:rPr>
      </w:pPr>
      <w:r w:rsidRPr="00A877D4">
        <w:rPr>
          <w:sz w:val="28"/>
          <w:szCs w:val="28"/>
        </w:rPr>
        <w:t xml:space="preserve"> </w:t>
      </w:r>
      <w:r w:rsidR="006E197E" w:rsidRPr="00A877D4">
        <w:rPr>
          <w:sz w:val="28"/>
          <w:szCs w:val="28"/>
        </w:rPr>
        <w:t>Inducted into service</w:t>
      </w:r>
      <w:r w:rsidRPr="00A877D4">
        <w:rPr>
          <w:sz w:val="28"/>
          <w:szCs w:val="28"/>
        </w:rPr>
        <w:t xml:space="preserve"> or enlisted</w:t>
      </w:r>
      <w:r w:rsidR="006E197E" w:rsidRPr="00A877D4">
        <w:rPr>
          <w:sz w:val="28"/>
          <w:szCs w:val="28"/>
        </w:rPr>
        <w:t xml:space="preserve">: </w:t>
      </w:r>
      <w:r w:rsidR="00EA096E">
        <w:rPr>
          <w:sz w:val="28"/>
          <w:szCs w:val="28"/>
        </w:rPr>
        <w:t xml:space="preserve">on </w:t>
      </w:r>
      <w:r w:rsidR="00534E84" w:rsidRPr="00A877D4">
        <w:rPr>
          <w:sz w:val="28"/>
          <w:szCs w:val="28"/>
        </w:rPr>
        <w:t>March 12,</w:t>
      </w:r>
      <w:r w:rsidR="00EA096E">
        <w:rPr>
          <w:sz w:val="28"/>
          <w:szCs w:val="28"/>
        </w:rPr>
        <w:t xml:space="preserve"> </w:t>
      </w:r>
      <w:r w:rsidR="00534E84" w:rsidRPr="00A877D4">
        <w:rPr>
          <w:sz w:val="28"/>
          <w:szCs w:val="28"/>
        </w:rPr>
        <w:t>19</w:t>
      </w:r>
      <w:r w:rsidR="00EA096E">
        <w:rPr>
          <w:sz w:val="28"/>
          <w:szCs w:val="28"/>
        </w:rPr>
        <w:t>1</w:t>
      </w:r>
      <w:r w:rsidR="00534E84" w:rsidRPr="00A877D4">
        <w:rPr>
          <w:sz w:val="28"/>
          <w:szCs w:val="28"/>
        </w:rPr>
        <w:t>4</w:t>
      </w:r>
      <w:r w:rsidR="00083437" w:rsidRPr="00A877D4">
        <w:rPr>
          <w:sz w:val="28"/>
          <w:szCs w:val="28"/>
        </w:rPr>
        <w:t xml:space="preserve"> </w:t>
      </w:r>
      <w:r w:rsidR="00EA096E">
        <w:rPr>
          <w:sz w:val="28"/>
          <w:szCs w:val="28"/>
        </w:rPr>
        <w:t>in</w:t>
      </w:r>
      <w:r w:rsidR="00083437" w:rsidRPr="00A877D4">
        <w:rPr>
          <w:sz w:val="28"/>
          <w:szCs w:val="28"/>
        </w:rPr>
        <w:t xml:space="preserve"> </w:t>
      </w:r>
      <w:r w:rsidR="00534E84" w:rsidRPr="00A877D4">
        <w:rPr>
          <w:sz w:val="28"/>
          <w:szCs w:val="28"/>
        </w:rPr>
        <w:t>New Haven, Conn.</w:t>
      </w:r>
    </w:p>
    <w:p w:rsidR="00083437" w:rsidRPr="00A877D4" w:rsidRDefault="00083437" w:rsidP="00083437">
      <w:pPr>
        <w:rPr>
          <w:sz w:val="28"/>
          <w:szCs w:val="28"/>
        </w:rPr>
      </w:pPr>
      <w:r w:rsidRPr="00A877D4">
        <w:rPr>
          <w:sz w:val="28"/>
          <w:szCs w:val="28"/>
        </w:rPr>
        <w:t xml:space="preserve">As a: </w:t>
      </w:r>
      <w:sdt>
        <w:sdtPr>
          <w:rPr>
            <w:sz w:val="28"/>
            <w:szCs w:val="28"/>
          </w:rPr>
          <w:id w:val="1721471587"/>
          <w:placeholder>
            <w:docPart w:val="F8A73F5AEBA443DE82F40EF5AEBF3F90"/>
          </w:placeholder>
          <w:text/>
        </w:sdtPr>
        <w:sdtEndPr/>
        <w:sdtContent>
          <w:r w:rsidR="00EA096E" w:rsidRPr="00E93CA3">
            <w:rPr>
              <w:sz w:val="28"/>
              <w:szCs w:val="28"/>
            </w:rPr>
            <w:t xml:space="preserve">Private in Company D 102 Infantry (formerly 2nd Conn. Reg.) Division of the National Guard </w:t>
          </w:r>
        </w:sdtContent>
      </w:sdt>
    </w:p>
    <w:p w:rsidR="00E93CA3" w:rsidRDefault="00E93CA3" w:rsidP="00083437">
      <w:pPr>
        <w:rPr>
          <w:sz w:val="28"/>
          <w:szCs w:val="28"/>
        </w:rPr>
      </w:pPr>
      <w:r w:rsidRPr="00E93CA3">
        <w:rPr>
          <w:sz w:val="28"/>
          <w:szCs w:val="28"/>
        </w:rPr>
        <w:lastRenderedPageBreak/>
        <w:t>(Note that the word “inducted” is crossed out)</w:t>
      </w:r>
    </w:p>
    <w:p w:rsidR="00CA1187" w:rsidRPr="00A877D4" w:rsidRDefault="00083437" w:rsidP="00083437">
      <w:pPr>
        <w:rPr>
          <w:sz w:val="28"/>
          <w:szCs w:val="28"/>
        </w:rPr>
      </w:pPr>
      <w:r w:rsidRPr="00A877D4">
        <w:rPr>
          <w:sz w:val="28"/>
          <w:szCs w:val="28"/>
        </w:rPr>
        <w:t xml:space="preserve"> </w:t>
      </w:r>
      <w:r w:rsidR="00CA1187" w:rsidRPr="00A877D4">
        <w:rPr>
          <w:sz w:val="28"/>
          <w:szCs w:val="28"/>
        </w:rPr>
        <w:t>Identification Number:</w:t>
      </w:r>
      <w:r w:rsidR="00F63697" w:rsidRPr="00A877D4">
        <w:rPr>
          <w:sz w:val="28"/>
          <w:szCs w:val="28"/>
        </w:rPr>
        <w:t xml:space="preserve"> </w:t>
      </w:r>
      <w:r w:rsidR="00C2255A" w:rsidRPr="00A877D4">
        <w:rPr>
          <w:sz w:val="28"/>
          <w:szCs w:val="28"/>
        </w:rPr>
        <w:t>1869028</w:t>
      </w:r>
    </w:p>
    <w:p w:rsidR="006E197E" w:rsidRPr="00A877D4" w:rsidRDefault="009C622C" w:rsidP="00E07301">
      <w:pPr>
        <w:rPr>
          <w:sz w:val="28"/>
          <w:szCs w:val="28"/>
        </w:rPr>
      </w:pPr>
      <w:r w:rsidRPr="00A877D4">
        <w:rPr>
          <w:sz w:val="28"/>
          <w:szCs w:val="28"/>
        </w:rPr>
        <w:t>Assigned originally to:</w:t>
      </w:r>
      <w:r w:rsidR="006E197E" w:rsidRPr="00A877D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645780372"/>
          <w:placeholder>
            <w:docPart w:val="2B48CCE5F9BB49B7B1F6E116CBAADCD8"/>
          </w:placeholder>
          <w:text/>
        </w:sdtPr>
        <w:sdtEndPr/>
        <w:sdtContent>
          <w:r w:rsidR="00EA096E" w:rsidRPr="00535F56">
            <w:rPr>
              <w:sz w:val="28"/>
              <w:szCs w:val="28"/>
            </w:rPr>
            <w:t>Company</w:t>
          </w:r>
          <w:r w:rsidR="00EA096E" w:rsidRPr="00A877D4">
            <w:rPr>
              <w:sz w:val="28"/>
              <w:szCs w:val="28"/>
            </w:rPr>
            <w:t xml:space="preserve"> D 102 Infantry 26th Division</w:t>
          </w:r>
        </w:sdtContent>
      </w:sdt>
      <w:r w:rsidR="006E197E" w:rsidRPr="00A877D4">
        <w:rPr>
          <w:sz w:val="28"/>
          <w:szCs w:val="28"/>
        </w:rPr>
        <w:t xml:space="preserve"> </w:t>
      </w:r>
    </w:p>
    <w:p w:rsidR="00E93CA3" w:rsidRDefault="00E93CA3" w:rsidP="00E07301">
      <w:pPr>
        <w:rPr>
          <w:sz w:val="28"/>
          <w:szCs w:val="28"/>
        </w:rPr>
      </w:pPr>
      <w:r w:rsidRPr="00EB5BC0">
        <w:rPr>
          <w:sz w:val="28"/>
          <w:szCs w:val="28"/>
        </w:rPr>
        <w:t>Trained or stationed before going to Europe</w:t>
      </w:r>
      <w:r>
        <w:rPr>
          <w:sz w:val="28"/>
          <w:szCs w:val="28"/>
        </w:rPr>
        <w:t xml:space="preserve">: </w:t>
      </w:r>
      <w:r w:rsidRPr="00E93CA3">
        <w:rPr>
          <w:b/>
          <w:sz w:val="28"/>
          <w:szCs w:val="28"/>
        </w:rPr>
        <w:t>None indicated</w:t>
      </w:r>
    </w:p>
    <w:p w:rsidR="00E93CA3" w:rsidRDefault="00E93CA3" w:rsidP="00E93CA3">
      <w:pPr>
        <w:rPr>
          <w:sz w:val="28"/>
          <w:szCs w:val="28"/>
        </w:rPr>
      </w:pPr>
      <w:r w:rsidRPr="00EB5BC0">
        <w:rPr>
          <w:sz w:val="28"/>
          <w:szCs w:val="28"/>
        </w:rPr>
        <w:t>Transferred to:</w:t>
      </w:r>
      <w:r>
        <w:rPr>
          <w:sz w:val="28"/>
          <w:szCs w:val="28"/>
        </w:rPr>
        <w:t xml:space="preserve"> </w:t>
      </w:r>
      <w:r w:rsidRPr="00E93CA3">
        <w:rPr>
          <w:b/>
          <w:sz w:val="28"/>
          <w:szCs w:val="28"/>
        </w:rPr>
        <w:t>None indicated</w:t>
      </w:r>
    </w:p>
    <w:p w:rsidR="00E93CA3" w:rsidRPr="00EB5BC0" w:rsidRDefault="00E93CA3" w:rsidP="00E93CA3">
      <w:pPr>
        <w:rPr>
          <w:sz w:val="28"/>
          <w:szCs w:val="28"/>
        </w:rPr>
      </w:pPr>
      <w:r>
        <w:rPr>
          <w:sz w:val="28"/>
          <w:szCs w:val="28"/>
        </w:rPr>
        <w:t xml:space="preserve">Promoted to: </w:t>
      </w:r>
      <w:r w:rsidRPr="00B16859">
        <w:rPr>
          <w:b/>
          <w:sz w:val="28"/>
          <w:szCs w:val="28"/>
        </w:rPr>
        <w:t>None indicated</w:t>
      </w:r>
    </w:p>
    <w:p w:rsidR="00261764" w:rsidRPr="00A877D4" w:rsidRDefault="00E93CA3" w:rsidP="00E073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1764" w:rsidRPr="00A877D4">
        <w:rPr>
          <w:sz w:val="28"/>
          <w:szCs w:val="28"/>
        </w:rPr>
        <w:t xml:space="preserve">Embarked from: </w:t>
      </w:r>
      <w:sdt>
        <w:sdtPr>
          <w:rPr>
            <w:sz w:val="28"/>
            <w:szCs w:val="28"/>
          </w:rPr>
          <w:id w:val="-1978678842"/>
          <w:placeholder>
            <w:docPart w:val="2B48CCE5F9BB49B7B1F6E116CBAADCD8"/>
          </w:placeholder>
          <w:text/>
        </w:sdtPr>
        <w:sdtEndPr/>
        <w:sdtContent>
          <w:r w:rsidR="00C22C51" w:rsidRPr="00A877D4">
            <w:rPr>
              <w:sz w:val="28"/>
              <w:szCs w:val="28"/>
            </w:rPr>
            <w:t>Hoboken-Halifax</w:t>
          </w:r>
        </w:sdtContent>
      </w:sdt>
      <w:r w:rsidR="00EA096E">
        <w:rPr>
          <w:sz w:val="28"/>
          <w:szCs w:val="28"/>
        </w:rPr>
        <w:t xml:space="preserve">  </w:t>
      </w:r>
      <w:r w:rsidR="00261764" w:rsidRPr="00A877D4">
        <w:rPr>
          <w:sz w:val="28"/>
          <w:szCs w:val="28"/>
        </w:rPr>
        <w:t xml:space="preserve"> On</w:t>
      </w:r>
      <w:r w:rsidR="00EA096E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ship</w:t>
      </w:r>
      <w:r w:rsidR="00261764" w:rsidRPr="00A877D4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1101343040"/>
          <w:placeholder>
            <w:docPart w:val="2B48CCE5F9BB49B7B1F6E116CBAADCD8"/>
          </w:placeholder>
          <w:text/>
        </w:sdtPr>
        <w:sdtEndPr/>
        <w:sdtContent>
          <w:r w:rsidR="00C22C51" w:rsidRPr="00A877D4">
            <w:rPr>
              <w:sz w:val="28"/>
              <w:szCs w:val="28"/>
            </w:rPr>
            <w:t>SS. Arcadia</w:t>
          </w:r>
        </w:sdtContent>
      </w:sdt>
      <w:r w:rsidR="00EA096E">
        <w:rPr>
          <w:sz w:val="28"/>
          <w:szCs w:val="28"/>
        </w:rPr>
        <w:t xml:space="preserve">   On</w:t>
      </w:r>
      <w:r w:rsidR="00261764" w:rsidRPr="00A877D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631526791"/>
          <w:placeholder>
            <w:docPart w:val="2B48CCE5F9BB49B7B1F6E116CBAADCD8"/>
          </w:placeholder>
          <w:text/>
        </w:sdtPr>
        <w:sdtEndPr/>
        <w:sdtContent>
          <w:r w:rsidR="00C22C51" w:rsidRPr="00A877D4">
            <w:rPr>
              <w:sz w:val="28"/>
              <w:szCs w:val="28"/>
            </w:rPr>
            <w:t>Sept. 9</w:t>
          </w:r>
        </w:sdtContent>
      </w:sdt>
      <w:r w:rsidR="00261764" w:rsidRPr="00A877D4">
        <w:rPr>
          <w:sz w:val="28"/>
          <w:szCs w:val="28"/>
        </w:rPr>
        <w:t xml:space="preserve"> </w:t>
      </w:r>
      <w:r w:rsidR="00EA096E">
        <w:rPr>
          <w:sz w:val="28"/>
          <w:szCs w:val="28"/>
        </w:rPr>
        <w:br/>
      </w:r>
      <w:proofErr w:type="gramStart"/>
      <w:r w:rsidR="00261764" w:rsidRPr="00A877D4">
        <w:rPr>
          <w:sz w:val="28"/>
          <w:szCs w:val="28"/>
        </w:rPr>
        <w:t>And</w:t>
      </w:r>
      <w:proofErr w:type="gramEnd"/>
      <w:r w:rsidR="00261764" w:rsidRPr="00A877D4">
        <w:rPr>
          <w:sz w:val="28"/>
          <w:szCs w:val="28"/>
        </w:rPr>
        <w:t xml:space="preserve"> arrived at (port): </w:t>
      </w:r>
      <w:r w:rsidR="00EB2B5D">
        <w:rPr>
          <w:sz w:val="28"/>
          <w:szCs w:val="28"/>
        </w:rPr>
        <w:t>L</w:t>
      </w:r>
      <w:r w:rsidR="006B567F" w:rsidRPr="00A877D4">
        <w:rPr>
          <w:sz w:val="28"/>
          <w:szCs w:val="28"/>
        </w:rPr>
        <w:t>iverpool</w:t>
      </w:r>
      <w:r w:rsidR="00C22C51" w:rsidRPr="00A877D4">
        <w:rPr>
          <w:sz w:val="28"/>
          <w:szCs w:val="28"/>
        </w:rPr>
        <w:t>, Eng.</w:t>
      </w:r>
      <w:r w:rsidR="00C22C51" w:rsidRPr="00A877D4">
        <w:rPr>
          <w:sz w:val="28"/>
          <w:szCs w:val="28"/>
        </w:rPr>
        <w:tab/>
      </w:r>
      <w:r w:rsidR="00EB2B5D">
        <w:rPr>
          <w:sz w:val="28"/>
          <w:szCs w:val="28"/>
        </w:rPr>
        <w:t>On</w:t>
      </w:r>
      <w:r w:rsidR="00261764" w:rsidRPr="00A877D4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2103844634"/>
          <w:placeholder>
            <w:docPart w:val="2B48CCE5F9BB49B7B1F6E116CBAADCD8"/>
          </w:placeholder>
          <w:text/>
        </w:sdtPr>
        <w:sdtEndPr/>
        <w:sdtContent>
          <w:r w:rsidR="00C22C51" w:rsidRPr="00A877D4">
            <w:rPr>
              <w:sz w:val="28"/>
              <w:szCs w:val="28"/>
            </w:rPr>
            <w:t>Sept. 24</w:t>
          </w:r>
        </w:sdtContent>
      </w:sdt>
    </w:p>
    <w:p w:rsidR="00261764" w:rsidRPr="00A877D4" w:rsidRDefault="00261764" w:rsidP="00E07301">
      <w:pPr>
        <w:rPr>
          <w:sz w:val="28"/>
          <w:szCs w:val="28"/>
        </w:rPr>
      </w:pPr>
      <w:r w:rsidRPr="00A877D4">
        <w:rPr>
          <w:sz w:val="28"/>
          <w:szCs w:val="28"/>
        </w:rPr>
        <w:t xml:space="preserve">Proceeded from: </w:t>
      </w:r>
      <w:sdt>
        <w:sdtPr>
          <w:rPr>
            <w:sz w:val="28"/>
            <w:szCs w:val="28"/>
          </w:rPr>
          <w:id w:val="-1128013107"/>
          <w:placeholder>
            <w:docPart w:val="2B48CCE5F9BB49B7B1F6E116CBAADCD8"/>
          </w:placeholder>
          <w:text/>
        </w:sdtPr>
        <w:sdtEndPr/>
        <w:sdtContent>
          <w:r w:rsidR="006B567F" w:rsidRPr="00A877D4">
            <w:rPr>
              <w:sz w:val="28"/>
              <w:szCs w:val="28"/>
            </w:rPr>
            <w:t>Liverpool</w:t>
          </w:r>
          <w:r w:rsidR="000C6D49" w:rsidRPr="00A877D4">
            <w:rPr>
              <w:sz w:val="28"/>
              <w:szCs w:val="28"/>
            </w:rPr>
            <w:t>, Eng.</w:t>
          </w:r>
        </w:sdtContent>
      </w:sdt>
      <w:r w:rsidRPr="00A877D4">
        <w:rPr>
          <w:sz w:val="28"/>
          <w:szCs w:val="28"/>
        </w:rPr>
        <w:t xml:space="preserve">                           To: </w:t>
      </w:r>
      <w:sdt>
        <w:sdtPr>
          <w:rPr>
            <w:sz w:val="28"/>
            <w:szCs w:val="28"/>
          </w:rPr>
          <w:id w:val="1198662551"/>
          <w:placeholder>
            <w:docPart w:val="2B48CCE5F9BB49B7B1F6E116CBAADCD8"/>
          </w:placeholder>
          <w:text/>
        </w:sdtPr>
        <w:sdtEndPr/>
        <w:sdtContent>
          <w:r w:rsidR="000C6D49" w:rsidRPr="00A877D4">
            <w:rPr>
              <w:sz w:val="28"/>
              <w:szCs w:val="28"/>
            </w:rPr>
            <w:t>France</w:t>
          </w:r>
        </w:sdtContent>
      </w:sdt>
      <w:r w:rsidRPr="00A877D4">
        <w:rPr>
          <w:sz w:val="28"/>
          <w:szCs w:val="28"/>
        </w:rPr>
        <w:t xml:space="preserve">            </w:t>
      </w:r>
      <w:r w:rsidR="00EB2B5D">
        <w:rPr>
          <w:sz w:val="28"/>
          <w:szCs w:val="28"/>
        </w:rPr>
        <w:t>On</w:t>
      </w:r>
      <w:r w:rsidRPr="00A877D4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1273627326"/>
          <w:placeholder>
            <w:docPart w:val="2B48CCE5F9BB49B7B1F6E116CBAADCD8"/>
          </w:placeholder>
          <w:text/>
        </w:sdtPr>
        <w:sdtEndPr/>
        <w:sdtContent>
          <w:r w:rsidR="000C6D49" w:rsidRPr="00A877D4">
            <w:rPr>
              <w:sz w:val="28"/>
              <w:szCs w:val="28"/>
            </w:rPr>
            <w:t>Sept. 26</w:t>
          </w:r>
        </w:sdtContent>
      </w:sdt>
    </w:p>
    <w:p w:rsidR="00261764" w:rsidRPr="00A877D4" w:rsidRDefault="00261764" w:rsidP="00E07301">
      <w:pPr>
        <w:rPr>
          <w:sz w:val="28"/>
          <w:szCs w:val="28"/>
        </w:rPr>
      </w:pPr>
      <w:r w:rsidRPr="00A877D4">
        <w:rPr>
          <w:sz w:val="28"/>
          <w:szCs w:val="28"/>
        </w:rPr>
        <w:t>Trained or stationed abroad:</w:t>
      </w:r>
      <w:r w:rsidR="00EB2B5D">
        <w:rPr>
          <w:sz w:val="28"/>
          <w:szCs w:val="28"/>
        </w:rPr>
        <w:t xml:space="preserve"> </w:t>
      </w:r>
      <w:proofErr w:type="spellStart"/>
      <w:r w:rsidR="00EB2B5D">
        <w:rPr>
          <w:sz w:val="28"/>
          <w:szCs w:val="28"/>
        </w:rPr>
        <w:t>Landaville</w:t>
      </w:r>
      <w:proofErr w:type="spellEnd"/>
      <w:r w:rsidR="00EB2B5D">
        <w:rPr>
          <w:sz w:val="28"/>
          <w:szCs w:val="28"/>
        </w:rPr>
        <w:t xml:space="preserve"> in </w:t>
      </w:r>
      <w:proofErr w:type="spellStart"/>
      <w:r w:rsidR="00EB2B5D" w:rsidRPr="00A877D4">
        <w:rPr>
          <w:sz w:val="28"/>
          <w:szCs w:val="28"/>
        </w:rPr>
        <w:t>Neufchateau</w:t>
      </w:r>
      <w:proofErr w:type="spellEnd"/>
      <w:r w:rsidR="00EB2B5D">
        <w:rPr>
          <w:sz w:val="28"/>
          <w:szCs w:val="28"/>
        </w:rPr>
        <w:t xml:space="preserve">, France from </w:t>
      </w:r>
      <w:sdt>
        <w:sdtPr>
          <w:rPr>
            <w:sz w:val="28"/>
            <w:szCs w:val="28"/>
          </w:rPr>
          <w:id w:val="-422804465"/>
          <w:placeholder>
            <w:docPart w:val="E179541743BB4253B0FBEA0FFA58D836"/>
          </w:placeholder>
          <w:text/>
        </w:sdtPr>
        <w:sdtEndPr/>
        <w:sdtContent>
          <w:r w:rsidR="00EB2B5D" w:rsidRPr="00A877D4">
            <w:rPr>
              <w:sz w:val="28"/>
              <w:szCs w:val="28"/>
            </w:rPr>
            <w:t>Oct. 1917</w:t>
          </w:r>
        </w:sdtContent>
      </w:sdt>
      <w:r w:rsidR="00EB2B5D">
        <w:rPr>
          <w:sz w:val="28"/>
          <w:szCs w:val="28"/>
        </w:rPr>
        <w:t xml:space="preserve"> to Dec. 1917.</w:t>
      </w:r>
    </w:p>
    <w:p w:rsidR="00913CC8" w:rsidRPr="00A877D4" w:rsidRDefault="00913CC8" w:rsidP="00913CC8">
      <w:pPr>
        <w:rPr>
          <w:sz w:val="28"/>
          <w:szCs w:val="28"/>
        </w:rPr>
      </w:pPr>
      <w:r w:rsidRPr="00A877D4">
        <w:rPr>
          <w:sz w:val="28"/>
          <w:szCs w:val="28"/>
        </w:rPr>
        <w:t xml:space="preserve">First went into action </w:t>
      </w:r>
      <w:r w:rsidR="00EB2B5D">
        <w:rPr>
          <w:sz w:val="28"/>
          <w:szCs w:val="28"/>
        </w:rPr>
        <w:t xml:space="preserve">on </w:t>
      </w:r>
      <w:r w:rsidRPr="00A877D4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2134932254"/>
          <w:placeholder>
            <w:docPart w:val="2B48CCE5F9BB49B7B1F6E116CBAADCD8"/>
          </w:placeholder>
          <w:text/>
        </w:sdtPr>
        <w:sdtEndPr/>
        <w:sdtContent>
          <w:r w:rsidR="00A23CFD" w:rsidRPr="00A877D4">
            <w:rPr>
              <w:sz w:val="28"/>
              <w:szCs w:val="28"/>
            </w:rPr>
            <w:t>Feb. 2, 1918</w:t>
          </w:r>
        </w:sdtContent>
      </w:sdt>
      <w:r w:rsidR="00EB2B5D">
        <w:rPr>
          <w:sz w:val="28"/>
          <w:szCs w:val="28"/>
        </w:rPr>
        <w:t xml:space="preserve"> in</w:t>
      </w:r>
      <w:r w:rsidR="00EB2B5D" w:rsidRPr="00EB2B5D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649104985"/>
          <w:placeholder>
            <w:docPart w:val="3CC8FD62A74E4B289A4FCBEEEEBEECE2"/>
          </w:placeholder>
          <w:text/>
        </w:sdtPr>
        <w:sdtEndPr/>
        <w:sdtContent>
          <w:r w:rsidR="00EB2B5D" w:rsidRPr="00A877D4">
            <w:rPr>
              <w:sz w:val="28"/>
              <w:szCs w:val="28"/>
            </w:rPr>
            <w:t xml:space="preserve">Trenches near </w:t>
          </w:r>
          <w:proofErr w:type="spellStart"/>
          <w:r w:rsidR="00EB2B5D" w:rsidRPr="00A877D4">
            <w:rPr>
              <w:sz w:val="28"/>
              <w:szCs w:val="28"/>
            </w:rPr>
            <w:t>Chamin</w:t>
          </w:r>
          <w:proofErr w:type="spellEnd"/>
          <w:r w:rsidR="00EB2B5D" w:rsidRPr="00A877D4">
            <w:rPr>
              <w:sz w:val="28"/>
              <w:szCs w:val="28"/>
            </w:rPr>
            <w:t xml:space="preserve"> de Dames</w:t>
          </w:r>
        </w:sdtContent>
      </w:sdt>
      <w:r w:rsidRPr="00A877D4">
        <w:rPr>
          <w:sz w:val="28"/>
          <w:szCs w:val="28"/>
        </w:rPr>
        <w:t xml:space="preserve">: </w:t>
      </w:r>
    </w:p>
    <w:p w:rsidR="00913CC8" w:rsidRPr="00A877D4" w:rsidRDefault="00913CC8" w:rsidP="00EB2B5D">
      <w:pPr>
        <w:rPr>
          <w:sz w:val="28"/>
          <w:szCs w:val="28"/>
        </w:rPr>
      </w:pPr>
      <w:r w:rsidRPr="00A877D4">
        <w:rPr>
          <w:sz w:val="28"/>
          <w:szCs w:val="28"/>
        </w:rPr>
        <w:t xml:space="preserve">Participated in the following engagements: </w:t>
      </w:r>
      <w:sdt>
        <w:sdtPr>
          <w:rPr>
            <w:sz w:val="28"/>
            <w:szCs w:val="28"/>
          </w:rPr>
          <w:id w:val="999082442"/>
          <w:placeholder>
            <w:docPart w:val="2B48CCE5F9BB49B7B1F6E116CBAADCD8"/>
          </w:placeholder>
          <w:text/>
        </w:sdtPr>
        <w:sdtEndPr/>
        <w:sdtContent>
          <w:r w:rsidR="00A23CFD" w:rsidRPr="00A877D4">
            <w:rPr>
              <w:sz w:val="28"/>
              <w:szCs w:val="28"/>
            </w:rPr>
            <w:t xml:space="preserve">H4 Sector, </w:t>
          </w:r>
          <w:proofErr w:type="spellStart"/>
          <w:r w:rsidR="00A23CFD" w:rsidRPr="00A877D4">
            <w:rPr>
              <w:sz w:val="28"/>
              <w:szCs w:val="28"/>
            </w:rPr>
            <w:t>Toul</w:t>
          </w:r>
          <w:proofErr w:type="spellEnd"/>
          <w:r w:rsidR="00A23CFD" w:rsidRPr="00A877D4">
            <w:rPr>
              <w:sz w:val="28"/>
              <w:szCs w:val="28"/>
            </w:rPr>
            <w:t xml:space="preserve"> Sector</w:t>
          </w:r>
        </w:sdtContent>
      </w:sdt>
    </w:p>
    <w:p w:rsidR="00E93CA3" w:rsidRDefault="00E93CA3" w:rsidP="00E93CA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Cited, decorated or otherwise honored for distinguished services: </w:t>
      </w:r>
      <w:r w:rsidRPr="007909DC">
        <w:rPr>
          <w:b/>
          <w:sz w:val="28"/>
          <w:szCs w:val="28"/>
        </w:rPr>
        <w:t>None indicated</w:t>
      </w:r>
    </w:p>
    <w:p w:rsidR="00913CC8" w:rsidRPr="00A877D4" w:rsidRDefault="00913CC8" w:rsidP="00913CC8">
      <w:pPr>
        <w:rPr>
          <w:sz w:val="28"/>
          <w:szCs w:val="28"/>
        </w:rPr>
      </w:pPr>
      <w:r w:rsidRPr="00A877D4">
        <w:rPr>
          <w:sz w:val="28"/>
          <w:szCs w:val="28"/>
        </w:rPr>
        <w:t xml:space="preserve">Killed in action, </w:t>
      </w:r>
      <w:r w:rsidR="00EB2B5D">
        <w:rPr>
          <w:sz w:val="28"/>
          <w:szCs w:val="28"/>
        </w:rPr>
        <w:t>killed by accident, died of wounds, died of disease, wounded, gassed, shell-shocked, taken prisoner</w:t>
      </w:r>
      <w:r w:rsidRPr="00A877D4">
        <w:rPr>
          <w:sz w:val="28"/>
          <w:szCs w:val="28"/>
        </w:rPr>
        <w:t xml:space="preserve">: </w:t>
      </w:r>
      <w:r w:rsidR="00EB2B5D" w:rsidRPr="00A877D4">
        <w:rPr>
          <w:sz w:val="28"/>
          <w:szCs w:val="28"/>
        </w:rPr>
        <w:t>ken prisoner</w:t>
      </w:r>
      <w:r w:rsidR="00EB2B5D">
        <w:rPr>
          <w:sz w:val="28"/>
          <w:szCs w:val="28"/>
        </w:rPr>
        <w:t xml:space="preserve"> in </w:t>
      </w:r>
      <w:sdt>
        <w:sdtPr>
          <w:rPr>
            <w:sz w:val="28"/>
            <w:szCs w:val="28"/>
          </w:rPr>
          <w:id w:val="-851337694"/>
          <w:placeholder>
            <w:docPart w:val="8EF7E5714C974F53A9017FC039E2F2BD"/>
          </w:placeholder>
          <w:text/>
        </w:sdtPr>
        <w:sdtEndPr/>
        <w:sdtContent>
          <w:proofErr w:type="spellStart"/>
          <w:r w:rsidR="00EB2B5D" w:rsidRPr="00A877D4">
            <w:rPr>
              <w:sz w:val="28"/>
              <w:szCs w:val="28"/>
            </w:rPr>
            <w:t>Seicheprey</w:t>
          </w:r>
          <w:proofErr w:type="spellEnd"/>
        </w:sdtContent>
      </w:sdt>
      <w:r w:rsidR="00EB2B5D">
        <w:rPr>
          <w:sz w:val="28"/>
          <w:szCs w:val="28"/>
        </w:rPr>
        <w:t xml:space="preserve"> on </w:t>
      </w:r>
      <w:sdt>
        <w:sdtPr>
          <w:rPr>
            <w:sz w:val="28"/>
            <w:szCs w:val="28"/>
          </w:rPr>
          <w:id w:val="-347024636"/>
          <w:placeholder>
            <w:docPart w:val="9E295A47CE3343C99FD9173A1067FE2C"/>
          </w:placeholder>
          <w:text/>
        </w:sdtPr>
        <w:sdtEndPr/>
        <w:sdtContent>
          <w:r w:rsidR="00EB2B5D" w:rsidRPr="00A877D4">
            <w:rPr>
              <w:sz w:val="28"/>
              <w:szCs w:val="28"/>
            </w:rPr>
            <w:t>April 20, 1918</w:t>
          </w:r>
        </w:sdtContent>
      </w:sdt>
      <w:r w:rsidR="00EB2B5D">
        <w:rPr>
          <w:sz w:val="28"/>
          <w:szCs w:val="28"/>
        </w:rPr>
        <w:t xml:space="preserve">; </w:t>
      </w:r>
      <w:sdt>
        <w:sdtPr>
          <w:rPr>
            <w:sz w:val="28"/>
            <w:szCs w:val="28"/>
          </w:rPr>
          <w:id w:val="-1546749290"/>
          <w:placeholder>
            <w:docPart w:val="E0F030AA02944F9AB039EDEE9A2A02E9"/>
          </w:placeholder>
          <w:text/>
        </w:sdtPr>
        <w:sdtEndPr/>
        <w:sdtContent>
          <w:r w:rsidR="00EB2B5D" w:rsidRPr="00A877D4">
            <w:rPr>
              <w:sz w:val="28"/>
              <w:szCs w:val="28"/>
            </w:rPr>
            <w:t>Released after signing of the A</w:t>
          </w:r>
          <w:r w:rsidR="00EB2B5D">
            <w:rPr>
              <w:sz w:val="28"/>
              <w:szCs w:val="28"/>
            </w:rPr>
            <w:t>r</w:t>
          </w:r>
          <w:r w:rsidR="00EB2B5D" w:rsidRPr="00A877D4">
            <w:rPr>
              <w:sz w:val="28"/>
              <w:szCs w:val="28"/>
            </w:rPr>
            <w:t>mistice</w:t>
          </w:r>
          <w:r w:rsidR="00EB2B5D">
            <w:rPr>
              <w:sz w:val="28"/>
              <w:szCs w:val="28"/>
            </w:rPr>
            <w:t xml:space="preserve"> on </w:t>
          </w:r>
          <w:r w:rsidR="00EB2B5D" w:rsidRPr="00152E69">
            <w:rPr>
              <w:sz w:val="28"/>
              <w:szCs w:val="28"/>
            </w:rPr>
            <w:t>Nov. 24, 1918</w:t>
          </w:r>
        </w:sdtContent>
      </w:sdt>
    </w:p>
    <w:p w:rsidR="00913CC8" w:rsidRPr="00A877D4" w:rsidRDefault="00913CC8" w:rsidP="00913CC8">
      <w:pPr>
        <w:rPr>
          <w:sz w:val="28"/>
          <w:szCs w:val="28"/>
        </w:rPr>
      </w:pPr>
      <w:r w:rsidRPr="00A877D4">
        <w:rPr>
          <w:sz w:val="28"/>
          <w:szCs w:val="28"/>
        </w:rPr>
        <w:t>Under medical care:</w:t>
      </w:r>
      <w:r w:rsidR="00EB2B5D">
        <w:rPr>
          <w:sz w:val="28"/>
          <w:szCs w:val="28"/>
        </w:rPr>
        <w:t xml:space="preserve"> in the base hospital in Langue, France from January 1919 to March 1919.</w:t>
      </w:r>
    </w:p>
    <w:p w:rsidR="00E93CA3" w:rsidRDefault="00E93CA3" w:rsidP="00E93CA3">
      <w:pPr>
        <w:rPr>
          <w:b/>
          <w:sz w:val="28"/>
          <w:szCs w:val="28"/>
        </w:rPr>
      </w:pPr>
      <w:r w:rsidRPr="00984719">
        <w:rPr>
          <w:sz w:val="28"/>
          <w:szCs w:val="28"/>
        </w:rPr>
        <w:t>Permanently disabled:</w:t>
      </w:r>
      <w:r>
        <w:rPr>
          <w:b/>
          <w:sz w:val="28"/>
          <w:szCs w:val="28"/>
        </w:rPr>
        <w:t xml:space="preserve"> None indicated</w:t>
      </w:r>
    </w:p>
    <w:p w:rsidR="00913CC8" w:rsidRPr="00A877D4" w:rsidRDefault="00913CC8" w:rsidP="00913CC8">
      <w:pPr>
        <w:rPr>
          <w:sz w:val="28"/>
          <w:szCs w:val="28"/>
        </w:rPr>
      </w:pPr>
      <w:r w:rsidRPr="00A877D4">
        <w:rPr>
          <w:sz w:val="28"/>
          <w:szCs w:val="28"/>
        </w:rPr>
        <w:t xml:space="preserve">Arrived: </w:t>
      </w:r>
      <w:sdt>
        <w:sdtPr>
          <w:rPr>
            <w:sz w:val="28"/>
            <w:szCs w:val="28"/>
          </w:rPr>
          <w:id w:val="1402870818"/>
          <w:placeholder>
            <w:docPart w:val="2B48CCE5F9BB49B7B1F6E116CBAADCD8"/>
          </w:placeholder>
          <w:text/>
        </w:sdtPr>
        <w:sdtEndPr/>
        <w:sdtContent>
          <w:r w:rsidR="00402BA5" w:rsidRPr="00A877D4">
            <w:rPr>
              <w:sz w:val="28"/>
              <w:szCs w:val="28"/>
            </w:rPr>
            <w:t xml:space="preserve">Newport News, Va. </w:t>
          </w:r>
          <w:r w:rsidR="0016605B" w:rsidRPr="00A877D4">
            <w:rPr>
              <w:sz w:val="28"/>
              <w:szCs w:val="28"/>
            </w:rPr>
            <w:t xml:space="preserve"> </w:t>
          </w:r>
        </w:sdtContent>
      </w:sdt>
      <w:r w:rsidRPr="00A877D4">
        <w:rPr>
          <w:sz w:val="28"/>
          <w:szCs w:val="28"/>
        </w:rPr>
        <w:t xml:space="preserve">On </w:t>
      </w:r>
      <w:r w:rsidR="00EB2B5D">
        <w:rPr>
          <w:sz w:val="28"/>
          <w:szCs w:val="28"/>
        </w:rPr>
        <w:t xml:space="preserve">the </w:t>
      </w:r>
      <w:r w:rsidRPr="00A877D4">
        <w:rPr>
          <w:sz w:val="28"/>
          <w:szCs w:val="28"/>
        </w:rPr>
        <w:t xml:space="preserve">ship: </w:t>
      </w:r>
      <w:sdt>
        <w:sdtPr>
          <w:rPr>
            <w:sz w:val="28"/>
            <w:szCs w:val="28"/>
          </w:rPr>
          <w:id w:val="772662766"/>
          <w:placeholder>
            <w:docPart w:val="2B48CCE5F9BB49B7B1F6E116CBAADCD8"/>
          </w:placeholder>
          <w:text/>
        </w:sdtPr>
        <w:sdtEndPr/>
        <w:sdtContent>
          <w:r w:rsidR="00402BA5" w:rsidRPr="00A877D4">
            <w:rPr>
              <w:sz w:val="28"/>
              <w:szCs w:val="28"/>
            </w:rPr>
            <w:t>USS DeKalb</w:t>
          </w:r>
        </w:sdtContent>
      </w:sdt>
      <w:r w:rsidR="00EB2B5D">
        <w:rPr>
          <w:sz w:val="28"/>
          <w:szCs w:val="28"/>
        </w:rPr>
        <w:t xml:space="preserve"> on</w:t>
      </w:r>
      <w:r w:rsidRPr="00A877D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351301514"/>
          <w:placeholder>
            <w:docPart w:val="2B48CCE5F9BB49B7B1F6E116CBAADCD8"/>
          </w:placeholder>
          <w:text/>
        </w:sdtPr>
        <w:sdtEndPr/>
        <w:sdtContent>
          <w:r w:rsidR="00402BA5" w:rsidRPr="00A877D4">
            <w:rPr>
              <w:sz w:val="28"/>
              <w:szCs w:val="28"/>
            </w:rPr>
            <w:t>March 1919</w:t>
          </w:r>
          <w:r w:rsidR="00EB2B5D">
            <w:rPr>
              <w:sz w:val="28"/>
              <w:szCs w:val="28"/>
            </w:rPr>
            <w:t xml:space="preserve"> </w:t>
          </w:r>
          <w:proofErr w:type="gramStart"/>
          <w:r w:rsidR="00EB2B5D">
            <w:rPr>
              <w:sz w:val="28"/>
              <w:szCs w:val="28"/>
            </w:rPr>
            <w:t xml:space="preserve">from </w:t>
          </w:r>
          <w:r w:rsidR="00402BA5" w:rsidRPr="00A877D4">
            <w:rPr>
              <w:sz w:val="28"/>
              <w:szCs w:val="28"/>
            </w:rPr>
            <w:t xml:space="preserve"> France</w:t>
          </w:r>
          <w:proofErr w:type="gramEnd"/>
        </w:sdtContent>
      </w:sdt>
    </w:p>
    <w:p w:rsidR="00913CC8" w:rsidRPr="00A877D4" w:rsidRDefault="00AB0D2E" w:rsidP="00913CC8">
      <w:pPr>
        <w:rPr>
          <w:sz w:val="28"/>
          <w:szCs w:val="28"/>
        </w:rPr>
      </w:pPr>
      <w:r w:rsidRPr="00A877D4">
        <w:rPr>
          <w:sz w:val="28"/>
          <w:szCs w:val="28"/>
        </w:rPr>
        <w:t xml:space="preserve">Discharged </w:t>
      </w:r>
      <w:r w:rsidR="005B2EAF" w:rsidRPr="00A877D4">
        <w:rPr>
          <w:sz w:val="28"/>
          <w:szCs w:val="28"/>
        </w:rPr>
        <w:t xml:space="preserve">from service at </w:t>
      </w:r>
      <w:sdt>
        <w:sdtPr>
          <w:rPr>
            <w:sz w:val="28"/>
            <w:szCs w:val="28"/>
          </w:rPr>
          <w:id w:val="-1555315208"/>
          <w:placeholder>
            <w:docPart w:val="2B48CCE5F9BB49B7B1F6E116CBAADCD8"/>
          </w:placeholder>
          <w:text/>
        </w:sdtPr>
        <w:sdtEndPr/>
        <w:sdtContent>
          <w:r w:rsidR="00402BA5" w:rsidRPr="00A877D4">
            <w:rPr>
              <w:sz w:val="28"/>
              <w:szCs w:val="28"/>
            </w:rPr>
            <w:t>Camp Upton</w:t>
          </w:r>
        </w:sdtContent>
      </w:sdt>
      <w:r w:rsidR="00EB2B5D">
        <w:rPr>
          <w:sz w:val="28"/>
          <w:szCs w:val="28"/>
        </w:rPr>
        <w:t xml:space="preserve"> on</w:t>
      </w:r>
      <w:r w:rsidRPr="00A877D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83956427"/>
          <w:placeholder>
            <w:docPart w:val="2B48CCE5F9BB49B7B1F6E116CBAADCD8"/>
          </w:placeholder>
          <w:text/>
        </w:sdtPr>
        <w:sdtEndPr/>
        <w:sdtContent>
          <w:r w:rsidR="00402BA5" w:rsidRPr="00A877D4">
            <w:rPr>
              <w:sz w:val="28"/>
              <w:szCs w:val="28"/>
            </w:rPr>
            <w:t xml:space="preserve">March 26, 1919 </w:t>
          </w:r>
          <w:r w:rsidR="00EB2B5D">
            <w:rPr>
              <w:sz w:val="28"/>
              <w:szCs w:val="28"/>
            </w:rPr>
            <w:t>as a</w:t>
          </w:r>
          <w:r w:rsidR="00402BA5" w:rsidRPr="00A877D4">
            <w:rPr>
              <w:sz w:val="28"/>
              <w:szCs w:val="28"/>
            </w:rPr>
            <w:t xml:space="preserve"> private</w:t>
          </w:r>
        </w:sdtContent>
      </w:sdt>
    </w:p>
    <w:p w:rsidR="00AB0D2E" w:rsidRPr="00A877D4" w:rsidRDefault="00AB0D2E" w:rsidP="00913CC8">
      <w:pPr>
        <w:rPr>
          <w:b/>
          <w:sz w:val="28"/>
          <w:szCs w:val="28"/>
        </w:rPr>
      </w:pPr>
      <w:r w:rsidRPr="00A877D4">
        <w:rPr>
          <w:b/>
          <w:sz w:val="28"/>
          <w:szCs w:val="28"/>
        </w:rPr>
        <w:t>Return to civilian life:</w:t>
      </w:r>
    </w:p>
    <w:p w:rsidR="00AB0D2E" w:rsidRPr="00A877D4" w:rsidRDefault="00AB0D2E" w:rsidP="00913CC8">
      <w:pPr>
        <w:rPr>
          <w:sz w:val="28"/>
          <w:szCs w:val="28"/>
        </w:rPr>
      </w:pPr>
      <w:r w:rsidRPr="00A877D4">
        <w:rPr>
          <w:sz w:val="28"/>
          <w:szCs w:val="28"/>
        </w:rPr>
        <w:t xml:space="preserve">Occupation: </w:t>
      </w:r>
      <w:sdt>
        <w:sdtPr>
          <w:rPr>
            <w:sz w:val="28"/>
            <w:szCs w:val="28"/>
          </w:rPr>
          <w:id w:val="-1456487479"/>
          <w:placeholder>
            <w:docPart w:val="2B48CCE5F9BB49B7B1F6E116CBAADCD8"/>
          </w:placeholder>
          <w:text/>
        </w:sdtPr>
        <w:sdtEndPr/>
        <w:sdtContent>
          <w:r w:rsidR="00402BA5" w:rsidRPr="00A877D4">
            <w:rPr>
              <w:sz w:val="28"/>
              <w:szCs w:val="28"/>
            </w:rPr>
            <w:t xml:space="preserve"> Printer</w:t>
          </w:r>
        </w:sdtContent>
      </w:sdt>
    </w:p>
    <w:p w:rsidR="00E93CA3" w:rsidRDefault="00E93CA3" w:rsidP="00913CC8">
      <w:pPr>
        <w:rPr>
          <w:sz w:val="28"/>
          <w:szCs w:val="28"/>
        </w:rPr>
      </w:pPr>
      <w:r w:rsidRPr="007909DC">
        <w:rPr>
          <w:sz w:val="28"/>
          <w:szCs w:val="28"/>
        </w:rPr>
        <w:t xml:space="preserve">If a change of occupation was occasioned by reason of disability acquired in the service, describe the process or re-education and readjustment, and indicate the agencies or </w:t>
      </w:r>
      <w:proofErr w:type="gramStart"/>
      <w:r w:rsidRPr="007909DC">
        <w:rPr>
          <w:sz w:val="28"/>
          <w:szCs w:val="28"/>
        </w:rPr>
        <w:t>individuals</w:t>
      </w:r>
      <w:proofErr w:type="gramEnd"/>
      <w:r w:rsidRPr="007909DC">
        <w:rPr>
          <w:sz w:val="28"/>
          <w:szCs w:val="28"/>
        </w:rPr>
        <w:t xml:space="preserve"> chiefly instrumental in furnishing the new occupation:</w:t>
      </w:r>
      <w:r>
        <w:rPr>
          <w:sz w:val="28"/>
          <w:szCs w:val="28"/>
        </w:rPr>
        <w:t xml:space="preserve"> </w:t>
      </w:r>
      <w:r w:rsidRPr="00E93CA3">
        <w:rPr>
          <w:b/>
          <w:sz w:val="28"/>
          <w:szCs w:val="28"/>
        </w:rPr>
        <w:t>None indicated</w:t>
      </w:r>
    </w:p>
    <w:p w:rsidR="00AB0D2E" w:rsidRPr="00A877D4" w:rsidRDefault="00AB0D2E" w:rsidP="00913CC8">
      <w:pPr>
        <w:rPr>
          <w:sz w:val="28"/>
          <w:szCs w:val="28"/>
        </w:rPr>
      </w:pPr>
      <w:r w:rsidRPr="00A877D4">
        <w:rPr>
          <w:sz w:val="28"/>
          <w:szCs w:val="28"/>
        </w:rPr>
        <w:t>Additional information:</w:t>
      </w:r>
    </w:p>
    <w:p w:rsidR="00503747" w:rsidRPr="00A877D4" w:rsidRDefault="00AB0D2E" w:rsidP="00913CC8">
      <w:pPr>
        <w:rPr>
          <w:b/>
          <w:sz w:val="28"/>
          <w:szCs w:val="28"/>
        </w:rPr>
      </w:pPr>
      <w:r w:rsidRPr="00A877D4">
        <w:rPr>
          <w:b/>
          <w:sz w:val="28"/>
          <w:szCs w:val="28"/>
        </w:rPr>
        <w:lastRenderedPageBreak/>
        <w:t>What was your attitude</w:t>
      </w:r>
      <w:r w:rsidR="00503747" w:rsidRPr="00A877D4">
        <w:rPr>
          <w:b/>
          <w:sz w:val="28"/>
          <w:szCs w:val="28"/>
        </w:rPr>
        <w:t xml:space="preserve"> toward military service in general and toward your call in particular?</w:t>
      </w:r>
    </w:p>
    <w:p w:rsidR="00AB0D2E" w:rsidRDefault="00402BA5" w:rsidP="00913CC8">
      <w:pPr>
        <w:rPr>
          <w:sz w:val="28"/>
          <w:szCs w:val="28"/>
        </w:rPr>
      </w:pPr>
      <w:r w:rsidRPr="00A877D4">
        <w:rPr>
          <w:sz w:val="28"/>
          <w:szCs w:val="28"/>
        </w:rPr>
        <w:t>Well, I was already in the service so I didn’t worry none.</w:t>
      </w:r>
    </w:p>
    <w:p w:rsidR="00E93CA3" w:rsidRPr="00EB5BC0" w:rsidRDefault="00E93CA3" w:rsidP="00E93CA3">
      <w:pPr>
        <w:rPr>
          <w:b/>
          <w:sz w:val="28"/>
          <w:szCs w:val="28"/>
        </w:rPr>
      </w:pPr>
      <w:r w:rsidRPr="00EB5BC0">
        <w:rPr>
          <w:b/>
          <w:sz w:val="28"/>
          <w:szCs w:val="28"/>
        </w:rPr>
        <w:t xml:space="preserve">What were the effects of camp experiences in the United States upon yourself – mental and physical? </w:t>
      </w:r>
    </w:p>
    <w:p w:rsidR="00E93CA3" w:rsidRPr="00A877D4" w:rsidRDefault="00E93CA3" w:rsidP="00913CC8">
      <w:pPr>
        <w:rPr>
          <w:sz w:val="28"/>
          <w:szCs w:val="28"/>
        </w:rPr>
      </w:pPr>
      <w:r>
        <w:rPr>
          <w:sz w:val="28"/>
          <w:szCs w:val="28"/>
        </w:rPr>
        <w:t>None indicated</w:t>
      </w:r>
    </w:p>
    <w:p w:rsidR="002060EC" w:rsidRPr="00C73D3A" w:rsidRDefault="00E93CA3" w:rsidP="00913CC8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274635102"/>
          <w:placeholder>
            <w:docPart w:val="2B48CCE5F9BB49B7B1F6E116CBAADCD8"/>
          </w:placeholder>
          <w:text/>
        </w:sdtPr>
        <w:sdtEndPr/>
        <w:sdtContent>
          <w:r w:rsidR="00EF2C3A" w:rsidRPr="00C73D3A">
            <w:rPr>
              <w:b/>
              <w:sz w:val="28"/>
              <w:szCs w:val="28"/>
            </w:rPr>
            <w:t>What were the effects upon yourself experience, either in the army or navy or in camp in France or in England?</w:t>
          </w:r>
        </w:sdtContent>
      </w:sdt>
    </w:p>
    <w:p w:rsidR="00C73D3A" w:rsidRDefault="00C73D3A" w:rsidP="00C73D3A">
      <w:pPr>
        <w:rPr>
          <w:b/>
          <w:sz w:val="28"/>
          <w:szCs w:val="28"/>
        </w:rPr>
      </w:pPr>
      <w:r w:rsidRPr="00C73D3A">
        <w:rPr>
          <w:sz w:val="28"/>
          <w:szCs w:val="28"/>
        </w:rPr>
        <w:t>Same as with everybody else</w:t>
      </w:r>
      <w:r>
        <w:rPr>
          <w:b/>
          <w:sz w:val="28"/>
          <w:szCs w:val="28"/>
        </w:rPr>
        <w:t>.</w:t>
      </w:r>
    </w:p>
    <w:p w:rsidR="00AB0D2E" w:rsidRDefault="00AB0D2E" w:rsidP="00C73D3A">
      <w:pPr>
        <w:rPr>
          <w:sz w:val="28"/>
          <w:szCs w:val="28"/>
        </w:rPr>
      </w:pPr>
      <w:r w:rsidRPr="00A877D4">
        <w:rPr>
          <w:b/>
          <w:sz w:val="28"/>
          <w:szCs w:val="28"/>
        </w:rPr>
        <w:t>If you took part in fighting</w:t>
      </w:r>
      <w:r w:rsidR="00503747" w:rsidRPr="00A877D4">
        <w:rPr>
          <w:b/>
          <w:sz w:val="28"/>
          <w:szCs w:val="28"/>
        </w:rPr>
        <w:t>, what impressions were made upon you by this experience</w:t>
      </w:r>
      <w:r w:rsidR="00503747" w:rsidRPr="00A877D4">
        <w:rPr>
          <w:sz w:val="28"/>
          <w:szCs w:val="28"/>
        </w:rPr>
        <w:t>?</w:t>
      </w:r>
      <w:r w:rsidRPr="00A877D4">
        <w:rPr>
          <w:sz w:val="28"/>
          <w:szCs w:val="28"/>
        </w:rPr>
        <w:t xml:space="preserve"> </w:t>
      </w:r>
      <w:r w:rsidR="002060EC" w:rsidRPr="00A877D4">
        <w:rPr>
          <w:sz w:val="28"/>
          <w:szCs w:val="28"/>
        </w:rPr>
        <w:t xml:space="preserve"> </w:t>
      </w:r>
    </w:p>
    <w:p w:rsidR="00E93CA3" w:rsidRDefault="00E93CA3" w:rsidP="00C73D3A">
      <w:pPr>
        <w:rPr>
          <w:sz w:val="28"/>
          <w:szCs w:val="28"/>
        </w:rPr>
      </w:pPr>
      <w:r>
        <w:rPr>
          <w:sz w:val="28"/>
          <w:szCs w:val="28"/>
        </w:rPr>
        <w:t>That a man when going “over the top” is temporarily insane.</w:t>
      </w:r>
    </w:p>
    <w:p w:rsidR="00E93CA3" w:rsidRPr="00EB5BC0" w:rsidRDefault="00E93CA3" w:rsidP="00E93CA3">
      <w:pPr>
        <w:rPr>
          <w:b/>
          <w:sz w:val="28"/>
          <w:szCs w:val="28"/>
        </w:rPr>
      </w:pPr>
      <w:r w:rsidRPr="00EB5BC0">
        <w:rPr>
          <w:b/>
          <w:sz w:val="28"/>
          <w:szCs w:val="28"/>
        </w:rPr>
        <w:t xml:space="preserve">What has </w:t>
      </w:r>
      <w:proofErr w:type="gramStart"/>
      <w:r w:rsidRPr="00EB5BC0">
        <w:rPr>
          <w:b/>
          <w:sz w:val="28"/>
          <w:szCs w:val="28"/>
        </w:rPr>
        <w:t>been the effect of all these experiences</w:t>
      </w:r>
      <w:proofErr w:type="gramEnd"/>
      <w:r w:rsidRPr="00EB5BC0">
        <w:rPr>
          <w:b/>
          <w:sz w:val="28"/>
          <w:szCs w:val="28"/>
        </w:rPr>
        <w:t xml:space="preserve"> as contrasted with your state of mind before the war? </w:t>
      </w:r>
    </w:p>
    <w:p w:rsidR="00E93CA3" w:rsidRDefault="00E93CA3" w:rsidP="00C73D3A">
      <w:pPr>
        <w:rPr>
          <w:sz w:val="28"/>
          <w:szCs w:val="28"/>
        </w:rPr>
      </w:pPr>
      <w:r>
        <w:rPr>
          <w:sz w:val="28"/>
          <w:szCs w:val="28"/>
        </w:rPr>
        <w:t>None indicated.</w:t>
      </w:r>
    </w:p>
    <w:p w:rsidR="00E93CA3" w:rsidRDefault="00E93CA3" w:rsidP="00C73D3A">
      <w:pPr>
        <w:rPr>
          <w:sz w:val="28"/>
          <w:szCs w:val="28"/>
        </w:rPr>
      </w:pPr>
      <w:r>
        <w:rPr>
          <w:sz w:val="28"/>
          <w:szCs w:val="28"/>
        </w:rPr>
        <w:t>Photographs: None included.</w:t>
      </w:r>
    </w:p>
    <w:p w:rsidR="00E93CA3" w:rsidRPr="00A877D4" w:rsidRDefault="00E93CA3" w:rsidP="00C73D3A">
      <w:pPr>
        <w:rPr>
          <w:sz w:val="28"/>
          <w:szCs w:val="28"/>
        </w:rPr>
      </w:pPr>
      <w:r>
        <w:rPr>
          <w:sz w:val="28"/>
          <w:szCs w:val="28"/>
        </w:rPr>
        <w:t>Additional Data: None included</w:t>
      </w:r>
    </w:p>
    <w:p w:rsidR="00AB0D2E" w:rsidRPr="00A877D4" w:rsidRDefault="00AB0D2E" w:rsidP="00913CC8">
      <w:pPr>
        <w:rPr>
          <w:sz w:val="28"/>
          <w:szCs w:val="28"/>
        </w:rPr>
      </w:pPr>
      <w:r w:rsidRPr="00A877D4">
        <w:rPr>
          <w:sz w:val="28"/>
          <w:szCs w:val="28"/>
        </w:rPr>
        <w:t xml:space="preserve">Signed </w:t>
      </w:r>
      <w:r w:rsidR="00C73D3A">
        <w:rPr>
          <w:sz w:val="28"/>
          <w:szCs w:val="28"/>
        </w:rPr>
        <w:t>in</w:t>
      </w:r>
      <w:r w:rsidRPr="00A877D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59896591"/>
          <w:placeholder>
            <w:docPart w:val="2B48CCE5F9BB49B7B1F6E116CBAADCD8"/>
          </w:placeholder>
          <w:text/>
        </w:sdtPr>
        <w:sdtEndPr/>
        <w:sdtContent>
          <w:r w:rsidR="00402BA5" w:rsidRPr="00A877D4">
            <w:rPr>
              <w:sz w:val="28"/>
              <w:szCs w:val="28"/>
            </w:rPr>
            <w:t>New Haven, Connecticut</w:t>
          </w:r>
        </w:sdtContent>
      </w:sdt>
      <w:r w:rsidRPr="00A877D4">
        <w:rPr>
          <w:sz w:val="28"/>
          <w:szCs w:val="28"/>
        </w:rPr>
        <w:t xml:space="preserve">         </w:t>
      </w:r>
      <w:r w:rsidR="00E93CA3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A877D4">
        <w:rPr>
          <w:sz w:val="28"/>
          <w:szCs w:val="28"/>
        </w:rPr>
        <w:t>On</w:t>
      </w:r>
      <w:proofErr w:type="gramEnd"/>
      <w:r w:rsidRPr="00A877D4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182322683"/>
          <w:placeholder>
            <w:docPart w:val="2B48CCE5F9BB49B7B1F6E116CBAADCD8"/>
          </w:placeholder>
          <w:text/>
        </w:sdtPr>
        <w:sdtEndPr/>
        <w:sdtContent>
          <w:r w:rsidR="00402BA5" w:rsidRPr="00A877D4">
            <w:rPr>
              <w:sz w:val="28"/>
              <w:szCs w:val="28"/>
            </w:rPr>
            <w:t>October 6th, 1919</w:t>
          </w:r>
        </w:sdtContent>
      </w:sdt>
    </w:p>
    <w:p w:rsidR="00AB0D2E" w:rsidRPr="00A877D4" w:rsidRDefault="00AB0D2E" w:rsidP="00913CC8">
      <w:pPr>
        <w:rPr>
          <w:sz w:val="28"/>
          <w:szCs w:val="28"/>
        </w:rPr>
      </w:pPr>
      <w:r w:rsidRPr="00A877D4">
        <w:rPr>
          <w:sz w:val="28"/>
          <w:szCs w:val="28"/>
        </w:rPr>
        <w:t xml:space="preserve">Signature:  </w:t>
      </w:r>
      <w:r w:rsidR="00402BA5" w:rsidRPr="00A877D4">
        <w:rPr>
          <w:sz w:val="28"/>
          <w:szCs w:val="28"/>
        </w:rPr>
        <w:t xml:space="preserve">Maurice B. </w:t>
      </w:r>
      <w:proofErr w:type="spellStart"/>
      <w:r w:rsidR="00402BA5" w:rsidRPr="00A877D4">
        <w:rPr>
          <w:sz w:val="28"/>
          <w:szCs w:val="28"/>
        </w:rPr>
        <w:t>Fischman</w:t>
      </w:r>
      <w:proofErr w:type="spellEnd"/>
      <w:r w:rsidR="00126959" w:rsidRPr="00A877D4">
        <w:rPr>
          <w:sz w:val="28"/>
          <w:szCs w:val="28"/>
        </w:rPr>
        <w:tab/>
      </w:r>
      <w:r w:rsidR="002060EC" w:rsidRPr="00A877D4">
        <w:rPr>
          <w:sz w:val="28"/>
          <w:szCs w:val="28"/>
        </w:rPr>
        <w:tab/>
      </w:r>
      <w:r w:rsidRPr="00A877D4">
        <w:rPr>
          <w:sz w:val="28"/>
          <w:szCs w:val="28"/>
        </w:rPr>
        <w:t xml:space="preserve">Rank: </w:t>
      </w:r>
      <w:sdt>
        <w:sdtPr>
          <w:rPr>
            <w:sz w:val="28"/>
            <w:szCs w:val="28"/>
          </w:rPr>
          <w:id w:val="790479526"/>
          <w:placeholder>
            <w:docPart w:val="2B48CCE5F9BB49B7B1F6E116CBAADCD8"/>
          </w:placeholder>
          <w:text/>
        </w:sdtPr>
        <w:sdtEndPr/>
        <w:sdtContent>
          <w:r w:rsidR="00402BA5" w:rsidRPr="00A877D4">
            <w:rPr>
              <w:sz w:val="28"/>
              <w:szCs w:val="28"/>
            </w:rPr>
            <w:t>Private</w:t>
          </w:r>
        </w:sdtContent>
      </w:sdt>
      <w:r w:rsidRPr="00A877D4">
        <w:rPr>
          <w:sz w:val="28"/>
          <w:szCs w:val="28"/>
        </w:rPr>
        <w:t xml:space="preserve">   Branch: </w:t>
      </w:r>
      <w:sdt>
        <w:sdtPr>
          <w:rPr>
            <w:sz w:val="28"/>
            <w:szCs w:val="28"/>
          </w:rPr>
          <w:id w:val="-979381686"/>
          <w:placeholder>
            <w:docPart w:val="2B48CCE5F9BB49B7B1F6E116CBAADCD8"/>
          </w:placeholder>
          <w:text/>
        </w:sdtPr>
        <w:sdtEndPr/>
        <w:sdtContent>
          <w:r w:rsidR="00402BA5" w:rsidRPr="00A877D4">
            <w:rPr>
              <w:sz w:val="28"/>
              <w:szCs w:val="28"/>
            </w:rPr>
            <w:t>102nd M.S. Infantry</w:t>
          </w:r>
        </w:sdtContent>
      </w:sdt>
    </w:p>
    <w:sectPr w:rsidR="00AB0D2E" w:rsidRPr="00A877D4" w:rsidSect="000D04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858C8"/>
    <w:multiLevelType w:val="hybridMultilevel"/>
    <w:tmpl w:val="5F3C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4A"/>
    <w:rsid w:val="00065686"/>
    <w:rsid w:val="00083437"/>
    <w:rsid w:val="000C6D49"/>
    <w:rsid w:val="000D04FE"/>
    <w:rsid w:val="000F4C04"/>
    <w:rsid w:val="001268F7"/>
    <w:rsid w:val="00126959"/>
    <w:rsid w:val="0016605B"/>
    <w:rsid w:val="001A31F3"/>
    <w:rsid w:val="001D6A35"/>
    <w:rsid w:val="002060EC"/>
    <w:rsid w:val="00261764"/>
    <w:rsid w:val="002D562E"/>
    <w:rsid w:val="003131BC"/>
    <w:rsid w:val="00402BA5"/>
    <w:rsid w:val="00415AA5"/>
    <w:rsid w:val="00452CA8"/>
    <w:rsid w:val="004C6155"/>
    <w:rsid w:val="004D4039"/>
    <w:rsid w:val="00503747"/>
    <w:rsid w:val="00534E84"/>
    <w:rsid w:val="005B2EAF"/>
    <w:rsid w:val="005E1A8B"/>
    <w:rsid w:val="00640679"/>
    <w:rsid w:val="006B567F"/>
    <w:rsid w:val="006E197E"/>
    <w:rsid w:val="006E60B1"/>
    <w:rsid w:val="008727BC"/>
    <w:rsid w:val="00913CC8"/>
    <w:rsid w:val="009C622C"/>
    <w:rsid w:val="009D1E15"/>
    <w:rsid w:val="00A145F6"/>
    <w:rsid w:val="00A23CFD"/>
    <w:rsid w:val="00A877D4"/>
    <w:rsid w:val="00AA0005"/>
    <w:rsid w:val="00AB0D2E"/>
    <w:rsid w:val="00AE1A1F"/>
    <w:rsid w:val="00B53C45"/>
    <w:rsid w:val="00C2255A"/>
    <w:rsid w:val="00C22C51"/>
    <w:rsid w:val="00C326F2"/>
    <w:rsid w:val="00C52784"/>
    <w:rsid w:val="00C73D3A"/>
    <w:rsid w:val="00CA1187"/>
    <w:rsid w:val="00CD23EC"/>
    <w:rsid w:val="00CE343C"/>
    <w:rsid w:val="00CF05BC"/>
    <w:rsid w:val="00E07301"/>
    <w:rsid w:val="00E610B6"/>
    <w:rsid w:val="00E82CE6"/>
    <w:rsid w:val="00E93CA3"/>
    <w:rsid w:val="00EA096E"/>
    <w:rsid w:val="00EA0E4A"/>
    <w:rsid w:val="00EB2B5D"/>
    <w:rsid w:val="00EF2C3A"/>
    <w:rsid w:val="00F26B9A"/>
    <w:rsid w:val="00F6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BBE986-F562-4BB0-B2D5-E864741E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3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73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Local\Microsoft\Windows\Temporary%20Internet%20Files\Content.Outlook\3WN1HACM\Military%20Service%20Rec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48CCE5F9BB49B7B1F6E116CBAAD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CF2E5-1E51-466B-A76A-4A6623430F11}"/>
      </w:docPartPr>
      <w:docPartBody>
        <w:p w:rsidR="00DD0DAA" w:rsidRDefault="00D309A2">
          <w:pPr>
            <w:pStyle w:val="2B48CCE5F9BB49B7B1F6E116CBAADCD8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02084C2B0F084A0AB5E4132E5DCC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AAB61-00E1-4564-A5B1-CBA40A03978C}"/>
      </w:docPartPr>
      <w:docPartBody>
        <w:p w:rsidR="00FB30C3" w:rsidRDefault="00DD0DAA" w:rsidP="00DD0DAA">
          <w:pPr>
            <w:pStyle w:val="02084C2B0F084A0AB5E4132E5DCCEC75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1707ED2DEBF74EE8990E35C3B4EA1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66FA4-F6BA-493F-86E4-FA42AAD82188}"/>
      </w:docPartPr>
      <w:docPartBody>
        <w:p w:rsidR="00FB30C3" w:rsidRDefault="00DD0DAA" w:rsidP="00DD0DAA">
          <w:pPr>
            <w:pStyle w:val="1707ED2DEBF74EE8990E35C3B4EA114A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F8A73F5AEBA443DE82F40EF5AEBF3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F4D0D-64EE-4E37-95FB-DE0A2E9B44F2}"/>
      </w:docPartPr>
      <w:docPartBody>
        <w:p w:rsidR="00FB30C3" w:rsidRDefault="00DD0DAA" w:rsidP="00DD0DAA">
          <w:pPr>
            <w:pStyle w:val="F8A73F5AEBA443DE82F40EF5AEBF3F90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E179541743BB4253B0FBEA0FFA58D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469FB-2293-4210-B6BA-FA92A845F3B1}"/>
      </w:docPartPr>
      <w:docPartBody>
        <w:p w:rsidR="00E12397" w:rsidRDefault="0093541D" w:rsidP="0093541D">
          <w:pPr>
            <w:pStyle w:val="E179541743BB4253B0FBEA0FFA58D836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3CC8FD62A74E4B289A4FCBEEEEBEE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310FD-2266-4F48-AE15-8BDB498A9AC0}"/>
      </w:docPartPr>
      <w:docPartBody>
        <w:p w:rsidR="00E12397" w:rsidRDefault="0093541D" w:rsidP="0093541D">
          <w:pPr>
            <w:pStyle w:val="3CC8FD62A74E4B289A4FCBEEEEBEECE2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8EF7E5714C974F53A9017FC039E2F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FB403-1784-4E6D-AEBF-8E108353C0C6}"/>
      </w:docPartPr>
      <w:docPartBody>
        <w:p w:rsidR="00E12397" w:rsidRDefault="0093541D" w:rsidP="0093541D">
          <w:pPr>
            <w:pStyle w:val="8EF7E5714C974F53A9017FC039E2F2BD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9E295A47CE3343C99FD9173A1067F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9F2C5-FB8E-4122-839D-89DFBA16981D}"/>
      </w:docPartPr>
      <w:docPartBody>
        <w:p w:rsidR="00E12397" w:rsidRDefault="0093541D" w:rsidP="0093541D">
          <w:pPr>
            <w:pStyle w:val="9E295A47CE3343C99FD9173A1067FE2C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E0F030AA02944F9AB039EDEE9A2A0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FDA00-49FA-4E65-AC7C-39D63B8447D5}"/>
      </w:docPartPr>
      <w:docPartBody>
        <w:p w:rsidR="00E12397" w:rsidRDefault="0093541D" w:rsidP="0093541D">
          <w:pPr>
            <w:pStyle w:val="E0F030AA02944F9AB039EDEE9A2A02E9"/>
          </w:pPr>
          <w:r w:rsidRPr="00F967E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A2"/>
    <w:rsid w:val="002E2382"/>
    <w:rsid w:val="004710ED"/>
    <w:rsid w:val="006B3F37"/>
    <w:rsid w:val="0093541D"/>
    <w:rsid w:val="00D309A2"/>
    <w:rsid w:val="00DB1246"/>
    <w:rsid w:val="00DD0DAA"/>
    <w:rsid w:val="00E12397"/>
    <w:rsid w:val="00FB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541D"/>
    <w:rPr>
      <w:color w:val="808080"/>
    </w:rPr>
  </w:style>
  <w:style w:type="paragraph" w:customStyle="1" w:styleId="2B48CCE5F9BB49B7B1F6E116CBAADCD8">
    <w:name w:val="2B48CCE5F9BB49B7B1F6E116CBAADCD8"/>
  </w:style>
  <w:style w:type="paragraph" w:customStyle="1" w:styleId="02084C2B0F084A0AB5E4132E5DCCEC75">
    <w:name w:val="02084C2B0F084A0AB5E4132E5DCCEC75"/>
    <w:rsid w:val="00DD0DAA"/>
  </w:style>
  <w:style w:type="paragraph" w:customStyle="1" w:styleId="1707ED2DEBF74EE8990E35C3B4EA114A">
    <w:name w:val="1707ED2DEBF74EE8990E35C3B4EA114A"/>
    <w:rsid w:val="00DD0DAA"/>
  </w:style>
  <w:style w:type="paragraph" w:customStyle="1" w:styleId="F8A73F5AEBA443DE82F40EF5AEBF3F90">
    <w:name w:val="F8A73F5AEBA443DE82F40EF5AEBF3F90"/>
    <w:rsid w:val="00DD0DAA"/>
  </w:style>
  <w:style w:type="paragraph" w:customStyle="1" w:styleId="0C24BB1B50C04C26B71BB5A94046D0F5">
    <w:name w:val="0C24BB1B50C04C26B71BB5A94046D0F5"/>
    <w:rsid w:val="002E2382"/>
  </w:style>
  <w:style w:type="paragraph" w:customStyle="1" w:styleId="E179541743BB4253B0FBEA0FFA58D836">
    <w:name w:val="E179541743BB4253B0FBEA0FFA58D836"/>
    <w:rsid w:val="0093541D"/>
    <w:pPr>
      <w:spacing w:after="160" w:line="259" w:lineRule="auto"/>
    </w:pPr>
  </w:style>
  <w:style w:type="paragraph" w:customStyle="1" w:styleId="3CC8FD62A74E4B289A4FCBEEEEBEECE2">
    <w:name w:val="3CC8FD62A74E4B289A4FCBEEEEBEECE2"/>
    <w:rsid w:val="0093541D"/>
    <w:pPr>
      <w:spacing w:after="160" w:line="259" w:lineRule="auto"/>
    </w:pPr>
  </w:style>
  <w:style w:type="paragraph" w:customStyle="1" w:styleId="8EF7E5714C974F53A9017FC039E2F2BD">
    <w:name w:val="8EF7E5714C974F53A9017FC039E2F2BD"/>
    <w:rsid w:val="0093541D"/>
    <w:pPr>
      <w:spacing w:after="160" w:line="259" w:lineRule="auto"/>
    </w:pPr>
  </w:style>
  <w:style w:type="paragraph" w:customStyle="1" w:styleId="9E295A47CE3343C99FD9173A1067FE2C">
    <w:name w:val="9E295A47CE3343C99FD9173A1067FE2C"/>
    <w:rsid w:val="0093541D"/>
    <w:pPr>
      <w:spacing w:after="160" w:line="259" w:lineRule="auto"/>
    </w:pPr>
  </w:style>
  <w:style w:type="paragraph" w:customStyle="1" w:styleId="E0F030AA02944F9AB039EDEE9A2A02E9">
    <w:name w:val="E0F030AA02944F9AB039EDEE9A2A02E9"/>
    <w:rsid w:val="0093541D"/>
    <w:pPr>
      <w:spacing w:after="160" w:line="259" w:lineRule="auto"/>
    </w:pPr>
  </w:style>
  <w:style w:type="paragraph" w:customStyle="1" w:styleId="CE6968D2D97E43DD99F3842501FF60FF">
    <w:name w:val="CE6968D2D97E43DD99F3842501FF60FF"/>
    <w:rsid w:val="0093541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Military Service Record</Template>
  <TotalTime>0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outreach</dc:creator>
  <cp:lastModifiedBy>Diane Weaver Dunne</cp:lastModifiedBy>
  <cp:revision>2</cp:revision>
  <dcterms:created xsi:type="dcterms:W3CDTF">2016-02-02T19:28:00Z</dcterms:created>
  <dcterms:modified xsi:type="dcterms:W3CDTF">2016-02-02T19:28:00Z</dcterms:modified>
</cp:coreProperties>
</file>