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01" w:rsidRPr="009B1959" w:rsidRDefault="00371501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This is the </w:t>
      </w:r>
      <w:r w:rsidR="001A31F3" w:rsidRPr="009B1959">
        <w:rPr>
          <w:sz w:val="28"/>
          <w:szCs w:val="28"/>
        </w:rPr>
        <w:t>Military Service Record</w:t>
      </w:r>
      <w:r w:rsidRPr="009B1959">
        <w:rPr>
          <w:sz w:val="28"/>
          <w:szCs w:val="28"/>
        </w:rPr>
        <w:t xml:space="preserve"> of </w:t>
      </w:r>
      <w:r w:rsidR="00AE23EA" w:rsidRPr="009B1959">
        <w:rPr>
          <w:b/>
          <w:sz w:val="28"/>
          <w:szCs w:val="28"/>
        </w:rPr>
        <w:t>Wilson Harry Whitehouse</w:t>
      </w:r>
      <w:r w:rsidR="00AE23EA" w:rsidRPr="009B1959">
        <w:rPr>
          <w:b/>
          <w:sz w:val="28"/>
          <w:szCs w:val="28"/>
        </w:rPr>
        <w:tab/>
      </w:r>
    </w:p>
    <w:p w:rsidR="000D04FE" w:rsidRPr="009B1959" w:rsidRDefault="00371501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Born on </w:t>
      </w:r>
      <w:sdt>
        <w:sdtPr>
          <w:rPr>
            <w:b/>
            <w:sz w:val="28"/>
            <w:szCs w:val="28"/>
          </w:rPr>
          <w:id w:val="835645942"/>
          <w:placeholder>
            <w:docPart w:val="2B48CCE5F9BB49B7B1F6E116CBAADCD8"/>
          </w:placeholder>
          <w:text/>
        </w:sdtPr>
        <w:sdtEndPr/>
        <w:sdtContent>
          <w:r w:rsidR="00821201">
            <w:rPr>
              <w:b/>
              <w:sz w:val="28"/>
              <w:szCs w:val="28"/>
            </w:rPr>
            <w:t>July</w:t>
          </w:r>
        </w:sdtContent>
      </w:sdt>
      <w:r w:rsidR="000D04FE" w:rsidRPr="009B1959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782490163"/>
          <w:placeholder>
            <w:docPart w:val="2B48CCE5F9BB49B7B1F6E116CBAADCD8"/>
          </w:placeholder>
          <w:text/>
        </w:sdtPr>
        <w:sdtEndPr/>
        <w:sdtContent>
          <w:r w:rsidR="00821201">
            <w:rPr>
              <w:b/>
              <w:sz w:val="28"/>
              <w:szCs w:val="28"/>
            </w:rPr>
            <w:t>18</w:t>
          </w:r>
        </w:sdtContent>
      </w:sdt>
      <w:r w:rsidRPr="009B1959">
        <w:rPr>
          <w:b/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2144989511"/>
          <w:placeholder>
            <w:docPart w:val="2B48CCE5F9BB49B7B1F6E116CBAADCD8"/>
          </w:placeholder>
          <w:text/>
        </w:sdtPr>
        <w:sdtEndPr/>
        <w:sdtContent>
          <w:r w:rsidR="00821201">
            <w:rPr>
              <w:b/>
              <w:sz w:val="28"/>
              <w:szCs w:val="28"/>
            </w:rPr>
            <w:t xml:space="preserve">1898 </w:t>
          </w:r>
        </w:sdtContent>
      </w:sdt>
      <w:proofErr w:type="gramStart"/>
      <w:r w:rsidRPr="009B1959">
        <w:rPr>
          <w:sz w:val="28"/>
          <w:szCs w:val="28"/>
        </w:rPr>
        <w:t>In</w:t>
      </w:r>
      <w:proofErr w:type="gramEnd"/>
      <w:r w:rsidRPr="009B1959">
        <w:rPr>
          <w:sz w:val="28"/>
          <w:szCs w:val="28"/>
        </w:rPr>
        <w:t xml:space="preserve"> </w:t>
      </w:r>
      <w:r w:rsidR="002C58AE" w:rsidRPr="009B1959">
        <w:rPr>
          <w:sz w:val="28"/>
          <w:szCs w:val="28"/>
        </w:rPr>
        <w:t>Birmingham</w:t>
      </w:r>
      <w:r w:rsidRPr="009B1959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874075157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Warwickshire </w:t>
          </w:r>
        </w:sdtContent>
      </w:sdt>
      <w:r w:rsidRPr="009B1959">
        <w:rPr>
          <w:sz w:val="28"/>
          <w:szCs w:val="28"/>
        </w:rPr>
        <w:t>County,</w:t>
      </w:r>
      <w:r w:rsidR="000D04FE"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89643261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England</w:t>
          </w:r>
        </w:sdtContent>
      </w:sdt>
    </w:p>
    <w:p w:rsidR="000D04FE" w:rsidRPr="009B1959" w:rsidRDefault="00083437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>Father</w:t>
      </w:r>
      <w:r w:rsidR="00371501" w:rsidRPr="009B1959">
        <w:rPr>
          <w:sz w:val="28"/>
          <w:szCs w:val="28"/>
        </w:rPr>
        <w:t>’s name</w:t>
      </w:r>
      <w:r w:rsidRPr="009B1959">
        <w:rPr>
          <w:sz w:val="28"/>
          <w:szCs w:val="28"/>
        </w:rPr>
        <w:t xml:space="preserve">: </w:t>
      </w:r>
      <w:r w:rsidR="002C58AE" w:rsidRPr="009B1959">
        <w:rPr>
          <w:sz w:val="28"/>
          <w:szCs w:val="28"/>
        </w:rPr>
        <w:t>William James Whitehouse</w:t>
      </w:r>
      <w:r w:rsidR="00371501" w:rsidRPr="009B1959">
        <w:rPr>
          <w:sz w:val="28"/>
          <w:szCs w:val="28"/>
        </w:rPr>
        <w:t xml:space="preserve">. Born in </w:t>
      </w:r>
      <w:sdt>
        <w:sdtPr>
          <w:rPr>
            <w:sz w:val="28"/>
            <w:szCs w:val="28"/>
          </w:rPr>
          <w:id w:val="1050111401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Birmingham, Warwickshire County, England</w:t>
          </w:r>
        </w:sdtContent>
      </w:sdt>
    </w:p>
    <w:p w:rsidR="002C58AE" w:rsidRPr="009B1959" w:rsidRDefault="00371501" w:rsidP="002C58AE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Mother’s </w:t>
      </w:r>
      <w:r w:rsidR="000D04FE" w:rsidRPr="009B1959">
        <w:rPr>
          <w:sz w:val="28"/>
          <w:szCs w:val="28"/>
        </w:rPr>
        <w:t>Maiden Name</w:t>
      </w:r>
      <w:r w:rsidR="003131BC" w:rsidRPr="009B1959">
        <w:rPr>
          <w:sz w:val="28"/>
          <w:szCs w:val="28"/>
        </w:rPr>
        <w:t xml:space="preserve">: </w:t>
      </w:r>
      <w:r w:rsidR="002C58AE" w:rsidRPr="009B1959">
        <w:rPr>
          <w:sz w:val="28"/>
          <w:szCs w:val="28"/>
        </w:rPr>
        <w:t xml:space="preserve">Amy </w:t>
      </w:r>
      <w:proofErr w:type="spellStart"/>
      <w:r w:rsidR="002C58AE" w:rsidRPr="009B1959">
        <w:rPr>
          <w:sz w:val="28"/>
          <w:szCs w:val="28"/>
        </w:rPr>
        <w:t>Kedward</w:t>
      </w:r>
      <w:proofErr w:type="spellEnd"/>
      <w:r w:rsidRPr="009B1959">
        <w:rPr>
          <w:sz w:val="28"/>
          <w:szCs w:val="28"/>
        </w:rPr>
        <w:t xml:space="preserve">. Born in </w:t>
      </w:r>
      <w:r w:rsidR="002C58AE" w:rsidRPr="009B1959">
        <w:rPr>
          <w:sz w:val="28"/>
          <w:szCs w:val="28"/>
        </w:rPr>
        <w:t>Birmingham</w:t>
      </w:r>
      <w:r w:rsidRPr="009B1959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4979948"/>
          <w:placeholder>
            <w:docPart w:val="EFF6BC2297F340D98F69E477675D03CF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Warwickshire </w:t>
          </w:r>
        </w:sdtContent>
      </w:sdt>
      <w:r w:rsidRPr="009B1959">
        <w:rPr>
          <w:sz w:val="28"/>
          <w:szCs w:val="28"/>
        </w:rPr>
        <w:t>County</w:t>
      </w:r>
      <w:r w:rsidR="002C58AE" w:rsidRPr="009B1959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506553384"/>
          <w:placeholder>
            <w:docPart w:val="EFF6BC2297F340D98F69E477675D03CF"/>
          </w:placeholder>
          <w:text/>
        </w:sdtPr>
        <w:sdtEndPr/>
        <w:sdtContent>
          <w:r w:rsidR="00821201">
            <w:rPr>
              <w:sz w:val="28"/>
              <w:szCs w:val="28"/>
            </w:rPr>
            <w:t>England</w:t>
          </w:r>
        </w:sdtContent>
      </w:sdt>
    </w:p>
    <w:p w:rsidR="000D04FE" w:rsidRPr="009B1959" w:rsidRDefault="00FE3CCF" w:rsidP="002C58AE">
      <w:pPr>
        <w:rPr>
          <w:sz w:val="28"/>
          <w:szCs w:val="28"/>
        </w:rPr>
      </w:pPr>
      <w:r>
        <w:rPr>
          <w:sz w:val="28"/>
          <w:szCs w:val="28"/>
        </w:rPr>
        <w:t>Are you white, colored, Indian, or Mongolian</w:t>
      </w:r>
      <w:r w:rsidR="00371501" w:rsidRPr="009B1959">
        <w:rPr>
          <w:sz w:val="28"/>
          <w:szCs w:val="28"/>
        </w:rPr>
        <w:t>:</w:t>
      </w:r>
      <w:r w:rsidR="000D04FE"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0934787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White</w:t>
          </w:r>
        </w:sdtContent>
      </w:sdt>
    </w:p>
    <w:p w:rsidR="00371501" w:rsidRPr="009B1959" w:rsidRDefault="000D04F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Citizen: </w:t>
      </w:r>
      <w:sdt>
        <w:sdtPr>
          <w:rPr>
            <w:sz w:val="28"/>
            <w:szCs w:val="28"/>
          </w:rPr>
          <w:id w:val="1326167967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No</w:t>
          </w:r>
        </w:sdtContent>
      </w:sdt>
      <w:r w:rsidRPr="009B1959">
        <w:rPr>
          <w:sz w:val="28"/>
          <w:szCs w:val="28"/>
        </w:rPr>
        <w:t xml:space="preserve">   </w:t>
      </w:r>
    </w:p>
    <w:p w:rsidR="00371501" w:rsidRPr="009B1959" w:rsidRDefault="000D04F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Voter: </w:t>
      </w:r>
      <w:sdt>
        <w:sdtPr>
          <w:rPr>
            <w:sz w:val="28"/>
            <w:szCs w:val="28"/>
          </w:rPr>
          <w:id w:val="-1520854096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no</w:t>
          </w:r>
        </w:sdtContent>
      </w:sdt>
      <w:r w:rsidRPr="009B1959">
        <w:rPr>
          <w:sz w:val="28"/>
          <w:szCs w:val="28"/>
        </w:rPr>
        <w:t xml:space="preserve">  </w:t>
      </w:r>
    </w:p>
    <w:p w:rsidR="000D04FE" w:rsidRPr="009B1959" w:rsidRDefault="000D04F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Church: </w:t>
      </w:r>
      <w:sdt>
        <w:sdtPr>
          <w:rPr>
            <w:sz w:val="28"/>
            <w:szCs w:val="28"/>
          </w:rPr>
          <w:id w:val="344129320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Baptist</w:t>
          </w:r>
        </w:sdtContent>
      </w:sdt>
    </w:p>
    <w:p w:rsidR="00371501" w:rsidRPr="009B1959" w:rsidRDefault="000D04F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Married: </w:t>
      </w:r>
      <w:sdt>
        <w:sdtPr>
          <w:rPr>
            <w:sz w:val="28"/>
            <w:szCs w:val="28"/>
          </w:rPr>
          <w:id w:val="441569326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No </w:t>
          </w:r>
        </w:sdtContent>
      </w:sdt>
      <w:r w:rsidRPr="009B1959">
        <w:rPr>
          <w:sz w:val="28"/>
          <w:szCs w:val="28"/>
        </w:rPr>
        <w:t xml:space="preserve">   </w:t>
      </w:r>
    </w:p>
    <w:p w:rsidR="006E197E" w:rsidRPr="009B1959" w:rsidRDefault="006E197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Fraternal Orders: </w:t>
      </w:r>
      <w:sdt>
        <w:sdtPr>
          <w:rPr>
            <w:sz w:val="28"/>
            <w:szCs w:val="28"/>
            <w:highlight w:val="yellow"/>
          </w:rPr>
          <w:id w:val="142777797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  <w:highlight w:val="yellow"/>
            </w:rPr>
            <w:t xml:space="preserve">Improved Order of Red Men – Degree of Pocahontas, IOO Red Men, </w:t>
          </w:r>
          <w:proofErr w:type="spellStart"/>
          <w:r w:rsidR="00821201">
            <w:rPr>
              <w:sz w:val="28"/>
              <w:szCs w:val="28"/>
              <w:highlight w:val="yellow"/>
            </w:rPr>
            <w:t>Orvenaco</w:t>
          </w:r>
          <w:proofErr w:type="spellEnd"/>
          <w:r w:rsidR="00821201">
            <w:rPr>
              <w:sz w:val="28"/>
              <w:szCs w:val="28"/>
              <w:highlight w:val="yellow"/>
            </w:rPr>
            <w:t xml:space="preserve"> Tribe #44 </w:t>
          </w:r>
        </w:sdtContent>
      </w:sdt>
    </w:p>
    <w:p w:rsidR="006E197E" w:rsidRPr="009B1959" w:rsidRDefault="006E197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Previous Military Experience: </w:t>
      </w:r>
      <w:sdt>
        <w:sdtPr>
          <w:rPr>
            <w:sz w:val="28"/>
            <w:szCs w:val="28"/>
          </w:rPr>
          <w:id w:val="1709916188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Connecticut National Guard 3 ½ years</w:t>
          </w:r>
        </w:sdtContent>
      </w:sdt>
    </w:p>
    <w:p w:rsidR="006E197E" w:rsidRPr="009B1959" w:rsidRDefault="006E197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>Occupation before entry to the service</w:t>
      </w:r>
      <w:r w:rsidR="00534E84" w:rsidRPr="009B1959">
        <w:rPr>
          <w:sz w:val="28"/>
          <w:szCs w:val="28"/>
        </w:rPr>
        <w:t xml:space="preserve">: </w:t>
      </w:r>
      <w:r w:rsidR="00BD7DB8" w:rsidRPr="009B1959">
        <w:rPr>
          <w:sz w:val="28"/>
          <w:szCs w:val="28"/>
        </w:rPr>
        <w:t>Die To</w:t>
      </w:r>
      <w:r w:rsidR="00327D82">
        <w:rPr>
          <w:sz w:val="28"/>
          <w:szCs w:val="28"/>
        </w:rPr>
        <w:t>ol</w:t>
      </w:r>
      <w:r w:rsidR="00BD7DB8" w:rsidRPr="009B1959">
        <w:rPr>
          <w:sz w:val="28"/>
          <w:szCs w:val="28"/>
        </w:rPr>
        <w:t xml:space="preserve"> Maker</w:t>
      </w:r>
      <w:r w:rsidR="00BD7DB8" w:rsidRPr="009B1959">
        <w:rPr>
          <w:sz w:val="28"/>
          <w:szCs w:val="28"/>
        </w:rPr>
        <w:tab/>
      </w:r>
    </w:p>
    <w:p w:rsidR="006E197E" w:rsidRPr="009B1959" w:rsidRDefault="006E197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-665868300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R. Wallace &amp; Sons Manufacturing Co. in Wallingford, Connecticut</w:t>
          </w:r>
        </w:sdtContent>
      </w:sdt>
    </w:p>
    <w:p w:rsidR="006E197E" w:rsidRPr="009B1959" w:rsidRDefault="006E197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Residence before entry into service: </w:t>
      </w:r>
      <w:sdt>
        <w:sdtPr>
          <w:rPr>
            <w:sz w:val="28"/>
            <w:szCs w:val="28"/>
          </w:rPr>
          <w:id w:val="1229257527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189 S. Orchard Street</w:t>
          </w:r>
        </w:sdtContent>
      </w:sdt>
      <w:r w:rsidR="00371501" w:rsidRPr="009B1959">
        <w:rPr>
          <w:sz w:val="28"/>
          <w:szCs w:val="28"/>
        </w:rPr>
        <w:t>,</w:t>
      </w:r>
      <w:r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3749092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Wallingford</w:t>
          </w:r>
        </w:sdtContent>
      </w:sdt>
      <w:r w:rsidR="00371501" w:rsidRPr="009B1959">
        <w:rPr>
          <w:sz w:val="28"/>
          <w:szCs w:val="28"/>
        </w:rPr>
        <w:t xml:space="preserve">, Conn. in </w:t>
      </w:r>
      <w:sdt>
        <w:sdtPr>
          <w:rPr>
            <w:sz w:val="28"/>
            <w:szCs w:val="28"/>
          </w:rPr>
          <w:id w:val="-1638712220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New Haven County.</w:t>
          </w:r>
        </w:sdtContent>
      </w:sdt>
    </w:p>
    <w:p w:rsidR="006E197E" w:rsidRPr="009B1959" w:rsidRDefault="00EA0E4A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Present home address: </w:t>
      </w:r>
      <w:sdt>
        <w:sdtPr>
          <w:rPr>
            <w:sz w:val="28"/>
            <w:szCs w:val="28"/>
          </w:rPr>
          <w:id w:val="-76519604"/>
          <w:placeholder>
            <w:docPart w:val="02084C2B0F084A0AB5E4132E5DCCEC75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97 North Elm Street </w:t>
          </w:r>
        </w:sdtContent>
      </w:sdt>
      <w:r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1626852"/>
          <w:placeholder>
            <w:docPart w:val="1707ED2DEBF74EE8990E35C3B4EA114A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Wallingford, Conn., in </w:t>
          </w:r>
        </w:sdtContent>
      </w:sdt>
      <w:r w:rsidR="00534E84" w:rsidRPr="009B1959">
        <w:rPr>
          <w:sz w:val="28"/>
          <w:szCs w:val="28"/>
        </w:rPr>
        <w:t>New Haven</w:t>
      </w:r>
      <w:r w:rsidR="008D6A37" w:rsidRPr="009B1959">
        <w:rPr>
          <w:sz w:val="28"/>
          <w:szCs w:val="28"/>
        </w:rPr>
        <w:t xml:space="preserve"> County</w:t>
      </w:r>
    </w:p>
    <w:p w:rsidR="00FE3CCF" w:rsidRDefault="00FE3CCF" w:rsidP="00FE3CCF">
      <w:pPr>
        <w:jc w:val="center"/>
        <w:rPr>
          <w:sz w:val="28"/>
          <w:szCs w:val="28"/>
        </w:rPr>
      </w:pPr>
      <w:r w:rsidRPr="000D7FA8">
        <w:rPr>
          <w:b/>
          <w:sz w:val="28"/>
          <w:szCs w:val="28"/>
        </w:rPr>
        <w:t>War Record</w:t>
      </w:r>
    </w:p>
    <w:p w:rsidR="00CA1187" w:rsidRPr="009B1959" w:rsidRDefault="006E197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>Inducted into service</w:t>
      </w:r>
      <w:r w:rsidR="00CA1187" w:rsidRPr="009B1959">
        <w:rPr>
          <w:sz w:val="28"/>
          <w:szCs w:val="28"/>
        </w:rPr>
        <w:t xml:space="preserve"> or </w:t>
      </w:r>
      <w:r w:rsidR="00CA1187" w:rsidRPr="009B1959">
        <w:rPr>
          <w:b/>
          <w:sz w:val="28"/>
          <w:szCs w:val="28"/>
        </w:rPr>
        <w:t>enlisted</w:t>
      </w:r>
      <w:r w:rsidR="00BD7DB8" w:rsidRPr="009B1959">
        <w:rPr>
          <w:b/>
          <w:sz w:val="28"/>
          <w:szCs w:val="28"/>
        </w:rPr>
        <w:t xml:space="preserve"> on</w:t>
      </w:r>
      <w:r w:rsidRPr="009B1959">
        <w:rPr>
          <w:sz w:val="28"/>
          <w:szCs w:val="28"/>
        </w:rPr>
        <w:t xml:space="preserve">: </w:t>
      </w:r>
      <w:r w:rsidR="00BD7DB8" w:rsidRPr="009B1959">
        <w:rPr>
          <w:sz w:val="28"/>
          <w:szCs w:val="28"/>
        </w:rPr>
        <w:t xml:space="preserve">May 5, </w:t>
      </w:r>
      <w:r w:rsidR="00EE3AED" w:rsidRPr="009B1959">
        <w:rPr>
          <w:sz w:val="28"/>
          <w:szCs w:val="28"/>
        </w:rPr>
        <w:t>1917</w:t>
      </w:r>
      <w:r w:rsidR="00083437" w:rsidRPr="009B1959">
        <w:rPr>
          <w:sz w:val="28"/>
          <w:szCs w:val="28"/>
        </w:rPr>
        <w:t xml:space="preserve"> </w:t>
      </w:r>
      <w:r w:rsidR="008D6A37" w:rsidRPr="009B1959">
        <w:rPr>
          <w:sz w:val="28"/>
          <w:szCs w:val="28"/>
        </w:rPr>
        <w:t>in</w:t>
      </w:r>
      <w:r w:rsidR="00083437" w:rsidRPr="009B1959">
        <w:rPr>
          <w:sz w:val="28"/>
          <w:szCs w:val="28"/>
        </w:rPr>
        <w:t xml:space="preserve"> </w:t>
      </w:r>
      <w:r w:rsidR="00534E84" w:rsidRPr="009B1959">
        <w:rPr>
          <w:sz w:val="28"/>
          <w:szCs w:val="28"/>
        </w:rPr>
        <w:t>New Haven, Conn.</w:t>
      </w:r>
    </w:p>
    <w:p w:rsidR="00083437" w:rsidRPr="009B1959" w:rsidRDefault="00083437" w:rsidP="00083437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As a: </w:t>
      </w:r>
      <w:sdt>
        <w:sdtPr>
          <w:rPr>
            <w:b/>
            <w:sz w:val="28"/>
            <w:szCs w:val="28"/>
          </w:rPr>
          <w:id w:val="1721471587"/>
          <w:placeholder>
            <w:docPart w:val="F8A73F5AEBA443DE82F40EF5AEBF3F90"/>
          </w:placeholder>
          <w:text/>
        </w:sdtPr>
        <w:sdtEndPr/>
        <w:sdtContent>
          <w:r w:rsidR="00821201" w:rsidRPr="00FE3CCF">
            <w:rPr>
              <w:b/>
              <w:sz w:val="28"/>
              <w:szCs w:val="28"/>
            </w:rPr>
            <w:t>Private in 2nd Connecticut Infantry Division of the National Guard (Note that the word “inducted” is crossed out)</w:t>
          </w:r>
        </w:sdtContent>
      </w:sdt>
    </w:p>
    <w:p w:rsidR="00CA1187" w:rsidRPr="009B1959" w:rsidRDefault="00AB025B" w:rsidP="00083437">
      <w:pPr>
        <w:rPr>
          <w:sz w:val="28"/>
          <w:szCs w:val="28"/>
        </w:rPr>
      </w:pPr>
      <w:r w:rsidRPr="009B1959">
        <w:rPr>
          <w:sz w:val="28"/>
          <w:szCs w:val="28"/>
        </w:rPr>
        <w:t>His</w:t>
      </w:r>
      <w:r w:rsidR="00083437" w:rsidRPr="009B1959">
        <w:rPr>
          <w:sz w:val="28"/>
          <w:szCs w:val="28"/>
        </w:rPr>
        <w:t xml:space="preserve"> </w:t>
      </w:r>
      <w:r w:rsidR="00CA1187" w:rsidRPr="009B1959">
        <w:rPr>
          <w:sz w:val="28"/>
          <w:szCs w:val="28"/>
        </w:rPr>
        <w:t>Identification Number:</w:t>
      </w:r>
      <w:r w:rsidR="00F63697" w:rsidRPr="009B1959">
        <w:rPr>
          <w:sz w:val="28"/>
          <w:szCs w:val="28"/>
        </w:rPr>
        <w:t xml:space="preserve"> </w:t>
      </w:r>
      <w:r w:rsidR="00EE3AED" w:rsidRPr="009B1959">
        <w:rPr>
          <w:sz w:val="28"/>
          <w:szCs w:val="28"/>
        </w:rPr>
        <w:t>65769</w:t>
      </w:r>
    </w:p>
    <w:p w:rsidR="006E197E" w:rsidRPr="009B1959" w:rsidRDefault="009C622C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>Assigned originally to:</w:t>
      </w:r>
      <w:r w:rsidR="006E197E"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45780372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Company “K”, 102 Regiment, 26th Division</w:t>
          </w:r>
        </w:sdtContent>
      </w:sdt>
      <w:r w:rsidR="006E197E"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90889214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in New Haven.</w:t>
          </w:r>
        </w:sdtContent>
      </w:sdt>
    </w:p>
    <w:p w:rsidR="006E197E" w:rsidRPr="009B1959" w:rsidRDefault="006E197E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>Trained</w:t>
      </w:r>
      <w:r w:rsidR="00452CA8" w:rsidRPr="009B1959">
        <w:rPr>
          <w:sz w:val="28"/>
          <w:szCs w:val="28"/>
        </w:rPr>
        <w:t xml:space="preserve"> or stationed before going to Europe</w:t>
      </w:r>
      <w:r w:rsidRPr="009B1959">
        <w:rPr>
          <w:sz w:val="28"/>
          <w:szCs w:val="28"/>
        </w:rPr>
        <w:t>:</w:t>
      </w:r>
      <w:r w:rsidR="00F63697" w:rsidRPr="009B1959">
        <w:rPr>
          <w:sz w:val="28"/>
          <w:szCs w:val="28"/>
        </w:rPr>
        <w:t xml:space="preserve"> </w:t>
      </w:r>
      <w:r w:rsidR="00544238" w:rsidRPr="009B1959">
        <w:rPr>
          <w:sz w:val="28"/>
          <w:szCs w:val="28"/>
        </w:rPr>
        <w:t xml:space="preserve"> at Camp Yale, New Haven, Conn. until </w:t>
      </w:r>
      <w:sdt>
        <w:sdtPr>
          <w:rPr>
            <w:sz w:val="28"/>
            <w:szCs w:val="28"/>
          </w:rPr>
          <w:id w:val="-238482489"/>
          <w:placeholder>
            <w:docPart w:val="BC7E0E5DF63F49F790AF53ECBA78E396"/>
          </w:placeholder>
          <w:text/>
        </w:sdtPr>
        <w:sdtEndPr/>
        <w:sdtContent>
          <w:r w:rsidR="00821201">
            <w:rPr>
              <w:sz w:val="28"/>
              <w:szCs w:val="28"/>
            </w:rPr>
            <w:t>Sept. 15, 1917</w:t>
          </w:r>
        </w:sdtContent>
      </w:sdt>
    </w:p>
    <w:p w:rsidR="00FE3CCF" w:rsidRDefault="00FE3CCF" w:rsidP="00E073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Transferred to: </w:t>
      </w:r>
      <w:r w:rsidRPr="00FE3CCF">
        <w:rPr>
          <w:b/>
          <w:sz w:val="28"/>
          <w:szCs w:val="28"/>
        </w:rPr>
        <w:t>None indicated</w:t>
      </w:r>
    </w:p>
    <w:p w:rsidR="006E197E" w:rsidRPr="009B1959" w:rsidRDefault="00327D82" w:rsidP="00E073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Promoted</w:t>
      </w:r>
      <w:r w:rsidR="006E197E" w:rsidRPr="009B1959">
        <w:rPr>
          <w:sz w:val="28"/>
          <w:szCs w:val="28"/>
        </w:rPr>
        <w:t xml:space="preserve">  </w:t>
      </w:r>
      <w:proofErr w:type="gramEnd"/>
      <w:sdt>
        <w:sdtPr>
          <w:rPr>
            <w:sz w:val="28"/>
            <w:szCs w:val="28"/>
          </w:rPr>
          <w:id w:val="-90083736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from the rank of private to the rank of Private 1st class; and from the rank of Private 1st Class to rank of Corporal on Sept. 25, 1917</w:t>
          </w:r>
        </w:sdtContent>
      </w:sdt>
    </w:p>
    <w:p w:rsidR="00261764" w:rsidRPr="009B1959" w:rsidRDefault="00261764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Embarked from: </w:t>
      </w:r>
      <w:sdt>
        <w:sdtPr>
          <w:rPr>
            <w:sz w:val="28"/>
            <w:szCs w:val="28"/>
          </w:rPr>
          <w:id w:val="-1978678842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Montreal, Canada</w:t>
          </w:r>
        </w:sdtContent>
      </w:sdt>
      <w:r w:rsidR="00D76F42">
        <w:rPr>
          <w:sz w:val="28"/>
          <w:szCs w:val="28"/>
        </w:rPr>
        <w:t xml:space="preserve"> </w:t>
      </w:r>
      <w:r w:rsidRPr="009B1959">
        <w:rPr>
          <w:sz w:val="28"/>
          <w:szCs w:val="28"/>
        </w:rPr>
        <w:t xml:space="preserve">  </w:t>
      </w:r>
      <w:r w:rsidR="00D76F42">
        <w:rPr>
          <w:sz w:val="28"/>
          <w:szCs w:val="28"/>
        </w:rPr>
        <w:t>On the</w:t>
      </w:r>
      <w:r w:rsidRPr="009B1959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101343040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H.M.J. Canada</w:t>
          </w:r>
        </w:sdtContent>
      </w:sdt>
      <w:r w:rsidR="00D76F42">
        <w:rPr>
          <w:sz w:val="28"/>
          <w:szCs w:val="28"/>
        </w:rPr>
        <w:t xml:space="preserve"> </w:t>
      </w:r>
      <w:r w:rsidR="00544238" w:rsidRPr="009B1959">
        <w:rPr>
          <w:sz w:val="28"/>
          <w:szCs w:val="28"/>
        </w:rPr>
        <w:t>on</w:t>
      </w:r>
      <w:r w:rsidRPr="009B1959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631526791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Sept. 16, 1917</w:t>
          </w:r>
        </w:sdtContent>
      </w:sdt>
      <w:r w:rsidRPr="009B1959">
        <w:rPr>
          <w:sz w:val="28"/>
          <w:szCs w:val="28"/>
        </w:rPr>
        <w:t xml:space="preserve">      </w:t>
      </w:r>
      <w:r w:rsidR="00D76F42">
        <w:rPr>
          <w:sz w:val="28"/>
          <w:szCs w:val="28"/>
        </w:rPr>
        <w:br/>
      </w:r>
      <w:r w:rsidRPr="009B1959">
        <w:rPr>
          <w:sz w:val="28"/>
          <w:szCs w:val="28"/>
        </w:rPr>
        <w:t xml:space="preserve"> </w:t>
      </w:r>
      <w:proofErr w:type="gramStart"/>
      <w:r w:rsidRPr="009B1959">
        <w:rPr>
          <w:sz w:val="28"/>
          <w:szCs w:val="28"/>
        </w:rPr>
        <w:t>And</w:t>
      </w:r>
      <w:proofErr w:type="gramEnd"/>
      <w:r w:rsidRPr="009B1959">
        <w:rPr>
          <w:sz w:val="28"/>
          <w:szCs w:val="28"/>
        </w:rPr>
        <w:t xml:space="preserve"> arrived at (port): </w:t>
      </w:r>
      <w:r w:rsidR="006B567F" w:rsidRPr="009B1959">
        <w:rPr>
          <w:sz w:val="28"/>
          <w:szCs w:val="28"/>
        </w:rPr>
        <w:t>Liverpool</w:t>
      </w:r>
      <w:r w:rsidR="00C22C51" w:rsidRPr="009B1959">
        <w:rPr>
          <w:sz w:val="28"/>
          <w:szCs w:val="28"/>
        </w:rPr>
        <w:t>, Eng.</w:t>
      </w:r>
      <w:r w:rsidR="00C22C51" w:rsidRPr="009B1959">
        <w:rPr>
          <w:sz w:val="28"/>
          <w:szCs w:val="28"/>
        </w:rPr>
        <w:tab/>
      </w:r>
      <w:r w:rsidR="00544238" w:rsidRPr="009B1959">
        <w:rPr>
          <w:sz w:val="28"/>
          <w:szCs w:val="28"/>
        </w:rPr>
        <w:t>on</w:t>
      </w:r>
      <w:r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03844634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Oct. 2, 1917</w:t>
          </w:r>
        </w:sdtContent>
      </w:sdt>
    </w:p>
    <w:p w:rsidR="00261764" w:rsidRPr="009B1959" w:rsidRDefault="00261764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Proceeded from: </w:t>
      </w:r>
      <w:sdt>
        <w:sdtPr>
          <w:rPr>
            <w:sz w:val="28"/>
            <w:szCs w:val="28"/>
          </w:rPr>
          <w:id w:val="-1128013107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Liverpool, England.</w:t>
          </w:r>
        </w:sdtContent>
      </w:sdt>
      <w:r w:rsidR="00D76F42">
        <w:rPr>
          <w:sz w:val="28"/>
          <w:szCs w:val="28"/>
        </w:rPr>
        <w:t xml:space="preserve">  </w:t>
      </w:r>
      <w:r w:rsidRPr="009B1959">
        <w:rPr>
          <w:sz w:val="28"/>
          <w:szCs w:val="28"/>
        </w:rPr>
        <w:t xml:space="preserve"> To: </w:t>
      </w:r>
      <w:sdt>
        <w:sdtPr>
          <w:rPr>
            <w:sz w:val="28"/>
            <w:szCs w:val="28"/>
          </w:rPr>
          <w:id w:val="1198662551"/>
          <w:placeholder>
            <w:docPart w:val="2B48CCE5F9BB49B7B1F6E116CBAADCD8"/>
          </w:placeholder>
          <w:text/>
        </w:sdtPr>
        <w:sdtEndPr/>
        <w:sdtContent>
          <w:proofErr w:type="spellStart"/>
          <w:r w:rsidR="00821201">
            <w:rPr>
              <w:sz w:val="28"/>
              <w:szCs w:val="28"/>
            </w:rPr>
            <w:t>Southhampton</w:t>
          </w:r>
          <w:proofErr w:type="spellEnd"/>
          <w:r w:rsidR="00821201">
            <w:rPr>
              <w:sz w:val="28"/>
              <w:szCs w:val="28"/>
            </w:rPr>
            <w:t>, England.</w:t>
          </w:r>
        </w:sdtContent>
      </w:sdt>
      <w:r w:rsidR="00D76F42">
        <w:rPr>
          <w:sz w:val="28"/>
          <w:szCs w:val="28"/>
        </w:rPr>
        <w:t xml:space="preserve"> </w:t>
      </w:r>
      <w:proofErr w:type="gramStart"/>
      <w:r w:rsidR="00544238" w:rsidRPr="009B1959">
        <w:rPr>
          <w:sz w:val="28"/>
          <w:szCs w:val="28"/>
        </w:rPr>
        <w:t xml:space="preserve">On </w:t>
      </w:r>
      <w:r w:rsidRPr="009B1959">
        <w:rPr>
          <w:sz w:val="28"/>
          <w:szCs w:val="28"/>
        </w:rPr>
        <w:t xml:space="preserve"> </w:t>
      </w:r>
      <w:proofErr w:type="gramEnd"/>
      <w:sdt>
        <w:sdtPr>
          <w:rPr>
            <w:sz w:val="28"/>
            <w:szCs w:val="28"/>
          </w:rPr>
          <w:id w:val="-1273627326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Oct. 2, 1917</w:t>
          </w:r>
        </w:sdtContent>
      </w:sdt>
    </w:p>
    <w:p w:rsidR="0068797A" w:rsidRPr="009B1959" w:rsidRDefault="0068797A" w:rsidP="0068797A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From: To: </w:t>
      </w:r>
      <w:sdt>
        <w:sdtPr>
          <w:rPr>
            <w:sz w:val="28"/>
            <w:szCs w:val="28"/>
          </w:rPr>
          <w:id w:val="-2101482150"/>
          <w:placeholder>
            <w:docPart w:val="3898F177BF8B4B10B610C2F603E706DC"/>
          </w:placeholder>
          <w:text/>
        </w:sdtPr>
        <w:sdtEndPr/>
        <w:sdtContent>
          <w:proofErr w:type="spellStart"/>
          <w:r w:rsidR="00821201">
            <w:rPr>
              <w:sz w:val="28"/>
              <w:szCs w:val="28"/>
            </w:rPr>
            <w:t>Southhampton</w:t>
          </w:r>
          <w:proofErr w:type="spellEnd"/>
          <w:r w:rsidR="00821201">
            <w:rPr>
              <w:sz w:val="28"/>
              <w:szCs w:val="28"/>
            </w:rPr>
            <w:t>, England.</w:t>
          </w:r>
        </w:sdtContent>
      </w:sdt>
      <w:r w:rsidRPr="009B1959">
        <w:rPr>
          <w:sz w:val="28"/>
          <w:szCs w:val="28"/>
        </w:rPr>
        <w:t xml:space="preserve">                     To: Havre, </w:t>
      </w:r>
      <w:proofErr w:type="gramStart"/>
      <w:r w:rsidRPr="009B1959">
        <w:rPr>
          <w:sz w:val="28"/>
          <w:szCs w:val="28"/>
        </w:rPr>
        <w:t xml:space="preserve">France  </w:t>
      </w:r>
      <w:r w:rsidR="00544238" w:rsidRPr="009B1959">
        <w:rPr>
          <w:sz w:val="28"/>
          <w:szCs w:val="28"/>
        </w:rPr>
        <w:t>on</w:t>
      </w:r>
      <w:proofErr w:type="gramEnd"/>
      <w:r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5521657"/>
          <w:placeholder>
            <w:docPart w:val="3898F177BF8B4B10B610C2F603E706DC"/>
          </w:placeholder>
          <w:text/>
        </w:sdtPr>
        <w:sdtEndPr/>
        <w:sdtContent>
          <w:r w:rsidR="00821201">
            <w:rPr>
              <w:sz w:val="28"/>
              <w:szCs w:val="28"/>
            </w:rPr>
            <w:t>Oct.4, 1917</w:t>
          </w:r>
        </w:sdtContent>
      </w:sdt>
    </w:p>
    <w:p w:rsidR="000C6D49" w:rsidRPr="009B1959" w:rsidRDefault="00261764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-1739388286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Havre, France</w:t>
          </w:r>
        </w:sdtContent>
      </w:sdt>
      <w:r w:rsidRPr="009B1959">
        <w:rPr>
          <w:sz w:val="28"/>
          <w:szCs w:val="28"/>
        </w:rPr>
        <w:t xml:space="preserve">                        </w:t>
      </w:r>
      <w:r w:rsidR="00327D82">
        <w:rPr>
          <w:sz w:val="28"/>
          <w:szCs w:val="28"/>
        </w:rPr>
        <w:t>To</w:t>
      </w:r>
      <w:r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highlight w:val="yellow"/>
          </w:rPr>
          <w:id w:val="1500848873"/>
          <w:placeholder>
            <w:docPart w:val="2B48CCE5F9BB49B7B1F6E116CBAADCD8"/>
          </w:placeholder>
          <w:text/>
        </w:sdtPr>
        <w:sdtEndPr/>
        <w:sdtContent>
          <w:proofErr w:type="spellStart"/>
          <w:r w:rsidR="00821201">
            <w:rPr>
              <w:sz w:val="28"/>
              <w:szCs w:val="28"/>
              <w:highlight w:val="yellow"/>
            </w:rPr>
            <w:t>Certibeaux</w:t>
          </w:r>
          <w:proofErr w:type="spellEnd"/>
          <w:r w:rsidR="00821201">
            <w:rPr>
              <w:sz w:val="28"/>
              <w:szCs w:val="28"/>
              <w:highlight w:val="yellow"/>
            </w:rPr>
            <w:t xml:space="preserve"> Villars, </w:t>
          </w:r>
          <w:proofErr w:type="gramStart"/>
          <w:r w:rsidR="00821201">
            <w:rPr>
              <w:sz w:val="28"/>
              <w:szCs w:val="28"/>
              <w:highlight w:val="yellow"/>
            </w:rPr>
            <w:t>France  on</w:t>
          </w:r>
          <w:proofErr w:type="gramEnd"/>
          <w:r w:rsidR="00821201">
            <w:rPr>
              <w:sz w:val="28"/>
              <w:szCs w:val="28"/>
              <w:highlight w:val="yellow"/>
            </w:rPr>
            <w:t xml:space="preserve"> Oct.6, 1917</w:t>
          </w:r>
        </w:sdtContent>
      </w:sdt>
    </w:p>
    <w:p w:rsidR="00261764" w:rsidRPr="009B1959" w:rsidRDefault="00261764" w:rsidP="00E07301">
      <w:pPr>
        <w:rPr>
          <w:sz w:val="28"/>
          <w:szCs w:val="28"/>
        </w:rPr>
      </w:pPr>
      <w:r w:rsidRPr="009B1959">
        <w:rPr>
          <w:sz w:val="28"/>
          <w:szCs w:val="28"/>
        </w:rPr>
        <w:t>Trained or stationed abroad:</w:t>
      </w:r>
      <w:r w:rsidR="00544238" w:rsidRPr="009B1959">
        <w:rPr>
          <w:sz w:val="28"/>
          <w:szCs w:val="28"/>
        </w:rPr>
        <w:t xml:space="preserve"> in </w:t>
      </w:r>
      <w:proofErr w:type="spellStart"/>
      <w:r w:rsidR="00544238" w:rsidRPr="009B1959">
        <w:rPr>
          <w:sz w:val="28"/>
          <w:szCs w:val="28"/>
        </w:rPr>
        <w:t>Neufchateau</w:t>
      </w:r>
      <w:proofErr w:type="spellEnd"/>
      <w:r w:rsidR="00544238" w:rsidRPr="009B1959">
        <w:rPr>
          <w:sz w:val="28"/>
          <w:szCs w:val="28"/>
        </w:rPr>
        <w:t xml:space="preserve"> Vosges, France from </w:t>
      </w:r>
      <w:sdt>
        <w:sdtPr>
          <w:rPr>
            <w:sz w:val="28"/>
            <w:szCs w:val="28"/>
          </w:rPr>
          <w:id w:val="2035455498"/>
          <w:placeholder>
            <w:docPart w:val="EAEE068D367F47C49C8D0597A26CDB68"/>
          </w:placeholder>
          <w:text/>
        </w:sdtPr>
        <w:sdtEndPr/>
        <w:sdtContent>
          <w:r w:rsidR="00821201">
            <w:rPr>
              <w:sz w:val="28"/>
              <w:szCs w:val="28"/>
            </w:rPr>
            <w:t>October 1917</w:t>
          </w:r>
        </w:sdtContent>
      </w:sdt>
      <w:r w:rsidR="00544238" w:rsidRPr="009B1959">
        <w:rPr>
          <w:sz w:val="28"/>
          <w:szCs w:val="28"/>
        </w:rPr>
        <w:t xml:space="preserve"> to </w:t>
      </w:r>
      <w:sdt>
        <w:sdtPr>
          <w:rPr>
            <w:sz w:val="28"/>
            <w:szCs w:val="28"/>
          </w:rPr>
          <w:id w:val="1799796164"/>
          <w:placeholder>
            <w:docPart w:val="704D831B60824089A8331CE1BF5F27F4"/>
          </w:placeholder>
          <w:text/>
        </w:sdtPr>
        <w:sdtEndPr/>
        <w:sdtContent>
          <w:r w:rsidR="00821201">
            <w:rPr>
              <w:sz w:val="28"/>
              <w:szCs w:val="28"/>
            </w:rPr>
            <w:t>February 1917</w:t>
          </w:r>
        </w:sdtContent>
      </w:sdt>
    </w:p>
    <w:p w:rsidR="00261764" w:rsidRPr="009B1959" w:rsidRDefault="00913CC8" w:rsidP="00913CC8">
      <w:pPr>
        <w:jc w:val="center"/>
        <w:rPr>
          <w:sz w:val="28"/>
          <w:szCs w:val="28"/>
        </w:rPr>
      </w:pPr>
      <w:r w:rsidRPr="009B1959">
        <w:rPr>
          <w:sz w:val="28"/>
          <w:szCs w:val="28"/>
        </w:rPr>
        <w:t>War Record</w:t>
      </w:r>
    </w:p>
    <w:p w:rsidR="00913CC8" w:rsidRPr="009B1959" w:rsidRDefault="00913CC8" w:rsidP="00913CC8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First went into action </w:t>
      </w:r>
      <w:sdt>
        <w:sdtPr>
          <w:rPr>
            <w:sz w:val="28"/>
            <w:szCs w:val="28"/>
          </w:rPr>
          <w:id w:val="-2134932254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between March 1 and March 12, 1918</w:t>
          </w:r>
        </w:sdtContent>
      </w:sdt>
      <w:r w:rsidR="00036B48">
        <w:rPr>
          <w:sz w:val="28"/>
          <w:szCs w:val="28"/>
        </w:rPr>
        <w:t xml:space="preserve"> </w:t>
      </w:r>
      <w:r w:rsidRPr="009B1959">
        <w:rPr>
          <w:sz w:val="28"/>
          <w:szCs w:val="28"/>
        </w:rPr>
        <w:t xml:space="preserve"> </w:t>
      </w:r>
      <w:r w:rsidR="00F355B8" w:rsidRPr="009B1959"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649104985"/>
          <w:placeholder>
            <w:docPart w:val="2B48CCE5F9BB49B7B1F6E116CBAADCD8"/>
          </w:placeholder>
          <w:text/>
        </w:sdtPr>
        <w:sdtEndPr/>
        <w:sdtContent>
          <w:proofErr w:type="spellStart"/>
          <w:r w:rsidR="00821201">
            <w:rPr>
              <w:sz w:val="28"/>
              <w:szCs w:val="28"/>
            </w:rPr>
            <w:t>Chamin</w:t>
          </w:r>
          <w:proofErr w:type="spellEnd"/>
          <w:r w:rsidR="00821201">
            <w:rPr>
              <w:sz w:val="28"/>
              <w:szCs w:val="28"/>
            </w:rPr>
            <w:t xml:space="preserve"> de Dames Sector</w:t>
          </w:r>
        </w:sdtContent>
      </w:sdt>
    </w:p>
    <w:p w:rsidR="00F355B8" w:rsidRPr="009B1959" w:rsidRDefault="00913CC8" w:rsidP="00913CC8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Participated in the following engagements: </w:t>
      </w:r>
      <w:sdt>
        <w:sdtPr>
          <w:rPr>
            <w:sz w:val="28"/>
            <w:szCs w:val="28"/>
          </w:rPr>
          <w:id w:val="999082442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Gas attack </w:t>
          </w:r>
          <w:proofErr w:type="spellStart"/>
          <w:r w:rsidR="00821201">
            <w:rPr>
              <w:sz w:val="28"/>
              <w:szCs w:val="28"/>
            </w:rPr>
            <w:t>Chemin</w:t>
          </w:r>
          <w:proofErr w:type="spellEnd"/>
          <w:r w:rsidR="00821201">
            <w:rPr>
              <w:sz w:val="28"/>
              <w:szCs w:val="28"/>
            </w:rPr>
            <w:t xml:space="preserve"> Des Dames on March 7, 1918; </w:t>
          </w:r>
          <w:proofErr w:type="spellStart"/>
          <w:r w:rsidR="00821201">
            <w:rPr>
              <w:sz w:val="28"/>
              <w:szCs w:val="28"/>
            </w:rPr>
            <w:t>Seichprey</w:t>
          </w:r>
          <w:proofErr w:type="spellEnd"/>
          <w:r w:rsidR="00821201">
            <w:rPr>
              <w:sz w:val="28"/>
              <w:szCs w:val="28"/>
            </w:rPr>
            <w:t xml:space="preserve"> on April 20, 1918; Chateau-Thierry from July 20, 1918 through July 28, 1918; Verdun from October, 23, 1918 through October, 25, 1918</w:t>
          </w:r>
        </w:sdtContent>
      </w:sdt>
    </w:p>
    <w:p w:rsidR="00FE3CCF" w:rsidRDefault="00FE3CCF" w:rsidP="00913CC8">
      <w:pPr>
        <w:rPr>
          <w:sz w:val="28"/>
          <w:szCs w:val="28"/>
        </w:rPr>
      </w:pPr>
      <w:r>
        <w:rPr>
          <w:sz w:val="28"/>
          <w:szCs w:val="28"/>
        </w:rPr>
        <w:t xml:space="preserve">Cited, decorated or otherwise honored for distinguished services: </w:t>
      </w:r>
      <w:r w:rsidRPr="007909DC">
        <w:rPr>
          <w:b/>
          <w:sz w:val="28"/>
          <w:szCs w:val="28"/>
        </w:rPr>
        <w:t>None indicated</w:t>
      </w:r>
      <w:r w:rsidRPr="009B1959">
        <w:rPr>
          <w:sz w:val="28"/>
          <w:szCs w:val="28"/>
        </w:rPr>
        <w:t xml:space="preserve"> </w:t>
      </w:r>
    </w:p>
    <w:p w:rsidR="00036B48" w:rsidRDefault="00913CC8" w:rsidP="00913CC8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Killed in action, </w:t>
      </w:r>
      <w:r w:rsidR="00D637E0" w:rsidRPr="009B1959">
        <w:rPr>
          <w:sz w:val="28"/>
          <w:szCs w:val="28"/>
        </w:rPr>
        <w:t>killed by accident, died of wounds, died of disease, wounded, gassed, shell-shocked, taken prisoner:</w:t>
      </w:r>
      <w:r w:rsidRPr="009B1959">
        <w:rPr>
          <w:sz w:val="28"/>
          <w:szCs w:val="28"/>
        </w:rPr>
        <w:t xml:space="preserve"> </w:t>
      </w:r>
      <w:r w:rsidR="00036B48">
        <w:rPr>
          <w:sz w:val="28"/>
          <w:szCs w:val="28"/>
        </w:rPr>
        <w:t xml:space="preserve"> </w:t>
      </w:r>
    </w:p>
    <w:p w:rsidR="00913CC8" w:rsidRPr="009B1959" w:rsidRDefault="00036B48" w:rsidP="00913CC8">
      <w:pPr>
        <w:rPr>
          <w:sz w:val="28"/>
          <w:szCs w:val="28"/>
        </w:rPr>
      </w:pPr>
      <w:r>
        <w:rPr>
          <w:sz w:val="28"/>
          <w:szCs w:val="28"/>
        </w:rPr>
        <w:t xml:space="preserve">Gassed in </w:t>
      </w:r>
      <w:sdt>
        <w:sdtPr>
          <w:rPr>
            <w:sz w:val="28"/>
            <w:szCs w:val="28"/>
          </w:rPr>
          <w:id w:val="-1686888500"/>
          <w:placeholder>
            <w:docPart w:val="645AB54EB15246AB8983E20F59771691"/>
          </w:placeholder>
          <w:text/>
        </w:sdtPr>
        <w:sdtEndPr/>
        <w:sdtContent>
          <w:proofErr w:type="spellStart"/>
          <w:r w:rsidR="00821201">
            <w:rPr>
              <w:sz w:val="28"/>
              <w:szCs w:val="28"/>
            </w:rPr>
            <w:t>Chemin</w:t>
          </w:r>
          <w:proofErr w:type="spellEnd"/>
          <w:r w:rsidR="00821201">
            <w:rPr>
              <w:sz w:val="28"/>
              <w:szCs w:val="28"/>
            </w:rPr>
            <w:t xml:space="preserve"> des Dames on April 29, 1918; Gassed and wounded in Verdun on October 25, 1918</w:t>
          </w:r>
        </w:sdtContent>
      </w:sdt>
    </w:p>
    <w:p w:rsidR="00913CC8" w:rsidRPr="009B1959" w:rsidRDefault="00913CC8" w:rsidP="00913CC8">
      <w:pPr>
        <w:rPr>
          <w:sz w:val="28"/>
          <w:szCs w:val="28"/>
        </w:rPr>
      </w:pPr>
      <w:r w:rsidRPr="009B1959">
        <w:rPr>
          <w:sz w:val="28"/>
          <w:szCs w:val="28"/>
        </w:rPr>
        <w:t>Under medical care:</w:t>
      </w:r>
      <w:r w:rsidR="00036B4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72649165"/>
          <w:placeholder>
            <w:docPart w:val="4C64B9E54F214D0792DC6991446F07A1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At Base #66 Hospital in </w:t>
          </w:r>
          <w:proofErr w:type="spellStart"/>
          <w:r w:rsidR="00821201">
            <w:rPr>
              <w:sz w:val="28"/>
              <w:szCs w:val="28"/>
            </w:rPr>
            <w:t>Neufchateau</w:t>
          </w:r>
          <w:proofErr w:type="spellEnd"/>
          <w:r w:rsidR="00821201">
            <w:rPr>
              <w:sz w:val="28"/>
              <w:szCs w:val="28"/>
            </w:rPr>
            <w:t>, Vosges, France From March 29, 1918 To March 1919; At Base #6 hospital in Bordeaux, France [no date indicated].</w:t>
          </w:r>
        </w:sdtContent>
      </w:sdt>
    </w:p>
    <w:p w:rsidR="00FE3CCF" w:rsidRDefault="00FE3CCF" w:rsidP="00FE3CCF">
      <w:pPr>
        <w:rPr>
          <w:b/>
          <w:sz w:val="28"/>
          <w:szCs w:val="28"/>
        </w:rPr>
      </w:pPr>
      <w:r w:rsidRPr="00984719">
        <w:rPr>
          <w:sz w:val="28"/>
          <w:szCs w:val="28"/>
        </w:rPr>
        <w:t>Permanently disabled:</w:t>
      </w:r>
      <w:r>
        <w:rPr>
          <w:b/>
          <w:sz w:val="28"/>
          <w:szCs w:val="28"/>
        </w:rPr>
        <w:t xml:space="preserve"> None indicated</w:t>
      </w:r>
      <w:bookmarkStart w:id="0" w:name="_GoBack"/>
      <w:bookmarkEnd w:id="0"/>
    </w:p>
    <w:p w:rsidR="00913CC8" w:rsidRPr="009B1959" w:rsidRDefault="00913CC8" w:rsidP="00913CC8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Arrived: </w:t>
      </w:r>
      <w:sdt>
        <w:sdtPr>
          <w:rPr>
            <w:sz w:val="28"/>
            <w:szCs w:val="28"/>
          </w:rPr>
          <w:id w:val="1402870818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in Boston Mass. o</w:t>
          </w:r>
        </w:sdtContent>
      </w:sdt>
      <w:r w:rsidRPr="009B1959">
        <w:rPr>
          <w:sz w:val="28"/>
          <w:szCs w:val="28"/>
        </w:rPr>
        <w:t xml:space="preserve">n </w:t>
      </w:r>
      <w:r w:rsidR="00F355B8" w:rsidRPr="009B1959">
        <w:rPr>
          <w:sz w:val="28"/>
          <w:szCs w:val="28"/>
        </w:rPr>
        <w:t>the</w:t>
      </w:r>
      <w:r w:rsidRPr="009B1959">
        <w:rPr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72662766"/>
          <w:placeholder>
            <w:docPart w:val="2B48CCE5F9BB49B7B1F6E116CBAADCD8"/>
          </w:placeholder>
          <w:text/>
        </w:sdtPr>
        <w:sdtEndPr/>
        <w:sdtContent>
          <w:r w:rsidR="00821201">
            <w:rPr>
              <w:rFonts w:ascii="Arial" w:hAnsi="Arial" w:cs="Arial"/>
              <w:sz w:val="28"/>
              <w:szCs w:val="28"/>
            </w:rPr>
            <w:t>USS Agamemnon</w:t>
          </w:r>
        </w:sdtContent>
      </w:sdt>
      <w:r w:rsidRPr="009B1959">
        <w:rPr>
          <w:sz w:val="28"/>
          <w:szCs w:val="28"/>
        </w:rPr>
        <w:t xml:space="preserve">   </w:t>
      </w:r>
      <w:r w:rsidR="00327D82">
        <w:rPr>
          <w:sz w:val="28"/>
          <w:szCs w:val="28"/>
        </w:rPr>
        <w:t>f</w:t>
      </w:r>
      <w:r w:rsidR="00F355B8" w:rsidRPr="009B1959">
        <w:rPr>
          <w:sz w:val="28"/>
          <w:szCs w:val="28"/>
        </w:rPr>
        <w:t>rom</w:t>
      </w:r>
      <w:r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1301514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Brest, France</w:t>
          </w:r>
        </w:sdtContent>
      </w:sdt>
    </w:p>
    <w:p w:rsidR="00913CC8" w:rsidRPr="009B1959" w:rsidRDefault="00AB0D2E" w:rsidP="00913CC8">
      <w:pPr>
        <w:rPr>
          <w:sz w:val="28"/>
          <w:szCs w:val="28"/>
        </w:rPr>
      </w:pPr>
      <w:r w:rsidRPr="009B1959">
        <w:rPr>
          <w:sz w:val="28"/>
          <w:szCs w:val="28"/>
        </w:rPr>
        <w:t xml:space="preserve">Discharged </w:t>
      </w:r>
      <w:r w:rsidR="005B2EAF" w:rsidRPr="009B1959">
        <w:rPr>
          <w:sz w:val="28"/>
          <w:szCs w:val="28"/>
        </w:rPr>
        <w:t xml:space="preserve">from service at </w:t>
      </w:r>
      <w:r w:rsidR="00F355B8" w:rsidRPr="009B1959">
        <w:rPr>
          <w:sz w:val="28"/>
          <w:szCs w:val="28"/>
        </w:rPr>
        <w:t>place at</w:t>
      </w:r>
      <w:r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55315208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Camp </w:t>
          </w:r>
          <w:proofErr w:type="spellStart"/>
          <w:r w:rsidR="00821201">
            <w:rPr>
              <w:sz w:val="28"/>
              <w:szCs w:val="28"/>
            </w:rPr>
            <w:t>Devens</w:t>
          </w:r>
          <w:proofErr w:type="spellEnd"/>
          <w:r w:rsidR="00821201">
            <w:rPr>
              <w:sz w:val="28"/>
              <w:szCs w:val="28"/>
            </w:rPr>
            <w:t>, Ayer, Mass.</w:t>
          </w:r>
        </w:sdtContent>
      </w:sdt>
      <w:r w:rsidR="000940A6">
        <w:rPr>
          <w:sz w:val="28"/>
          <w:szCs w:val="28"/>
        </w:rPr>
        <w:t xml:space="preserve"> </w:t>
      </w:r>
      <w:r w:rsidRPr="009B1959">
        <w:rPr>
          <w:sz w:val="28"/>
          <w:szCs w:val="28"/>
        </w:rPr>
        <w:t xml:space="preserve"> </w:t>
      </w:r>
      <w:r w:rsidR="00F355B8" w:rsidRPr="009B1959">
        <w:rPr>
          <w:sz w:val="28"/>
          <w:szCs w:val="28"/>
        </w:rPr>
        <w:t>on</w:t>
      </w:r>
      <w:r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83956427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April 29, </w:t>
          </w:r>
          <w:proofErr w:type="gramStart"/>
          <w:r w:rsidR="00821201">
            <w:rPr>
              <w:sz w:val="28"/>
              <w:szCs w:val="28"/>
            </w:rPr>
            <w:t>1919  as</w:t>
          </w:r>
          <w:proofErr w:type="gramEnd"/>
          <w:r w:rsidR="00821201">
            <w:rPr>
              <w:sz w:val="28"/>
              <w:szCs w:val="28"/>
            </w:rPr>
            <w:t xml:space="preserve"> a Corporal in Company “K”, 102nd U.S. Infantry, 26th Division</w:t>
          </w:r>
        </w:sdtContent>
      </w:sdt>
    </w:p>
    <w:p w:rsidR="00AB0D2E" w:rsidRPr="009B1959" w:rsidRDefault="00AB0D2E" w:rsidP="00913CC8">
      <w:pPr>
        <w:rPr>
          <w:b/>
          <w:sz w:val="28"/>
          <w:szCs w:val="28"/>
        </w:rPr>
      </w:pPr>
      <w:r w:rsidRPr="009B1959">
        <w:rPr>
          <w:b/>
          <w:sz w:val="28"/>
          <w:szCs w:val="28"/>
        </w:rPr>
        <w:t>Return to civilian life:</w:t>
      </w:r>
    </w:p>
    <w:p w:rsidR="00AB0D2E" w:rsidRPr="009B1959" w:rsidRDefault="00AB0D2E" w:rsidP="00913CC8">
      <w:pPr>
        <w:rPr>
          <w:sz w:val="28"/>
          <w:szCs w:val="28"/>
        </w:rPr>
      </w:pPr>
      <w:r w:rsidRPr="009B1959">
        <w:rPr>
          <w:sz w:val="28"/>
          <w:szCs w:val="28"/>
        </w:rPr>
        <w:lastRenderedPageBreak/>
        <w:t xml:space="preserve">Occupation: </w:t>
      </w:r>
      <w:sdt>
        <w:sdtPr>
          <w:rPr>
            <w:sz w:val="28"/>
            <w:szCs w:val="28"/>
          </w:rPr>
          <w:id w:val="-1456487479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Driver, Clerk, Die tool maker</w:t>
          </w:r>
        </w:sdtContent>
      </w:sdt>
    </w:p>
    <w:p w:rsidR="00F355B8" w:rsidRPr="000940A6" w:rsidRDefault="00AB0D2E" w:rsidP="00913CC8">
      <w:pPr>
        <w:rPr>
          <w:sz w:val="28"/>
          <w:szCs w:val="28"/>
        </w:rPr>
      </w:pPr>
      <w:r w:rsidRPr="000940A6">
        <w:rPr>
          <w:sz w:val="28"/>
          <w:szCs w:val="28"/>
        </w:rPr>
        <w:t>If a cha</w:t>
      </w:r>
      <w:r w:rsidR="000F54B4" w:rsidRPr="000940A6">
        <w:rPr>
          <w:sz w:val="28"/>
          <w:szCs w:val="28"/>
        </w:rPr>
        <w:t xml:space="preserve">nge of occupation was occasioned by reason of disability acquired in the service, describe the process of re-education and readjustment, and indicate the agencies or </w:t>
      </w:r>
      <w:proofErr w:type="gramStart"/>
      <w:r w:rsidR="000F54B4" w:rsidRPr="000940A6">
        <w:rPr>
          <w:sz w:val="28"/>
          <w:szCs w:val="28"/>
        </w:rPr>
        <w:t>individuals</w:t>
      </w:r>
      <w:proofErr w:type="gramEnd"/>
      <w:r w:rsidR="000F54B4" w:rsidRPr="000940A6">
        <w:rPr>
          <w:sz w:val="28"/>
          <w:szCs w:val="28"/>
        </w:rPr>
        <w:t xml:space="preserve"> chiefly instrumental I furnishing the new occupations: </w:t>
      </w:r>
    </w:p>
    <w:p w:rsidR="00AB0D2E" w:rsidRPr="000940A6" w:rsidRDefault="000F54B4" w:rsidP="00913CC8">
      <w:pPr>
        <w:rPr>
          <w:b/>
          <w:sz w:val="28"/>
          <w:szCs w:val="28"/>
        </w:rPr>
      </w:pPr>
      <w:r w:rsidRPr="009B1959">
        <w:rPr>
          <w:sz w:val="28"/>
          <w:szCs w:val="28"/>
        </w:rPr>
        <w:t xml:space="preserve"> </w:t>
      </w:r>
      <w:r w:rsidRPr="000940A6">
        <w:rPr>
          <w:b/>
          <w:sz w:val="28"/>
          <w:szCs w:val="28"/>
        </w:rPr>
        <w:t xml:space="preserve">Not as yet. But found it almost impossible to work inside. Have been more or less sick since </w:t>
      </w:r>
      <w:r w:rsidR="00F355B8" w:rsidRPr="000940A6">
        <w:rPr>
          <w:b/>
          <w:sz w:val="28"/>
          <w:szCs w:val="28"/>
        </w:rPr>
        <w:t>going</w:t>
      </w:r>
      <w:r w:rsidRPr="000940A6">
        <w:rPr>
          <w:b/>
          <w:sz w:val="28"/>
          <w:szCs w:val="28"/>
        </w:rPr>
        <w:t xml:space="preserve"> inside. </w:t>
      </w:r>
    </w:p>
    <w:p w:rsidR="00AB0D2E" w:rsidRPr="009B1959" w:rsidRDefault="00AB0D2E" w:rsidP="00913CC8">
      <w:pPr>
        <w:rPr>
          <w:sz w:val="28"/>
          <w:szCs w:val="28"/>
        </w:rPr>
      </w:pPr>
      <w:r w:rsidRPr="009B1959">
        <w:rPr>
          <w:sz w:val="28"/>
          <w:szCs w:val="28"/>
        </w:rPr>
        <w:t>Additional information:</w:t>
      </w:r>
    </w:p>
    <w:p w:rsidR="00503747" w:rsidRPr="000940A6" w:rsidRDefault="00AB0D2E" w:rsidP="00913CC8">
      <w:pPr>
        <w:rPr>
          <w:sz w:val="28"/>
          <w:szCs w:val="28"/>
        </w:rPr>
      </w:pPr>
      <w:r w:rsidRPr="000940A6">
        <w:rPr>
          <w:sz w:val="28"/>
          <w:szCs w:val="28"/>
        </w:rPr>
        <w:t>What was your attitude</w:t>
      </w:r>
      <w:r w:rsidR="00503747" w:rsidRPr="000940A6">
        <w:rPr>
          <w:sz w:val="28"/>
          <w:szCs w:val="28"/>
        </w:rPr>
        <w:t xml:space="preserve"> toward military service in general and toward your call in particular?</w:t>
      </w:r>
    </w:p>
    <w:sdt>
      <w:sdtPr>
        <w:rPr>
          <w:b/>
          <w:sz w:val="28"/>
          <w:szCs w:val="28"/>
        </w:rPr>
        <w:id w:val="1947728422"/>
        <w:placeholder>
          <w:docPart w:val="2B48CCE5F9BB49B7B1F6E116CBAADCD8"/>
        </w:placeholder>
        <w:text/>
      </w:sdtPr>
      <w:sdtEndPr/>
      <w:sdtContent>
        <w:p w:rsidR="00AB0D2E" w:rsidRPr="000940A6" w:rsidRDefault="00821201" w:rsidP="00913CC8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When in the service was anxious to get out as soon as possible but after, due consideration in civilian life think that the service is a fine thing. The Infantry has too much to carry and too far to carry it. </w:t>
          </w:r>
        </w:p>
      </w:sdtContent>
    </w:sdt>
    <w:p w:rsidR="002060EC" w:rsidRPr="000940A6" w:rsidRDefault="00AB0D2E" w:rsidP="002060EC">
      <w:pPr>
        <w:rPr>
          <w:sz w:val="28"/>
          <w:szCs w:val="28"/>
        </w:rPr>
      </w:pPr>
      <w:r w:rsidRPr="000940A6">
        <w:rPr>
          <w:sz w:val="28"/>
          <w:szCs w:val="28"/>
        </w:rPr>
        <w:t>What were the effects</w:t>
      </w:r>
      <w:r w:rsidR="00503747" w:rsidRPr="000940A6">
        <w:rPr>
          <w:sz w:val="28"/>
          <w:szCs w:val="28"/>
        </w:rPr>
        <w:t xml:space="preserve"> of camp experiences in the United States upon yourself – mental and physical?</w:t>
      </w:r>
      <w:r w:rsidR="002060EC" w:rsidRPr="000940A6">
        <w:rPr>
          <w:sz w:val="28"/>
          <w:szCs w:val="28"/>
        </w:rPr>
        <w:t xml:space="preserve"> </w:t>
      </w:r>
    </w:p>
    <w:p w:rsidR="000F54B4" w:rsidRPr="000940A6" w:rsidRDefault="000F54B4" w:rsidP="002060EC">
      <w:pPr>
        <w:rPr>
          <w:b/>
          <w:sz w:val="28"/>
          <w:szCs w:val="28"/>
        </w:rPr>
      </w:pPr>
      <w:r w:rsidRPr="000940A6">
        <w:rPr>
          <w:b/>
          <w:sz w:val="28"/>
          <w:szCs w:val="28"/>
        </w:rPr>
        <w:t xml:space="preserve">They were of the best as far as mental and physical conditions was concerned. But they might have been more lenient with their passes. </w:t>
      </w:r>
    </w:p>
    <w:p w:rsidR="002060EC" w:rsidRPr="000940A6" w:rsidRDefault="00FE3CCF" w:rsidP="00913CC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74635102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What were the effects upon yourself experience, either in the army or navy or in camp in France or in England? </w:t>
          </w:r>
        </w:sdtContent>
      </w:sdt>
    </w:p>
    <w:p w:rsidR="00402BA5" w:rsidRPr="009B1959" w:rsidRDefault="00FE3CCF" w:rsidP="00402BA5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868337892"/>
          <w:placeholder>
            <w:docPart w:val="0C24BB1B50C04C26B71BB5A94046D0F5"/>
          </w:placeholder>
          <w:text/>
        </w:sdtPr>
        <w:sdtEndPr/>
        <w:sdtContent>
          <w:r w:rsidR="00821201">
            <w:rPr>
              <w:b/>
              <w:sz w:val="28"/>
              <w:szCs w:val="28"/>
            </w:rPr>
            <w:t xml:space="preserve">That there is a way to do anything no matter how hard it or far away it may seem. </w:t>
          </w:r>
        </w:sdtContent>
      </w:sdt>
    </w:p>
    <w:p w:rsidR="00AB0D2E" w:rsidRPr="000940A6" w:rsidRDefault="00402BA5" w:rsidP="00402BA5">
      <w:pPr>
        <w:rPr>
          <w:sz w:val="28"/>
          <w:szCs w:val="28"/>
        </w:rPr>
      </w:pPr>
      <w:r w:rsidRPr="000940A6">
        <w:rPr>
          <w:sz w:val="28"/>
          <w:szCs w:val="28"/>
        </w:rPr>
        <w:t xml:space="preserve"> </w:t>
      </w:r>
      <w:r w:rsidR="00AB0D2E" w:rsidRPr="000940A6">
        <w:rPr>
          <w:sz w:val="28"/>
          <w:szCs w:val="28"/>
        </w:rPr>
        <w:t>If you took part in fighting</w:t>
      </w:r>
      <w:r w:rsidR="00503747" w:rsidRPr="000940A6">
        <w:rPr>
          <w:sz w:val="28"/>
          <w:szCs w:val="28"/>
        </w:rPr>
        <w:t>, what impressions were made upon you by this experience?</w:t>
      </w:r>
      <w:r w:rsidR="00AB0D2E" w:rsidRPr="000940A6">
        <w:rPr>
          <w:sz w:val="28"/>
          <w:szCs w:val="28"/>
        </w:rPr>
        <w:t xml:space="preserve"> </w:t>
      </w:r>
      <w:r w:rsidR="002060EC" w:rsidRPr="000940A6">
        <w:rPr>
          <w:sz w:val="28"/>
          <w:szCs w:val="28"/>
        </w:rPr>
        <w:t xml:space="preserve"> </w:t>
      </w:r>
    </w:p>
    <w:p w:rsidR="000F54B4" w:rsidRPr="000940A6" w:rsidRDefault="000F54B4" w:rsidP="00402BA5">
      <w:pPr>
        <w:rPr>
          <w:b/>
          <w:sz w:val="28"/>
          <w:szCs w:val="28"/>
        </w:rPr>
      </w:pPr>
      <w:r w:rsidRPr="000940A6">
        <w:rPr>
          <w:b/>
          <w:sz w:val="28"/>
          <w:szCs w:val="28"/>
        </w:rPr>
        <w:t>That Sherman was more than right, but then he didn’t have so much need and such large rat</w:t>
      </w:r>
      <w:r w:rsidR="006C364C" w:rsidRPr="000940A6">
        <w:rPr>
          <w:b/>
          <w:sz w:val="28"/>
          <w:szCs w:val="28"/>
        </w:rPr>
        <w:t>s</w:t>
      </w:r>
      <w:r w:rsidRPr="000940A6">
        <w:rPr>
          <w:b/>
          <w:sz w:val="28"/>
          <w:szCs w:val="28"/>
        </w:rPr>
        <w:t xml:space="preserve"> to </w:t>
      </w:r>
      <w:r w:rsidR="006C364C" w:rsidRPr="000940A6">
        <w:rPr>
          <w:b/>
          <w:sz w:val="28"/>
          <w:szCs w:val="28"/>
        </w:rPr>
        <w:t>contend with.</w:t>
      </w:r>
    </w:p>
    <w:p w:rsidR="00AB0D2E" w:rsidRPr="000940A6" w:rsidRDefault="00AB0D2E" w:rsidP="00913CC8">
      <w:pPr>
        <w:rPr>
          <w:sz w:val="28"/>
          <w:szCs w:val="28"/>
        </w:rPr>
      </w:pPr>
      <w:r w:rsidRPr="000940A6">
        <w:rPr>
          <w:sz w:val="28"/>
          <w:szCs w:val="28"/>
        </w:rPr>
        <w:t xml:space="preserve">What has </w:t>
      </w:r>
      <w:proofErr w:type="gramStart"/>
      <w:r w:rsidRPr="000940A6">
        <w:rPr>
          <w:sz w:val="28"/>
          <w:szCs w:val="28"/>
        </w:rPr>
        <w:t>been the effect of all these experiences</w:t>
      </w:r>
      <w:proofErr w:type="gramEnd"/>
      <w:r w:rsidR="00503747" w:rsidRPr="000940A6">
        <w:rPr>
          <w:sz w:val="28"/>
          <w:szCs w:val="28"/>
        </w:rPr>
        <w:t xml:space="preserve"> as contrasted with your state of mind before the war?</w:t>
      </w:r>
      <w:r w:rsidRPr="000940A6">
        <w:rPr>
          <w:sz w:val="28"/>
          <w:szCs w:val="28"/>
        </w:rPr>
        <w:t xml:space="preserve"> </w:t>
      </w:r>
    </w:p>
    <w:p w:rsidR="006C364C" w:rsidRPr="000940A6" w:rsidRDefault="006C364C" w:rsidP="00913CC8">
      <w:pPr>
        <w:rPr>
          <w:b/>
          <w:sz w:val="28"/>
          <w:szCs w:val="28"/>
        </w:rPr>
      </w:pPr>
      <w:r w:rsidRPr="000940A6">
        <w:rPr>
          <w:b/>
          <w:sz w:val="28"/>
          <w:szCs w:val="28"/>
        </w:rPr>
        <w:t>That it gives a person greater insight into big things.  Develops a greater will power and self determination to succeed despite the cost.</w:t>
      </w:r>
    </w:p>
    <w:p w:rsidR="00FE3CCF" w:rsidRDefault="00FE3CCF" w:rsidP="00913CC8">
      <w:pPr>
        <w:rPr>
          <w:sz w:val="28"/>
          <w:szCs w:val="28"/>
        </w:rPr>
      </w:pPr>
      <w:r>
        <w:rPr>
          <w:sz w:val="28"/>
          <w:szCs w:val="28"/>
        </w:rPr>
        <w:t>Photographs: None included</w:t>
      </w:r>
    </w:p>
    <w:p w:rsidR="00FE3CCF" w:rsidRDefault="00FE3CCF" w:rsidP="00913CC8">
      <w:pPr>
        <w:rPr>
          <w:sz w:val="28"/>
          <w:szCs w:val="28"/>
        </w:rPr>
      </w:pPr>
      <w:r>
        <w:rPr>
          <w:sz w:val="28"/>
          <w:szCs w:val="28"/>
        </w:rPr>
        <w:t>Additional data: None indicated</w:t>
      </w:r>
    </w:p>
    <w:p w:rsidR="00AB0D2E" w:rsidRPr="009B1959" w:rsidRDefault="00FE3CCF" w:rsidP="00913C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0940A6">
        <w:rPr>
          <w:sz w:val="28"/>
          <w:szCs w:val="28"/>
        </w:rPr>
        <w:t>s</w:t>
      </w:r>
      <w:r w:rsidR="00AB0D2E" w:rsidRPr="009B1959">
        <w:rPr>
          <w:sz w:val="28"/>
          <w:szCs w:val="28"/>
        </w:rPr>
        <w:t>igned</w:t>
      </w:r>
      <w:proofErr w:type="spellEnd"/>
      <w:r w:rsidR="00AB0D2E" w:rsidRPr="009B1959">
        <w:rPr>
          <w:sz w:val="28"/>
          <w:szCs w:val="28"/>
        </w:rPr>
        <w:t xml:space="preserve"> </w:t>
      </w:r>
      <w:r w:rsidR="00F355B8" w:rsidRPr="009B1959">
        <w:rPr>
          <w:sz w:val="28"/>
          <w:szCs w:val="28"/>
        </w:rPr>
        <w:t>in</w:t>
      </w:r>
      <w:r w:rsidR="00AB0D2E" w:rsidRPr="009B19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9896591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Wallingford, Connecticut</w:t>
          </w:r>
        </w:sdtContent>
      </w:sdt>
      <w:r w:rsidR="000940A6">
        <w:rPr>
          <w:sz w:val="28"/>
          <w:szCs w:val="28"/>
        </w:rPr>
        <w:t xml:space="preserve"> </w:t>
      </w:r>
      <w:r w:rsidR="00AB0D2E" w:rsidRPr="009B1959">
        <w:rPr>
          <w:sz w:val="28"/>
          <w:szCs w:val="28"/>
        </w:rPr>
        <w:t xml:space="preserve"> </w:t>
      </w:r>
      <w:r w:rsidR="000940A6">
        <w:rPr>
          <w:sz w:val="28"/>
          <w:szCs w:val="28"/>
        </w:rPr>
        <w:t>o</w:t>
      </w:r>
      <w:r w:rsidR="00AB0D2E" w:rsidRPr="009B1959">
        <w:rPr>
          <w:sz w:val="28"/>
          <w:szCs w:val="28"/>
        </w:rPr>
        <w:t xml:space="preserve">n </w:t>
      </w:r>
      <w:sdt>
        <w:sdtPr>
          <w:rPr>
            <w:sz w:val="28"/>
            <w:szCs w:val="28"/>
          </w:rPr>
          <w:id w:val="1182322683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June 7, 1920</w:t>
          </w:r>
        </w:sdtContent>
      </w:sdt>
    </w:p>
    <w:p w:rsidR="00AB0D2E" w:rsidRPr="009B1959" w:rsidRDefault="00AB0D2E" w:rsidP="00913CC8">
      <w:pPr>
        <w:rPr>
          <w:sz w:val="28"/>
          <w:szCs w:val="28"/>
        </w:rPr>
      </w:pPr>
      <w:r w:rsidRPr="009B1959">
        <w:rPr>
          <w:sz w:val="28"/>
          <w:szCs w:val="28"/>
        </w:rPr>
        <w:lastRenderedPageBreak/>
        <w:t xml:space="preserve">Signature:  </w:t>
      </w:r>
      <w:r w:rsidR="006C364C" w:rsidRPr="009B1959">
        <w:rPr>
          <w:sz w:val="28"/>
          <w:szCs w:val="28"/>
        </w:rPr>
        <w:t>Wilson Harry Whitehouse</w:t>
      </w:r>
      <w:r w:rsidR="006C364C" w:rsidRPr="009B1959">
        <w:rPr>
          <w:sz w:val="28"/>
          <w:szCs w:val="28"/>
        </w:rPr>
        <w:tab/>
      </w:r>
      <w:r w:rsidR="002060EC" w:rsidRPr="009B1959">
        <w:rPr>
          <w:sz w:val="28"/>
          <w:szCs w:val="28"/>
        </w:rPr>
        <w:tab/>
      </w:r>
      <w:r w:rsidRPr="009B1959">
        <w:rPr>
          <w:sz w:val="28"/>
          <w:szCs w:val="28"/>
        </w:rPr>
        <w:t xml:space="preserve">Rank: </w:t>
      </w:r>
      <w:sdt>
        <w:sdtPr>
          <w:rPr>
            <w:sz w:val="28"/>
            <w:szCs w:val="28"/>
          </w:rPr>
          <w:id w:val="790479526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>Corporal</w:t>
          </w:r>
        </w:sdtContent>
      </w:sdt>
      <w:r w:rsidRPr="009B1959">
        <w:rPr>
          <w:sz w:val="28"/>
          <w:szCs w:val="28"/>
        </w:rPr>
        <w:t xml:space="preserve">   Branch: </w:t>
      </w:r>
      <w:sdt>
        <w:sdtPr>
          <w:rPr>
            <w:sz w:val="28"/>
            <w:szCs w:val="28"/>
          </w:rPr>
          <w:id w:val="-979381686"/>
          <w:placeholder>
            <w:docPart w:val="2B48CCE5F9BB49B7B1F6E116CBAADCD8"/>
          </w:placeholder>
          <w:text/>
        </w:sdtPr>
        <w:sdtEndPr/>
        <w:sdtContent>
          <w:r w:rsidR="00821201">
            <w:rPr>
              <w:sz w:val="28"/>
              <w:szCs w:val="28"/>
            </w:rPr>
            <w:t xml:space="preserve">Company </w:t>
          </w:r>
          <w:proofErr w:type="gramStart"/>
          <w:r w:rsidR="00821201">
            <w:rPr>
              <w:sz w:val="28"/>
              <w:szCs w:val="28"/>
            </w:rPr>
            <w:t>K ,</w:t>
          </w:r>
          <w:proofErr w:type="gramEnd"/>
          <w:r w:rsidR="00821201">
            <w:rPr>
              <w:sz w:val="28"/>
              <w:szCs w:val="28"/>
            </w:rPr>
            <w:t xml:space="preserve"> 102nd US Infantry, 26th Division</w:t>
          </w:r>
        </w:sdtContent>
      </w:sdt>
    </w:p>
    <w:p w:rsidR="00AB0D2E" w:rsidRPr="000940A6" w:rsidRDefault="00AB0D2E" w:rsidP="00913CC8">
      <w:pPr>
        <w:rPr>
          <w:sz w:val="28"/>
          <w:szCs w:val="28"/>
        </w:rPr>
      </w:pPr>
      <w:r w:rsidRPr="000940A6">
        <w:rPr>
          <w:sz w:val="28"/>
          <w:szCs w:val="28"/>
        </w:rPr>
        <w:t>The information contained was obtained</w:t>
      </w:r>
      <w:r w:rsidR="002060EC" w:rsidRPr="000940A6">
        <w:rPr>
          <w:sz w:val="28"/>
          <w:szCs w:val="28"/>
        </w:rPr>
        <w:t xml:space="preserve"> in this record, unless indicated, was obtained from the following </w:t>
      </w:r>
      <w:r w:rsidR="006C364C" w:rsidRPr="000940A6">
        <w:rPr>
          <w:sz w:val="28"/>
          <w:szCs w:val="28"/>
        </w:rPr>
        <w:t>pe</w:t>
      </w:r>
      <w:r w:rsidR="002060EC" w:rsidRPr="000940A6">
        <w:rPr>
          <w:sz w:val="28"/>
          <w:szCs w:val="28"/>
        </w:rPr>
        <w:t xml:space="preserve">rsons or sources: </w:t>
      </w:r>
    </w:p>
    <w:p w:rsidR="006C364C" w:rsidRPr="000940A6" w:rsidRDefault="006C364C" w:rsidP="00913CC8">
      <w:pPr>
        <w:rPr>
          <w:b/>
          <w:sz w:val="28"/>
          <w:szCs w:val="28"/>
        </w:rPr>
      </w:pPr>
      <w:r w:rsidRPr="000940A6">
        <w:rPr>
          <w:b/>
          <w:sz w:val="28"/>
          <w:szCs w:val="28"/>
        </w:rPr>
        <w:t>My per</w:t>
      </w:r>
      <w:r w:rsidR="000F30C6" w:rsidRPr="000940A6">
        <w:rPr>
          <w:b/>
          <w:sz w:val="28"/>
          <w:szCs w:val="28"/>
        </w:rPr>
        <w:t xml:space="preserve">sonal diary + diary + discharge </w:t>
      </w:r>
      <w:r w:rsidRPr="000940A6">
        <w:rPr>
          <w:b/>
          <w:sz w:val="28"/>
          <w:szCs w:val="28"/>
        </w:rPr>
        <w:t>+ memory.</w:t>
      </w:r>
    </w:p>
    <w:sectPr w:rsidR="006C364C" w:rsidRPr="000940A6" w:rsidSect="000D0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A"/>
    <w:rsid w:val="00036B48"/>
    <w:rsid w:val="00065686"/>
    <w:rsid w:val="00083437"/>
    <w:rsid w:val="000940A6"/>
    <w:rsid w:val="000C6D49"/>
    <w:rsid w:val="000D04FE"/>
    <w:rsid w:val="000F30C6"/>
    <w:rsid w:val="000F4C04"/>
    <w:rsid w:val="000F54B4"/>
    <w:rsid w:val="001268F7"/>
    <w:rsid w:val="00126959"/>
    <w:rsid w:val="00130104"/>
    <w:rsid w:val="0016605B"/>
    <w:rsid w:val="001A31F3"/>
    <w:rsid w:val="001D4BCA"/>
    <w:rsid w:val="001D6A35"/>
    <w:rsid w:val="002060EC"/>
    <w:rsid w:val="00261764"/>
    <w:rsid w:val="002C58AE"/>
    <w:rsid w:val="002D562E"/>
    <w:rsid w:val="003131BC"/>
    <w:rsid w:val="00327D82"/>
    <w:rsid w:val="00370CC6"/>
    <w:rsid w:val="00371501"/>
    <w:rsid w:val="00392AF7"/>
    <w:rsid w:val="00402BA5"/>
    <w:rsid w:val="00415AA5"/>
    <w:rsid w:val="00452CA8"/>
    <w:rsid w:val="004C6155"/>
    <w:rsid w:val="004D4039"/>
    <w:rsid w:val="00503747"/>
    <w:rsid w:val="00534E84"/>
    <w:rsid w:val="00544238"/>
    <w:rsid w:val="005A1C1C"/>
    <w:rsid w:val="005B2EAF"/>
    <w:rsid w:val="00640679"/>
    <w:rsid w:val="0068797A"/>
    <w:rsid w:val="006B567F"/>
    <w:rsid w:val="006C364C"/>
    <w:rsid w:val="006E197E"/>
    <w:rsid w:val="006E60B1"/>
    <w:rsid w:val="00821201"/>
    <w:rsid w:val="008727BC"/>
    <w:rsid w:val="008D6A37"/>
    <w:rsid w:val="008F3450"/>
    <w:rsid w:val="00913CC8"/>
    <w:rsid w:val="009B1959"/>
    <w:rsid w:val="009B411F"/>
    <w:rsid w:val="009C622C"/>
    <w:rsid w:val="009D1E15"/>
    <w:rsid w:val="00A145F6"/>
    <w:rsid w:val="00A23CFD"/>
    <w:rsid w:val="00AA0005"/>
    <w:rsid w:val="00AB025B"/>
    <w:rsid w:val="00AB0D2E"/>
    <w:rsid w:val="00AE1A1F"/>
    <w:rsid w:val="00AE23EA"/>
    <w:rsid w:val="00B53C45"/>
    <w:rsid w:val="00B62EB0"/>
    <w:rsid w:val="00BC02B7"/>
    <w:rsid w:val="00BD7DB8"/>
    <w:rsid w:val="00C2255A"/>
    <w:rsid w:val="00C22C51"/>
    <w:rsid w:val="00C2515F"/>
    <w:rsid w:val="00C326F2"/>
    <w:rsid w:val="00C52784"/>
    <w:rsid w:val="00CA1187"/>
    <w:rsid w:val="00CD23EC"/>
    <w:rsid w:val="00CE13F8"/>
    <w:rsid w:val="00CE343C"/>
    <w:rsid w:val="00CF05BC"/>
    <w:rsid w:val="00D637E0"/>
    <w:rsid w:val="00D76F42"/>
    <w:rsid w:val="00DD4F81"/>
    <w:rsid w:val="00E07301"/>
    <w:rsid w:val="00E610B6"/>
    <w:rsid w:val="00EA0E4A"/>
    <w:rsid w:val="00EE3AED"/>
    <w:rsid w:val="00EF2C3A"/>
    <w:rsid w:val="00F26B9A"/>
    <w:rsid w:val="00F355B8"/>
    <w:rsid w:val="00F516C3"/>
    <w:rsid w:val="00F63697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B315F-D872-4933-8784-F1418876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Local\Microsoft\Windows\Temporary%20Internet%20Files\Content.Outlook\3WN1HACM\Military%20Servi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48CCE5F9BB49B7B1F6E116CBA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F2E5-1E51-466B-A76A-4A6623430F11}"/>
      </w:docPartPr>
      <w:docPartBody>
        <w:p w:rsidR="00DD0DAA" w:rsidRDefault="00D309A2">
          <w:pPr>
            <w:pStyle w:val="2B48CCE5F9BB49B7B1F6E116CBAADCD8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02084C2B0F084A0AB5E4132E5DCC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AB61-00E1-4564-A5B1-CBA40A03978C}"/>
      </w:docPartPr>
      <w:docPartBody>
        <w:p w:rsidR="00FB30C3" w:rsidRDefault="00DD0DAA" w:rsidP="00DD0DAA">
          <w:pPr>
            <w:pStyle w:val="02084C2B0F084A0AB5E4132E5DCCEC75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1707ED2DEBF74EE8990E35C3B4EA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6FA4-F6BA-493F-86E4-FA42AAD82188}"/>
      </w:docPartPr>
      <w:docPartBody>
        <w:p w:rsidR="00FB30C3" w:rsidRDefault="00DD0DAA" w:rsidP="00DD0DAA">
          <w:pPr>
            <w:pStyle w:val="1707ED2DEBF74EE8990E35C3B4EA114A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F8A73F5AEBA443DE82F40EF5AEB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4D0D-64EE-4E37-95FB-DE0A2E9B44F2}"/>
      </w:docPartPr>
      <w:docPartBody>
        <w:p w:rsidR="00FB30C3" w:rsidRDefault="00DD0DAA" w:rsidP="00DD0DAA">
          <w:pPr>
            <w:pStyle w:val="F8A73F5AEBA443DE82F40EF5AEBF3F90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0C24BB1B50C04C26B71BB5A94046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6612-184D-4FA9-8691-8BF1C203FD21}"/>
      </w:docPartPr>
      <w:docPartBody>
        <w:p w:rsidR="008A7EDE" w:rsidRDefault="002E2382" w:rsidP="002E2382">
          <w:pPr>
            <w:pStyle w:val="0C24BB1B50C04C26B71BB5A94046D0F5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EFF6BC2297F340D98F69E477675D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0DD2-8D9D-4145-9A30-C71DFE47DE12}"/>
      </w:docPartPr>
      <w:docPartBody>
        <w:p w:rsidR="009B2A9C" w:rsidRDefault="008A7EDE" w:rsidP="008A7EDE">
          <w:pPr>
            <w:pStyle w:val="EFF6BC2297F340D98F69E477675D03CF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3898F177BF8B4B10B610C2F603E7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D094-C7C2-4AC4-B662-4C71563A911E}"/>
      </w:docPartPr>
      <w:docPartBody>
        <w:p w:rsidR="009B2A9C" w:rsidRDefault="008A7EDE" w:rsidP="008A7EDE">
          <w:pPr>
            <w:pStyle w:val="3898F177BF8B4B10B610C2F603E706DC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BC7E0E5DF63F49F790AF53ECBA78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9998-C043-4F22-A9FB-218A3DA07762}"/>
      </w:docPartPr>
      <w:docPartBody>
        <w:p w:rsidR="00AF4F2C" w:rsidRDefault="00675E06" w:rsidP="00675E06">
          <w:pPr>
            <w:pStyle w:val="BC7E0E5DF63F49F790AF53ECBA78E396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EAEE068D367F47C49C8D0597A26C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FCDF-4202-4165-AC08-7FEB19346F53}"/>
      </w:docPartPr>
      <w:docPartBody>
        <w:p w:rsidR="00AF4F2C" w:rsidRDefault="00675E06" w:rsidP="00675E06">
          <w:pPr>
            <w:pStyle w:val="EAEE068D367F47C49C8D0597A26CDB68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704D831B60824089A8331CE1BF5F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A017-AD04-4906-9E65-D8A3575299AC}"/>
      </w:docPartPr>
      <w:docPartBody>
        <w:p w:rsidR="00AF4F2C" w:rsidRDefault="00675E06" w:rsidP="00675E06">
          <w:pPr>
            <w:pStyle w:val="704D831B60824089A8331CE1BF5F27F4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645AB54EB15246AB8983E20F5977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18C7-96F5-4F6E-A435-0121ACBD4545}"/>
      </w:docPartPr>
      <w:docPartBody>
        <w:p w:rsidR="00643AB8" w:rsidRDefault="00AF4F2C" w:rsidP="00AF4F2C">
          <w:pPr>
            <w:pStyle w:val="645AB54EB15246AB8983E20F59771691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4C64B9E54F214D0792DC6991446F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1074-66E5-4BEC-8C7B-AF79D13963CA}"/>
      </w:docPartPr>
      <w:docPartBody>
        <w:p w:rsidR="00643AB8" w:rsidRDefault="00AF4F2C" w:rsidP="00AF4F2C">
          <w:pPr>
            <w:pStyle w:val="4C64B9E54F214D0792DC6991446F07A1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A2"/>
    <w:rsid w:val="000A13FA"/>
    <w:rsid w:val="000E5F14"/>
    <w:rsid w:val="002E2382"/>
    <w:rsid w:val="00643AB8"/>
    <w:rsid w:val="00675E06"/>
    <w:rsid w:val="006B3F37"/>
    <w:rsid w:val="00796D27"/>
    <w:rsid w:val="008A7EDE"/>
    <w:rsid w:val="009B2A9C"/>
    <w:rsid w:val="00AF4F2C"/>
    <w:rsid w:val="00C85834"/>
    <w:rsid w:val="00D309A2"/>
    <w:rsid w:val="00DB1246"/>
    <w:rsid w:val="00DD0DAA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F2C"/>
    <w:rPr>
      <w:color w:val="808080"/>
    </w:rPr>
  </w:style>
  <w:style w:type="paragraph" w:customStyle="1" w:styleId="2B48CCE5F9BB49B7B1F6E116CBAADCD8">
    <w:name w:val="2B48CCE5F9BB49B7B1F6E116CBAADCD8"/>
  </w:style>
  <w:style w:type="paragraph" w:customStyle="1" w:styleId="02084C2B0F084A0AB5E4132E5DCCEC75">
    <w:name w:val="02084C2B0F084A0AB5E4132E5DCCEC75"/>
    <w:rsid w:val="00DD0DAA"/>
  </w:style>
  <w:style w:type="paragraph" w:customStyle="1" w:styleId="1707ED2DEBF74EE8990E35C3B4EA114A">
    <w:name w:val="1707ED2DEBF74EE8990E35C3B4EA114A"/>
    <w:rsid w:val="00DD0DAA"/>
  </w:style>
  <w:style w:type="paragraph" w:customStyle="1" w:styleId="F8A73F5AEBA443DE82F40EF5AEBF3F90">
    <w:name w:val="F8A73F5AEBA443DE82F40EF5AEBF3F90"/>
    <w:rsid w:val="00DD0DAA"/>
  </w:style>
  <w:style w:type="paragraph" w:customStyle="1" w:styleId="0C24BB1B50C04C26B71BB5A94046D0F5">
    <w:name w:val="0C24BB1B50C04C26B71BB5A94046D0F5"/>
    <w:rsid w:val="002E2382"/>
  </w:style>
  <w:style w:type="paragraph" w:customStyle="1" w:styleId="8965BEF1FB2940C88E9EC9A8282D0918">
    <w:name w:val="8965BEF1FB2940C88E9EC9A8282D0918"/>
    <w:rsid w:val="008A7EDE"/>
  </w:style>
  <w:style w:type="paragraph" w:customStyle="1" w:styleId="EFF6BC2297F340D98F69E477675D03CF">
    <w:name w:val="EFF6BC2297F340D98F69E477675D03CF"/>
    <w:rsid w:val="008A7EDE"/>
  </w:style>
  <w:style w:type="paragraph" w:customStyle="1" w:styleId="3898F177BF8B4B10B610C2F603E706DC">
    <w:name w:val="3898F177BF8B4B10B610C2F603E706DC"/>
    <w:rsid w:val="008A7EDE"/>
  </w:style>
  <w:style w:type="paragraph" w:customStyle="1" w:styleId="BC7E0E5DF63F49F790AF53ECBA78E396">
    <w:name w:val="BC7E0E5DF63F49F790AF53ECBA78E396"/>
    <w:rsid w:val="00675E06"/>
  </w:style>
  <w:style w:type="paragraph" w:customStyle="1" w:styleId="EAEE068D367F47C49C8D0597A26CDB68">
    <w:name w:val="EAEE068D367F47C49C8D0597A26CDB68"/>
    <w:rsid w:val="00675E06"/>
  </w:style>
  <w:style w:type="paragraph" w:customStyle="1" w:styleId="704D831B60824089A8331CE1BF5F27F4">
    <w:name w:val="704D831B60824089A8331CE1BF5F27F4"/>
    <w:rsid w:val="00675E06"/>
  </w:style>
  <w:style w:type="paragraph" w:customStyle="1" w:styleId="D6ECFB56704144988B498BBBA4D06098">
    <w:name w:val="D6ECFB56704144988B498BBBA4D06098"/>
    <w:rsid w:val="00675E06"/>
  </w:style>
  <w:style w:type="paragraph" w:customStyle="1" w:styleId="645AB54EB15246AB8983E20F59771691">
    <w:name w:val="645AB54EB15246AB8983E20F59771691"/>
    <w:rsid w:val="00AF4F2C"/>
    <w:pPr>
      <w:spacing w:after="160" w:line="259" w:lineRule="auto"/>
    </w:pPr>
  </w:style>
  <w:style w:type="paragraph" w:customStyle="1" w:styleId="4C64B9E54F214D0792DC6991446F07A1">
    <w:name w:val="4C64B9E54F214D0792DC6991446F07A1"/>
    <w:rsid w:val="00AF4F2C"/>
    <w:pPr>
      <w:spacing w:after="160" w:line="259" w:lineRule="auto"/>
    </w:pPr>
  </w:style>
  <w:style w:type="paragraph" w:customStyle="1" w:styleId="6C1DC668967745A38CABEFC652F81F04">
    <w:name w:val="6C1DC668967745A38CABEFC652F81F04"/>
    <w:rsid w:val="00AF4F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Military Service Record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Diane Weaver Dunne</cp:lastModifiedBy>
  <cp:revision>2</cp:revision>
  <cp:lastPrinted>2016-02-01T16:33:00Z</cp:lastPrinted>
  <dcterms:created xsi:type="dcterms:W3CDTF">2016-02-02T19:00:00Z</dcterms:created>
  <dcterms:modified xsi:type="dcterms:W3CDTF">2016-02-02T19:00:00Z</dcterms:modified>
</cp:coreProperties>
</file>